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CA" w:rsidRDefault="006F71CA" w:rsidP="003348F2">
      <w:pPr>
        <w:rPr>
          <w:rFonts w:ascii="Arial" w:hAnsi="Arial" w:cs="Arial"/>
          <w:szCs w:val="20"/>
          <w:u w:val="single"/>
        </w:rPr>
      </w:pPr>
    </w:p>
    <w:p w:rsidR="00BB570C" w:rsidRPr="00BB570C" w:rsidRDefault="00BB570C" w:rsidP="003348F2">
      <w:pPr>
        <w:rPr>
          <w:rFonts w:ascii="Arial" w:hAnsi="Arial" w:cs="Arial"/>
          <w:szCs w:val="20"/>
          <w:u w:val="single"/>
        </w:rPr>
      </w:pPr>
    </w:p>
    <w:p w:rsidR="0017098E" w:rsidRPr="0086641F" w:rsidRDefault="00341B6E" w:rsidP="003348F2">
      <w:pPr>
        <w:rPr>
          <w:rFonts w:ascii="Arial" w:hAnsi="Arial" w:cs="Arial"/>
          <w:szCs w:val="20"/>
        </w:rPr>
      </w:pPr>
      <w:r w:rsidRPr="0086641F">
        <w:rPr>
          <w:rFonts w:ascii="Arial" w:hAnsi="Arial" w:cs="Arial"/>
          <w:szCs w:val="20"/>
        </w:rPr>
        <w:t>Members Present: Donald Hawkins</w:t>
      </w:r>
      <w:r w:rsidR="00FE5EEC" w:rsidRPr="0086641F">
        <w:rPr>
          <w:rFonts w:ascii="Arial" w:hAnsi="Arial" w:cs="Arial"/>
          <w:szCs w:val="20"/>
        </w:rPr>
        <w:t xml:space="preserve">, </w:t>
      </w:r>
      <w:r w:rsidR="00C83CEF" w:rsidRPr="0086641F">
        <w:rPr>
          <w:rFonts w:ascii="Arial" w:hAnsi="Arial" w:cs="Arial"/>
          <w:szCs w:val="20"/>
        </w:rPr>
        <w:t xml:space="preserve">Chair; </w:t>
      </w:r>
      <w:r w:rsidR="00A95BC8" w:rsidRPr="0086641F">
        <w:rPr>
          <w:rFonts w:ascii="Arial" w:hAnsi="Arial" w:cs="Arial"/>
          <w:szCs w:val="20"/>
        </w:rPr>
        <w:t>Sue Foote, Vice Chair</w:t>
      </w:r>
      <w:r w:rsidR="00A95BC8">
        <w:rPr>
          <w:rFonts w:ascii="Arial" w:hAnsi="Arial" w:cs="Arial"/>
          <w:szCs w:val="20"/>
        </w:rPr>
        <w:t>;</w:t>
      </w:r>
      <w:r w:rsidR="00A95BC8" w:rsidRPr="0086641F">
        <w:rPr>
          <w:rFonts w:ascii="Arial" w:hAnsi="Arial" w:cs="Arial"/>
          <w:szCs w:val="20"/>
        </w:rPr>
        <w:t xml:space="preserve"> </w:t>
      </w:r>
      <w:r w:rsidR="0063405D" w:rsidRPr="0086641F">
        <w:rPr>
          <w:rFonts w:ascii="Arial" w:hAnsi="Arial" w:cs="Arial"/>
          <w:szCs w:val="20"/>
        </w:rPr>
        <w:t xml:space="preserve">John Kelley; </w:t>
      </w:r>
      <w:r w:rsidR="00A95BC8" w:rsidRPr="0086641F">
        <w:rPr>
          <w:rFonts w:ascii="Arial" w:hAnsi="Arial" w:cs="Arial"/>
          <w:szCs w:val="20"/>
        </w:rPr>
        <w:t>Jason Janvrin</w:t>
      </w:r>
      <w:r w:rsidR="0007562F">
        <w:rPr>
          <w:rFonts w:ascii="Arial" w:hAnsi="Arial" w:cs="Arial"/>
          <w:szCs w:val="20"/>
        </w:rPr>
        <w:t>;</w:t>
      </w:r>
      <w:r w:rsidR="0007562F" w:rsidRPr="0007562F">
        <w:rPr>
          <w:rFonts w:ascii="Arial" w:hAnsi="Arial" w:cs="Arial"/>
          <w:szCs w:val="20"/>
        </w:rPr>
        <w:t xml:space="preserve"> </w:t>
      </w:r>
      <w:r w:rsidR="0007562F" w:rsidRPr="0086641F">
        <w:rPr>
          <w:rFonts w:ascii="Arial" w:hAnsi="Arial" w:cs="Arial"/>
          <w:szCs w:val="20"/>
        </w:rPr>
        <w:t>Michael Lowry</w:t>
      </w:r>
      <w:r w:rsidR="00FF716F" w:rsidRPr="0086641F">
        <w:rPr>
          <w:rFonts w:ascii="Arial" w:hAnsi="Arial" w:cs="Arial"/>
          <w:szCs w:val="20"/>
        </w:rPr>
        <w:t xml:space="preserve">, </w:t>
      </w:r>
      <w:r w:rsidR="006E071E" w:rsidRPr="0086641F">
        <w:rPr>
          <w:rFonts w:ascii="Arial" w:hAnsi="Arial" w:cs="Arial"/>
          <w:szCs w:val="20"/>
        </w:rPr>
        <w:t xml:space="preserve">Alternate; </w:t>
      </w:r>
      <w:r w:rsidR="0063405D" w:rsidRPr="0086641F">
        <w:rPr>
          <w:rFonts w:ascii="Arial" w:hAnsi="Arial" w:cs="Arial"/>
          <w:szCs w:val="20"/>
        </w:rPr>
        <w:t xml:space="preserve">Paul Garand, Code Enforcement Officer, Alternate; </w:t>
      </w:r>
      <w:r w:rsidRPr="0086641F">
        <w:rPr>
          <w:rFonts w:ascii="Arial" w:hAnsi="Arial" w:cs="Arial"/>
          <w:szCs w:val="20"/>
        </w:rPr>
        <w:t xml:space="preserve">Tom Morgan, Town Planner; </w:t>
      </w:r>
      <w:r w:rsidR="00FE5EEC" w:rsidRPr="0086641F">
        <w:rPr>
          <w:rFonts w:ascii="Arial" w:hAnsi="Arial" w:cs="Arial"/>
          <w:szCs w:val="20"/>
        </w:rPr>
        <w:t>Barbara Kravitz, Secretary;</w:t>
      </w:r>
    </w:p>
    <w:p w:rsidR="00BC11F0" w:rsidRPr="0086641F" w:rsidRDefault="008F6B0A" w:rsidP="003348F2">
      <w:pPr>
        <w:rPr>
          <w:rFonts w:ascii="Arial" w:hAnsi="Arial" w:cs="Arial"/>
          <w:szCs w:val="20"/>
        </w:rPr>
      </w:pPr>
      <w:r w:rsidRPr="0086641F">
        <w:rPr>
          <w:rFonts w:ascii="Arial" w:hAnsi="Arial" w:cs="Arial"/>
          <w:szCs w:val="20"/>
        </w:rPr>
        <w:t>Members Absent</w:t>
      </w:r>
      <w:r w:rsidR="0063405D" w:rsidRPr="0086641F">
        <w:rPr>
          <w:rFonts w:ascii="Arial" w:hAnsi="Arial" w:cs="Arial"/>
          <w:szCs w:val="20"/>
        </w:rPr>
        <w:t xml:space="preserve">; </w:t>
      </w:r>
      <w:r w:rsidR="0007562F" w:rsidRPr="0086641F">
        <w:rPr>
          <w:rFonts w:ascii="Arial" w:hAnsi="Arial" w:cs="Arial"/>
          <w:szCs w:val="20"/>
        </w:rPr>
        <w:t>Keith Sanborn; Robert Fowler; Robert Moore, Ex-Officio</w:t>
      </w:r>
      <w:r w:rsidR="00F13E53" w:rsidRPr="0086641F">
        <w:rPr>
          <w:rFonts w:ascii="Arial" w:hAnsi="Arial" w:cs="Arial"/>
          <w:szCs w:val="20"/>
        </w:rPr>
        <w:t>;</w:t>
      </w:r>
      <w:r w:rsidR="00F13E53" w:rsidRPr="0007562F">
        <w:rPr>
          <w:rFonts w:ascii="Arial" w:hAnsi="Arial" w:cs="Arial"/>
          <w:szCs w:val="20"/>
        </w:rPr>
        <w:t xml:space="preserve"> </w:t>
      </w:r>
      <w:r w:rsidR="00F13E53" w:rsidRPr="0086641F">
        <w:rPr>
          <w:rFonts w:ascii="Arial" w:hAnsi="Arial" w:cs="Arial"/>
          <w:szCs w:val="20"/>
        </w:rPr>
        <w:t>Elizabeth</w:t>
      </w:r>
      <w:r w:rsidR="0007562F" w:rsidRPr="0086641F">
        <w:rPr>
          <w:rFonts w:ascii="Arial" w:hAnsi="Arial" w:cs="Arial"/>
          <w:szCs w:val="20"/>
        </w:rPr>
        <w:t xml:space="preserve"> Thibodeau</w:t>
      </w:r>
      <w:r w:rsidR="0007562F" w:rsidRPr="0007562F">
        <w:rPr>
          <w:rFonts w:ascii="Arial" w:hAnsi="Arial" w:cs="Arial"/>
          <w:szCs w:val="20"/>
        </w:rPr>
        <w:t xml:space="preserve"> </w:t>
      </w:r>
      <w:r w:rsidR="00C30005" w:rsidRPr="0086641F">
        <w:rPr>
          <w:rFonts w:ascii="Arial" w:hAnsi="Arial" w:cs="Arial"/>
          <w:szCs w:val="20"/>
        </w:rPr>
        <w:t>Paul Himmer, Alternate;</w:t>
      </w:r>
      <w:r w:rsidR="00B9256E" w:rsidRPr="0086641F">
        <w:rPr>
          <w:rFonts w:ascii="Arial" w:hAnsi="Arial" w:cs="Arial"/>
          <w:szCs w:val="20"/>
        </w:rPr>
        <w:t xml:space="preserve"> </w:t>
      </w:r>
    </w:p>
    <w:p w:rsidR="00BC11F0" w:rsidRDefault="006264E2" w:rsidP="003348F2">
      <w:pPr>
        <w:rPr>
          <w:rFonts w:ascii="Arial" w:hAnsi="Arial" w:cs="Arial"/>
          <w:szCs w:val="20"/>
        </w:rPr>
      </w:pPr>
      <w:r w:rsidRPr="0086641F">
        <w:rPr>
          <w:rFonts w:ascii="Arial" w:hAnsi="Arial" w:cs="Arial"/>
          <w:szCs w:val="20"/>
        </w:rPr>
        <w:t xml:space="preserve"> </w:t>
      </w:r>
    </w:p>
    <w:p w:rsidR="00651C64" w:rsidRPr="0086641F" w:rsidRDefault="00BC11F0" w:rsidP="003348F2">
      <w:pPr>
        <w:rPr>
          <w:rFonts w:ascii="Arial" w:hAnsi="Arial" w:cs="Arial"/>
          <w:szCs w:val="20"/>
        </w:rPr>
      </w:pPr>
      <w:r w:rsidRPr="0086641F">
        <w:rPr>
          <w:rFonts w:ascii="Arial" w:hAnsi="Arial" w:cs="Arial"/>
          <w:szCs w:val="20"/>
        </w:rPr>
        <w:t xml:space="preserve">Hawkins opened the </w:t>
      </w:r>
      <w:r w:rsidR="00C067A5">
        <w:rPr>
          <w:rFonts w:ascii="Arial" w:hAnsi="Arial" w:cs="Arial"/>
          <w:szCs w:val="20"/>
        </w:rPr>
        <w:t xml:space="preserve">public </w:t>
      </w:r>
      <w:r w:rsidRPr="0086641F">
        <w:rPr>
          <w:rFonts w:ascii="Arial" w:hAnsi="Arial" w:cs="Arial"/>
          <w:szCs w:val="20"/>
        </w:rPr>
        <w:t xml:space="preserve">meeting at </w:t>
      </w:r>
      <w:r w:rsidR="00C067A5">
        <w:rPr>
          <w:rFonts w:ascii="Arial" w:hAnsi="Arial" w:cs="Arial"/>
          <w:szCs w:val="20"/>
        </w:rPr>
        <w:t>6:35</w:t>
      </w:r>
      <w:r w:rsidR="00BF781C" w:rsidRPr="0086641F">
        <w:rPr>
          <w:rFonts w:ascii="Arial" w:hAnsi="Arial" w:cs="Arial"/>
          <w:szCs w:val="20"/>
        </w:rPr>
        <w:t xml:space="preserve"> </w:t>
      </w:r>
      <w:r w:rsidRPr="0086641F">
        <w:rPr>
          <w:rFonts w:ascii="Arial" w:hAnsi="Arial" w:cs="Arial"/>
          <w:szCs w:val="20"/>
        </w:rPr>
        <w:t>PM</w:t>
      </w:r>
      <w:r w:rsidR="001403EE" w:rsidRPr="0086641F">
        <w:rPr>
          <w:rFonts w:ascii="Arial" w:hAnsi="Arial" w:cs="Arial"/>
          <w:szCs w:val="20"/>
        </w:rPr>
        <w:t xml:space="preserve"> </w:t>
      </w:r>
    </w:p>
    <w:p w:rsidR="0064754B" w:rsidRDefault="0064754B" w:rsidP="0067546B">
      <w:pPr>
        <w:tabs>
          <w:tab w:val="left" w:pos="5733"/>
        </w:tabs>
        <w:rPr>
          <w:rFonts w:ascii="Arial" w:hAnsi="Arial" w:cs="Arial"/>
          <w:b/>
          <w:bCs/>
          <w:szCs w:val="20"/>
        </w:rPr>
      </w:pPr>
    </w:p>
    <w:p w:rsidR="00FE5D05" w:rsidRPr="0086641F" w:rsidRDefault="0067546B" w:rsidP="0067546B">
      <w:pPr>
        <w:tabs>
          <w:tab w:val="left" w:pos="5733"/>
        </w:tabs>
        <w:rPr>
          <w:rFonts w:ascii="Arial" w:hAnsi="Arial" w:cs="Arial"/>
          <w:b/>
          <w:bCs/>
          <w:szCs w:val="20"/>
        </w:rPr>
      </w:pPr>
      <w:r>
        <w:rPr>
          <w:rFonts w:ascii="Arial" w:hAnsi="Arial" w:cs="Arial"/>
          <w:b/>
          <w:bCs/>
          <w:szCs w:val="20"/>
        </w:rPr>
        <w:tab/>
      </w:r>
    </w:p>
    <w:p w:rsidR="0007562F" w:rsidRDefault="00E62622" w:rsidP="00A95BC8">
      <w:pPr>
        <w:rPr>
          <w:rFonts w:ascii="Arial" w:hAnsi="Arial" w:cs="Arial"/>
          <w:b/>
          <w:bCs/>
          <w:szCs w:val="20"/>
        </w:rPr>
      </w:pPr>
      <w:r w:rsidRPr="0086641F">
        <w:rPr>
          <w:rFonts w:ascii="Arial" w:hAnsi="Arial" w:cs="Arial"/>
          <w:b/>
          <w:bCs/>
          <w:szCs w:val="20"/>
        </w:rPr>
        <w:t xml:space="preserve">MINUTES OF </w:t>
      </w:r>
      <w:r w:rsidR="00A95BC8">
        <w:rPr>
          <w:rFonts w:ascii="Arial" w:hAnsi="Arial" w:cs="Arial"/>
          <w:b/>
          <w:bCs/>
          <w:szCs w:val="20"/>
        </w:rPr>
        <w:t>OCTOBER 5</w:t>
      </w:r>
      <w:r w:rsidRPr="0086641F">
        <w:rPr>
          <w:rFonts w:ascii="Arial" w:hAnsi="Arial" w:cs="Arial"/>
          <w:b/>
          <w:bCs/>
          <w:szCs w:val="20"/>
        </w:rPr>
        <w:t>, 2010</w:t>
      </w:r>
      <w:r w:rsidR="00A51110">
        <w:rPr>
          <w:rFonts w:ascii="Arial" w:hAnsi="Arial" w:cs="Arial"/>
          <w:b/>
          <w:bCs/>
          <w:szCs w:val="20"/>
        </w:rPr>
        <w:t xml:space="preserve">  </w:t>
      </w:r>
    </w:p>
    <w:p w:rsidR="0007562F" w:rsidRDefault="0007562F" w:rsidP="00A95BC8">
      <w:pPr>
        <w:rPr>
          <w:rFonts w:ascii="Arial" w:hAnsi="Arial" w:cs="Arial"/>
          <w:b/>
          <w:bCs/>
          <w:szCs w:val="20"/>
        </w:rPr>
      </w:pPr>
    </w:p>
    <w:p w:rsidR="00DF06A8" w:rsidRPr="0086641F" w:rsidRDefault="00DF06A8" w:rsidP="00DF06A8">
      <w:pPr>
        <w:tabs>
          <w:tab w:val="left" w:pos="6806"/>
        </w:tabs>
        <w:rPr>
          <w:rFonts w:ascii="Arial" w:hAnsi="Arial" w:cs="Arial"/>
          <w:b/>
          <w:szCs w:val="20"/>
        </w:rPr>
      </w:pPr>
    </w:p>
    <w:tbl>
      <w:tblPr>
        <w:tblStyle w:val="TableGrid"/>
        <w:tblW w:w="0" w:type="auto"/>
        <w:tblInd w:w="264" w:type="dxa"/>
        <w:tblLook w:val="04A0"/>
      </w:tblPr>
      <w:tblGrid>
        <w:gridCol w:w="1638"/>
        <w:gridCol w:w="1440"/>
        <w:gridCol w:w="5760"/>
      </w:tblGrid>
      <w:tr w:rsidR="00DF06A8" w:rsidRPr="0086641F" w:rsidTr="00DF06A8">
        <w:tc>
          <w:tcPr>
            <w:tcW w:w="1638" w:type="dxa"/>
          </w:tcPr>
          <w:p w:rsidR="00DF06A8" w:rsidRPr="0086641F" w:rsidRDefault="00DF06A8" w:rsidP="00DF06A8">
            <w:pPr>
              <w:rPr>
                <w:rFonts w:ascii="Arial" w:hAnsi="Arial" w:cs="Arial"/>
                <w:b/>
                <w:szCs w:val="20"/>
              </w:rPr>
            </w:pPr>
            <w:r w:rsidRPr="0086641F">
              <w:rPr>
                <w:rFonts w:ascii="Arial" w:hAnsi="Arial" w:cs="Arial"/>
                <w:b/>
                <w:szCs w:val="20"/>
              </w:rPr>
              <w:t>MOTION:</w:t>
            </w:r>
          </w:p>
        </w:tc>
        <w:tc>
          <w:tcPr>
            <w:tcW w:w="1440" w:type="dxa"/>
          </w:tcPr>
          <w:p w:rsidR="00DF06A8" w:rsidRPr="0086641F" w:rsidRDefault="00DF06A8" w:rsidP="00DF06A8">
            <w:pPr>
              <w:rPr>
                <w:rFonts w:ascii="Arial" w:hAnsi="Arial" w:cs="Arial"/>
                <w:b/>
                <w:szCs w:val="20"/>
              </w:rPr>
            </w:pPr>
            <w:r>
              <w:rPr>
                <w:rFonts w:ascii="Arial" w:hAnsi="Arial" w:cs="Arial"/>
                <w:b/>
                <w:szCs w:val="20"/>
              </w:rPr>
              <w:t>Janvrin</w:t>
            </w:r>
          </w:p>
        </w:tc>
        <w:tc>
          <w:tcPr>
            <w:tcW w:w="5760" w:type="dxa"/>
          </w:tcPr>
          <w:p w:rsidR="00DF06A8" w:rsidRPr="0086641F" w:rsidRDefault="00DF06A8" w:rsidP="00DF06A8">
            <w:pPr>
              <w:rPr>
                <w:rFonts w:ascii="Arial" w:hAnsi="Arial" w:cs="Arial"/>
                <w:b/>
                <w:szCs w:val="20"/>
              </w:rPr>
            </w:pPr>
            <w:r w:rsidRPr="0086641F">
              <w:rPr>
                <w:rFonts w:ascii="Arial" w:hAnsi="Arial" w:cs="Arial"/>
                <w:b/>
                <w:szCs w:val="20"/>
              </w:rPr>
              <w:t xml:space="preserve">to </w:t>
            </w:r>
            <w:r>
              <w:rPr>
                <w:rFonts w:ascii="Arial" w:hAnsi="Arial" w:cs="Arial"/>
                <w:b/>
                <w:szCs w:val="20"/>
              </w:rPr>
              <w:t>accept the Minutes of October 5, 2010 as written.</w:t>
            </w:r>
          </w:p>
        </w:tc>
      </w:tr>
      <w:tr w:rsidR="00DF06A8" w:rsidRPr="0086641F" w:rsidTr="00DF06A8">
        <w:tc>
          <w:tcPr>
            <w:tcW w:w="1638" w:type="dxa"/>
          </w:tcPr>
          <w:p w:rsidR="00DF06A8" w:rsidRPr="0086641F" w:rsidRDefault="00DF06A8" w:rsidP="00DF06A8">
            <w:pPr>
              <w:rPr>
                <w:rFonts w:ascii="Arial" w:hAnsi="Arial" w:cs="Arial"/>
                <w:b/>
                <w:szCs w:val="20"/>
              </w:rPr>
            </w:pPr>
            <w:r w:rsidRPr="0086641F">
              <w:rPr>
                <w:rFonts w:ascii="Arial" w:hAnsi="Arial" w:cs="Arial"/>
                <w:b/>
                <w:szCs w:val="20"/>
              </w:rPr>
              <w:t>SECOND:</w:t>
            </w:r>
          </w:p>
        </w:tc>
        <w:tc>
          <w:tcPr>
            <w:tcW w:w="1440" w:type="dxa"/>
          </w:tcPr>
          <w:p w:rsidR="00DF06A8" w:rsidRPr="0086641F" w:rsidRDefault="00DF06A8" w:rsidP="00DF06A8">
            <w:pPr>
              <w:rPr>
                <w:rFonts w:ascii="Arial" w:hAnsi="Arial" w:cs="Arial"/>
                <w:b/>
                <w:szCs w:val="20"/>
              </w:rPr>
            </w:pPr>
            <w:r>
              <w:rPr>
                <w:rFonts w:ascii="Arial" w:hAnsi="Arial" w:cs="Arial"/>
                <w:b/>
                <w:szCs w:val="20"/>
              </w:rPr>
              <w:t>Foote</w:t>
            </w:r>
          </w:p>
        </w:tc>
        <w:tc>
          <w:tcPr>
            <w:tcW w:w="5760" w:type="dxa"/>
          </w:tcPr>
          <w:p w:rsidR="00DF06A8" w:rsidRPr="0086641F" w:rsidRDefault="00DF06A8" w:rsidP="00DF06A8">
            <w:pPr>
              <w:rPr>
                <w:rFonts w:ascii="Arial" w:hAnsi="Arial" w:cs="Arial"/>
                <w:b/>
                <w:szCs w:val="20"/>
              </w:rPr>
            </w:pPr>
            <w:r w:rsidRPr="0086641F">
              <w:rPr>
                <w:rFonts w:ascii="Arial" w:hAnsi="Arial" w:cs="Arial"/>
                <w:b/>
                <w:szCs w:val="20"/>
              </w:rPr>
              <w:t xml:space="preserve">Approved: </w:t>
            </w:r>
            <w:r>
              <w:rPr>
                <w:rFonts w:ascii="Arial" w:hAnsi="Arial" w:cs="Arial"/>
                <w:b/>
                <w:szCs w:val="20"/>
              </w:rPr>
              <w:t>I</w:t>
            </w:r>
            <w:r w:rsidRPr="0086641F">
              <w:rPr>
                <w:rFonts w:ascii="Arial" w:hAnsi="Arial" w:cs="Arial"/>
                <w:b/>
                <w:szCs w:val="20"/>
              </w:rPr>
              <w:t xml:space="preserve">n favor - Hawkins, </w:t>
            </w:r>
            <w:r>
              <w:rPr>
                <w:rFonts w:ascii="Arial" w:hAnsi="Arial" w:cs="Arial"/>
                <w:b/>
                <w:szCs w:val="20"/>
              </w:rPr>
              <w:t>Foote, Kelley, Janvrin;</w:t>
            </w:r>
            <w:r w:rsidRPr="0086641F">
              <w:rPr>
                <w:rFonts w:ascii="Arial" w:hAnsi="Arial" w:cs="Arial"/>
                <w:b/>
                <w:szCs w:val="20"/>
              </w:rPr>
              <w:t xml:space="preserve">                   </w:t>
            </w:r>
            <w:r>
              <w:rPr>
                <w:rFonts w:ascii="Arial" w:hAnsi="Arial" w:cs="Arial"/>
                <w:b/>
                <w:szCs w:val="20"/>
              </w:rPr>
              <w:t>Abstained: Lowry</w:t>
            </w:r>
          </w:p>
        </w:tc>
      </w:tr>
    </w:tbl>
    <w:p w:rsidR="00DF06A8" w:rsidRPr="0086641F" w:rsidRDefault="00DF06A8" w:rsidP="00DF06A8">
      <w:pPr>
        <w:rPr>
          <w:rFonts w:ascii="Arial" w:hAnsi="Arial" w:cs="Arial"/>
          <w:b/>
          <w:szCs w:val="20"/>
        </w:rPr>
      </w:pPr>
    </w:p>
    <w:p w:rsidR="00DF06A8" w:rsidRPr="0086641F" w:rsidRDefault="00DF06A8" w:rsidP="00DF06A8">
      <w:pPr>
        <w:rPr>
          <w:rFonts w:ascii="Arial" w:hAnsi="Arial" w:cs="Arial"/>
          <w:b/>
          <w:szCs w:val="20"/>
        </w:rPr>
      </w:pPr>
    </w:p>
    <w:p w:rsidR="0007562F" w:rsidRDefault="0007562F" w:rsidP="00A95BC8">
      <w:pPr>
        <w:rPr>
          <w:rFonts w:ascii="Arial" w:hAnsi="Arial" w:cs="Arial"/>
          <w:b/>
          <w:bCs/>
          <w:szCs w:val="20"/>
        </w:rPr>
      </w:pPr>
    </w:p>
    <w:p w:rsidR="00E62622" w:rsidRDefault="00A51110" w:rsidP="00A95BC8">
      <w:pPr>
        <w:rPr>
          <w:rFonts w:ascii="Arial" w:hAnsi="Arial" w:cs="Arial"/>
          <w:b/>
          <w:bCs/>
          <w:szCs w:val="20"/>
        </w:rPr>
      </w:pPr>
      <w:r>
        <w:rPr>
          <w:rFonts w:ascii="Arial" w:hAnsi="Arial" w:cs="Arial"/>
          <w:b/>
          <w:bCs/>
          <w:szCs w:val="20"/>
        </w:rPr>
        <w:t>OCTOBER 19, 2010</w:t>
      </w:r>
    </w:p>
    <w:p w:rsidR="00A51110" w:rsidRPr="00AE6D10" w:rsidRDefault="00AE6D10" w:rsidP="00161357">
      <w:pPr>
        <w:rPr>
          <w:rFonts w:ascii="Arial" w:hAnsi="Arial" w:cs="Arial"/>
          <w:szCs w:val="20"/>
        </w:rPr>
      </w:pPr>
      <w:r w:rsidRPr="00AE6D10">
        <w:rPr>
          <w:rFonts w:ascii="Arial" w:hAnsi="Arial" w:cs="Arial"/>
          <w:szCs w:val="20"/>
        </w:rPr>
        <w:t xml:space="preserve">Hawkins said </w:t>
      </w:r>
      <w:r w:rsidR="00417866">
        <w:rPr>
          <w:rFonts w:ascii="Arial" w:hAnsi="Arial" w:cs="Arial"/>
          <w:szCs w:val="20"/>
        </w:rPr>
        <w:t>t</w:t>
      </w:r>
      <w:r w:rsidR="00A61158">
        <w:rPr>
          <w:rFonts w:ascii="Arial" w:hAnsi="Arial" w:cs="Arial"/>
          <w:szCs w:val="20"/>
        </w:rPr>
        <w:t>hat</w:t>
      </w:r>
      <w:r w:rsidR="00417866">
        <w:rPr>
          <w:rFonts w:ascii="Arial" w:hAnsi="Arial" w:cs="Arial"/>
          <w:szCs w:val="20"/>
        </w:rPr>
        <w:t xml:space="preserve"> Kelley should be recorded as absent as well as in votes as appropriate. Also the second “the” should be removed. There being no other changes:</w:t>
      </w:r>
    </w:p>
    <w:p w:rsidR="00DF06A8" w:rsidRPr="0086641F" w:rsidRDefault="00DF06A8" w:rsidP="00DF06A8">
      <w:pPr>
        <w:tabs>
          <w:tab w:val="left" w:pos="6806"/>
        </w:tabs>
        <w:rPr>
          <w:rFonts w:ascii="Arial" w:hAnsi="Arial" w:cs="Arial"/>
          <w:b/>
          <w:szCs w:val="20"/>
        </w:rPr>
      </w:pPr>
    </w:p>
    <w:tbl>
      <w:tblPr>
        <w:tblStyle w:val="TableGrid"/>
        <w:tblW w:w="0" w:type="auto"/>
        <w:tblInd w:w="264" w:type="dxa"/>
        <w:tblLook w:val="04A0"/>
      </w:tblPr>
      <w:tblGrid>
        <w:gridCol w:w="1638"/>
        <w:gridCol w:w="1440"/>
        <w:gridCol w:w="5760"/>
      </w:tblGrid>
      <w:tr w:rsidR="00DF06A8" w:rsidRPr="0086641F" w:rsidTr="00DF06A8">
        <w:tc>
          <w:tcPr>
            <w:tcW w:w="1638" w:type="dxa"/>
          </w:tcPr>
          <w:p w:rsidR="00DF06A8" w:rsidRPr="0086641F" w:rsidRDefault="00DF06A8" w:rsidP="00DF06A8">
            <w:pPr>
              <w:rPr>
                <w:rFonts w:ascii="Arial" w:hAnsi="Arial" w:cs="Arial"/>
                <w:b/>
                <w:szCs w:val="20"/>
              </w:rPr>
            </w:pPr>
            <w:r w:rsidRPr="0086641F">
              <w:rPr>
                <w:rFonts w:ascii="Arial" w:hAnsi="Arial" w:cs="Arial"/>
                <w:b/>
                <w:szCs w:val="20"/>
              </w:rPr>
              <w:t>MOTION:</w:t>
            </w:r>
          </w:p>
        </w:tc>
        <w:tc>
          <w:tcPr>
            <w:tcW w:w="1440" w:type="dxa"/>
          </w:tcPr>
          <w:p w:rsidR="00DF06A8" w:rsidRPr="0086641F" w:rsidRDefault="00DF06A8" w:rsidP="00DF06A8">
            <w:pPr>
              <w:rPr>
                <w:rFonts w:ascii="Arial" w:hAnsi="Arial" w:cs="Arial"/>
                <w:b/>
                <w:szCs w:val="20"/>
              </w:rPr>
            </w:pPr>
            <w:r>
              <w:rPr>
                <w:rFonts w:ascii="Arial" w:hAnsi="Arial" w:cs="Arial"/>
                <w:b/>
                <w:szCs w:val="20"/>
              </w:rPr>
              <w:t>Janvrin</w:t>
            </w:r>
          </w:p>
        </w:tc>
        <w:tc>
          <w:tcPr>
            <w:tcW w:w="5760" w:type="dxa"/>
          </w:tcPr>
          <w:p w:rsidR="00DF06A8" w:rsidRPr="0086641F" w:rsidRDefault="00DF06A8" w:rsidP="00AE6D10">
            <w:pPr>
              <w:rPr>
                <w:rFonts w:ascii="Arial" w:hAnsi="Arial" w:cs="Arial"/>
                <w:b/>
                <w:szCs w:val="20"/>
              </w:rPr>
            </w:pPr>
            <w:r w:rsidRPr="0086641F">
              <w:rPr>
                <w:rFonts w:ascii="Arial" w:hAnsi="Arial" w:cs="Arial"/>
                <w:b/>
                <w:szCs w:val="20"/>
              </w:rPr>
              <w:t xml:space="preserve">to </w:t>
            </w:r>
            <w:r>
              <w:rPr>
                <w:rFonts w:ascii="Arial" w:hAnsi="Arial" w:cs="Arial"/>
                <w:b/>
                <w:szCs w:val="20"/>
              </w:rPr>
              <w:t xml:space="preserve">accept the Minutes of October </w:t>
            </w:r>
            <w:r w:rsidR="00AE6D10">
              <w:rPr>
                <w:rFonts w:ascii="Arial" w:hAnsi="Arial" w:cs="Arial"/>
                <w:b/>
                <w:szCs w:val="20"/>
              </w:rPr>
              <w:t>19</w:t>
            </w:r>
            <w:r>
              <w:rPr>
                <w:rFonts w:ascii="Arial" w:hAnsi="Arial" w:cs="Arial"/>
                <w:b/>
                <w:szCs w:val="20"/>
              </w:rPr>
              <w:t xml:space="preserve">, 2010 as </w:t>
            </w:r>
            <w:r w:rsidR="00AE6D10">
              <w:rPr>
                <w:rFonts w:ascii="Arial" w:hAnsi="Arial" w:cs="Arial"/>
                <w:b/>
                <w:szCs w:val="20"/>
              </w:rPr>
              <w:t xml:space="preserve">amended; </w:t>
            </w:r>
          </w:p>
        </w:tc>
      </w:tr>
      <w:tr w:rsidR="00DF06A8" w:rsidRPr="0086641F" w:rsidTr="00DF06A8">
        <w:tc>
          <w:tcPr>
            <w:tcW w:w="1638" w:type="dxa"/>
          </w:tcPr>
          <w:p w:rsidR="00DF06A8" w:rsidRPr="0086641F" w:rsidRDefault="00DF06A8" w:rsidP="00DF06A8">
            <w:pPr>
              <w:rPr>
                <w:rFonts w:ascii="Arial" w:hAnsi="Arial" w:cs="Arial"/>
                <w:b/>
                <w:szCs w:val="20"/>
              </w:rPr>
            </w:pPr>
            <w:r w:rsidRPr="0086641F">
              <w:rPr>
                <w:rFonts w:ascii="Arial" w:hAnsi="Arial" w:cs="Arial"/>
                <w:b/>
                <w:szCs w:val="20"/>
              </w:rPr>
              <w:t>SECOND:</w:t>
            </w:r>
          </w:p>
        </w:tc>
        <w:tc>
          <w:tcPr>
            <w:tcW w:w="1440" w:type="dxa"/>
          </w:tcPr>
          <w:p w:rsidR="00DF06A8" w:rsidRPr="0086641F" w:rsidRDefault="00AE6D10" w:rsidP="00DF06A8">
            <w:pPr>
              <w:rPr>
                <w:rFonts w:ascii="Arial" w:hAnsi="Arial" w:cs="Arial"/>
                <w:b/>
                <w:szCs w:val="20"/>
              </w:rPr>
            </w:pPr>
            <w:r>
              <w:rPr>
                <w:rFonts w:ascii="Arial" w:hAnsi="Arial" w:cs="Arial"/>
                <w:b/>
                <w:szCs w:val="20"/>
              </w:rPr>
              <w:t xml:space="preserve">Hawkins </w:t>
            </w:r>
          </w:p>
        </w:tc>
        <w:tc>
          <w:tcPr>
            <w:tcW w:w="5760" w:type="dxa"/>
          </w:tcPr>
          <w:p w:rsidR="00DF06A8" w:rsidRPr="0086641F" w:rsidRDefault="00DF06A8" w:rsidP="00417866">
            <w:pPr>
              <w:rPr>
                <w:rFonts w:ascii="Arial" w:hAnsi="Arial" w:cs="Arial"/>
                <w:b/>
                <w:szCs w:val="20"/>
              </w:rPr>
            </w:pPr>
            <w:r w:rsidRPr="0086641F">
              <w:rPr>
                <w:rFonts w:ascii="Arial" w:hAnsi="Arial" w:cs="Arial"/>
                <w:b/>
                <w:szCs w:val="20"/>
              </w:rPr>
              <w:t xml:space="preserve">Approved: </w:t>
            </w:r>
            <w:r>
              <w:rPr>
                <w:rFonts w:ascii="Arial" w:hAnsi="Arial" w:cs="Arial"/>
                <w:b/>
                <w:szCs w:val="20"/>
              </w:rPr>
              <w:t>I</w:t>
            </w:r>
            <w:r w:rsidRPr="0086641F">
              <w:rPr>
                <w:rFonts w:ascii="Arial" w:hAnsi="Arial" w:cs="Arial"/>
                <w:b/>
                <w:szCs w:val="20"/>
              </w:rPr>
              <w:t xml:space="preserve">n favor </w:t>
            </w:r>
            <w:r w:rsidR="00AE6D10">
              <w:rPr>
                <w:rFonts w:ascii="Arial" w:hAnsi="Arial" w:cs="Arial"/>
                <w:b/>
                <w:szCs w:val="20"/>
              </w:rPr>
              <w:t>–</w:t>
            </w:r>
            <w:r w:rsidRPr="0086641F">
              <w:rPr>
                <w:rFonts w:ascii="Arial" w:hAnsi="Arial" w:cs="Arial"/>
                <w:b/>
                <w:szCs w:val="20"/>
              </w:rPr>
              <w:t xml:space="preserve"> Hawkins, </w:t>
            </w:r>
            <w:r>
              <w:rPr>
                <w:rFonts w:ascii="Arial" w:hAnsi="Arial" w:cs="Arial"/>
                <w:b/>
                <w:szCs w:val="20"/>
              </w:rPr>
              <w:t>Foote, Janvrin;</w:t>
            </w:r>
            <w:r w:rsidRPr="0086641F">
              <w:rPr>
                <w:rFonts w:ascii="Arial" w:hAnsi="Arial" w:cs="Arial"/>
                <w:b/>
                <w:szCs w:val="20"/>
              </w:rPr>
              <w:t xml:space="preserve">                   </w:t>
            </w:r>
            <w:r>
              <w:rPr>
                <w:rFonts w:ascii="Arial" w:hAnsi="Arial" w:cs="Arial"/>
                <w:b/>
                <w:szCs w:val="20"/>
              </w:rPr>
              <w:t>Abstained: Lowry</w:t>
            </w:r>
            <w:r w:rsidR="00417866">
              <w:rPr>
                <w:rFonts w:ascii="Arial" w:hAnsi="Arial" w:cs="Arial"/>
                <w:b/>
                <w:szCs w:val="20"/>
              </w:rPr>
              <w:t>, Kelley;</w:t>
            </w:r>
          </w:p>
        </w:tc>
      </w:tr>
    </w:tbl>
    <w:p w:rsidR="00DF06A8" w:rsidRPr="0086641F" w:rsidRDefault="00DF06A8" w:rsidP="00DF06A8">
      <w:pPr>
        <w:rPr>
          <w:rFonts w:ascii="Arial" w:hAnsi="Arial" w:cs="Arial"/>
          <w:b/>
          <w:szCs w:val="20"/>
        </w:rPr>
      </w:pPr>
    </w:p>
    <w:p w:rsidR="00DF06A8" w:rsidRPr="0086641F" w:rsidRDefault="00DF06A8" w:rsidP="00DF06A8">
      <w:pPr>
        <w:rPr>
          <w:rFonts w:ascii="Arial" w:hAnsi="Arial" w:cs="Arial"/>
          <w:b/>
          <w:szCs w:val="20"/>
        </w:rPr>
      </w:pPr>
    </w:p>
    <w:p w:rsidR="00A51110" w:rsidRDefault="00A51110" w:rsidP="00161357">
      <w:pPr>
        <w:rPr>
          <w:rFonts w:ascii="Arial" w:hAnsi="Arial" w:cs="Arial"/>
          <w:b/>
          <w:szCs w:val="20"/>
        </w:rPr>
      </w:pPr>
    </w:p>
    <w:p w:rsidR="00810DA4" w:rsidRDefault="00810DA4" w:rsidP="00161357">
      <w:pPr>
        <w:rPr>
          <w:rFonts w:ascii="Arial" w:hAnsi="Arial" w:cs="Arial"/>
          <w:b/>
          <w:szCs w:val="20"/>
        </w:rPr>
      </w:pPr>
      <w:r>
        <w:rPr>
          <w:rFonts w:ascii="Arial" w:hAnsi="Arial" w:cs="Arial"/>
          <w:b/>
          <w:szCs w:val="20"/>
        </w:rPr>
        <w:t>SECURITY REDUCTIONS; EXTENSIONS</w:t>
      </w:r>
    </w:p>
    <w:p w:rsidR="00810DA4" w:rsidRPr="00926FCC" w:rsidRDefault="00926FCC" w:rsidP="00161357">
      <w:pPr>
        <w:rPr>
          <w:rFonts w:ascii="Arial" w:hAnsi="Arial" w:cs="Arial"/>
          <w:szCs w:val="20"/>
        </w:rPr>
      </w:pPr>
      <w:r w:rsidRPr="00926FCC">
        <w:rPr>
          <w:rFonts w:ascii="Arial" w:hAnsi="Arial" w:cs="Arial"/>
          <w:szCs w:val="20"/>
        </w:rPr>
        <w:t>There being none.</w:t>
      </w:r>
    </w:p>
    <w:p w:rsidR="00810DA4" w:rsidRDefault="00810DA4" w:rsidP="00161357">
      <w:pPr>
        <w:rPr>
          <w:rFonts w:ascii="Arial" w:hAnsi="Arial" w:cs="Arial"/>
          <w:b/>
          <w:szCs w:val="20"/>
        </w:rPr>
      </w:pPr>
    </w:p>
    <w:p w:rsidR="00161357" w:rsidRPr="0086641F" w:rsidRDefault="00161357" w:rsidP="00161357">
      <w:pPr>
        <w:rPr>
          <w:rFonts w:ascii="Arial" w:hAnsi="Arial" w:cs="Arial"/>
          <w:b/>
          <w:szCs w:val="20"/>
        </w:rPr>
      </w:pPr>
      <w:r w:rsidRPr="0086641F">
        <w:rPr>
          <w:rFonts w:ascii="Arial" w:hAnsi="Arial" w:cs="Arial"/>
          <w:b/>
          <w:szCs w:val="20"/>
        </w:rPr>
        <w:t xml:space="preserve">CORRESPONDENCE/ANNOUNCEMENTS </w:t>
      </w:r>
    </w:p>
    <w:p w:rsidR="000B5D4D" w:rsidRDefault="00F42142" w:rsidP="004B3E42">
      <w:pPr>
        <w:rPr>
          <w:rFonts w:ascii="Arial" w:hAnsi="Arial" w:cs="Arial"/>
          <w:szCs w:val="20"/>
        </w:rPr>
      </w:pPr>
      <w:r>
        <w:rPr>
          <w:rFonts w:ascii="Arial" w:hAnsi="Arial" w:cs="Arial"/>
          <w:szCs w:val="20"/>
        </w:rPr>
        <w:t xml:space="preserve">Hawkins referenced the </w:t>
      </w:r>
      <w:r w:rsidRPr="00F42142">
        <w:rPr>
          <w:rFonts w:ascii="Arial" w:hAnsi="Arial" w:cs="Arial"/>
          <w:b/>
          <w:szCs w:val="20"/>
        </w:rPr>
        <w:t>letter from Demoulas’ contractor re the material they want to stockpile on the site,</w:t>
      </w:r>
      <w:r>
        <w:rPr>
          <w:rFonts w:ascii="Arial" w:hAnsi="Arial" w:cs="Arial"/>
          <w:szCs w:val="20"/>
        </w:rPr>
        <w:t xml:space="preserve"> and asked if Garand had any issues so far. Garand said he was satisfied. Hawkins noted that the Board had put the monitoring in the hands of the CEO.    </w:t>
      </w:r>
    </w:p>
    <w:p w:rsidR="00A51110" w:rsidRDefault="00A51110" w:rsidP="004B3E42">
      <w:pPr>
        <w:rPr>
          <w:rFonts w:ascii="Arial" w:hAnsi="Arial" w:cs="Arial"/>
          <w:szCs w:val="20"/>
        </w:rPr>
      </w:pPr>
    </w:p>
    <w:p w:rsidR="00A51110" w:rsidRDefault="00A51110" w:rsidP="004B3E42">
      <w:pPr>
        <w:rPr>
          <w:rFonts w:ascii="Arial" w:hAnsi="Arial" w:cs="Arial"/>
          <w:szCs w:val="20"/>
        </w:rPr>
      </w:pPr>
    </w:p>
    <w:p w:rsidR="00F42142" w:rsidRDefault="00F42142" w:rsidP="004B3E42">
      <w:pPr>
        <w:rPr>
          <w:rFonts w:ascii="Arial" w:hAnsi="Arial" w:cs="Arial"/>
          <w:szCs w:val="20"/>
        </w:rPr>
      </w:pPr>
      <w:r>
        <w:rPr>
          <w:rFonts w:ascii="Arial" w:hAnsi="Arial" w:cs="Arial"/>
          <w:szCs w:val="20"/>
        </w:rPr>
        <w:t xml:space="preserve">Hawkins called attention to an email </w:t>
      </w:r>
      <w:r w:rsidRPr="00C067A5">
        <w:rPr>
          <w:rFonts w:ascii="Arial" w:hAnsi="Arial" w:cs="Arial"/>
          <w:b/>
          <w:szCs w:val="20"/>
        </w:rPr>
        <w:t xml:space="preserve">discussing the Board’s responsibilities for conditions of approval for an open project. </w:t>
      </w:r>
      <w:r w:rsidR="00912158">
        <w:rPr>
          <w:rFonts w:ascii="Arial" w:hAnsi="Arial" w:cs="Arial"/>
          <w:szCs w:val="20"/>
        </w:rPr>
        <w:t xml:space="preserve">The Board can hire engineering help, which would be charged back to the applicant, or refer this to the CEO as usually done is Seabrook. He noted that on large projects the Board has hired engineers and charged the fee to the applicant.   </w:t>
      </w:r>
    </w:p>
    <w:p w:rsidR="00F42142" w:rsidRDefault="00F42142" w:rsidP="004B3E42">
      <w:pPr>
        <w:rPr>
          <w:rFonts w:ascii="Arial" w:hAnsi="Arial" w:cs="Arial"/>
          <w:szCs w:val="20"/>
        </w:rPr>
      </w:pPr>
    </w:p>
    <w:p w:rsidR="00F42142" w:rsidRDefault="00F42142" w:rsidP="004B3E42">
      <w:pPr>
        <w:rPr>
          <w:rFonts w:ascii="Arial" w:hAnsi="Arial" w:cs="Arial"/>
          <w:szCs w:val="20"/>
        </w:rPr>
      </w:pPr>
    </w:p>
    <w:p w:rsidR="00A51110" w:rsidRDefault="00C067A5" w:rsidP="004B3E42">
      <w:pPr>
        <w:rPr>
          <w:rFonts w:ascii="Arial" w:hAnsi="Arial" w:cs="Arial"/>
          <w:szCs w:val="20"/>
        </w:rPr>
      </w:pPr>
      <w:r>
        <w:rPr>
          <w:rFonts w:ascii="Arial" w:hAnsi="Arial" w:cs="Arial"/>
          <w:szCs w:val="20"/>
        </w:rPr>
        <w:t xml:space="preserve">Hawkins referenced the </w:t>
      </w:r>
      <w:r w:rsidRPr="00AD0E3D">
        <w:rPr>
          <w:rFonts w:ascii="Arial" w:hAnsi="Arial" w:cs="Arial"/>
          <w:b/>
          <w:szCs w:val="20"/>
        </w:rPr>
        <w:t xml:space="preserve">ribbon cutting for the Cains Brook restoration on October 26 and said the project was a complete success with 7500 </w:t>
      </w:r>
      <w:r w:rsidR="00F13E53" w:rsidRPr="00AD0E3D">
        <w:rPr>
          <w:rFonts w:ascii="Arial" w:hAnsi="Arial" w:cs="Arial"/>
          <w:b/>
          <w:szCs w:val="20"/>
        </w:rPr>
        <w:t>cubic</w:t>
      </w:r>
      <w:r w:rsidRPr="00AD0E3D">
        <w:rPr>
          <w:rFonts w:ascii="Arial" w:hAnsi="Arial" w:cs="Arial"/>
          <w:b/>
          <w:szCs w:val="20"/>
        </w:rPr>
        <w:t xml:space="preserve"> yards removed from the pond.</w:t>
      </w:r>
      <w:r>
        <w:rPr>
          <w:rFonts w:ascii="Arial" w:hAnsi="Arial" w:cs="Arial"/>
          <w:szCs w:val="20"/>
        </w:rPr>
        <w:t xml:space="preserve"> </w:t>
      </w:r>
      <w:r w:rsidR="00AD0E3D">
        <w:rPr>
          <w:rFonts w:ascii="Arial" w:hAnsi="Arial" w:cs="Arial"/>
          <w:szCs w:val="20"/>
        </w:rPr>
        <w:t xml:space="preserve">Foote said the material removed would be used for soccer and softball fields and also to spread about an inch on existing fields.  </w:t>
      </w:r>
    </w:p>
    <w:p w:rsidR="00C067A5" w:rsidRDefault="00C067A5" w:rsidP="004B3E42">
      <w:pPr>
        <w:rPr>
          <w:rFonts w:ascii="Arial" w:hAnsi="Arial" w:cs="Arial"/>
          <w:szCs w:val="20"/>
        </w:rPr>
      </w:pPr>
    </w:p>
    <w:p w:rsidR="00C067A5" w:rsidRDefault="00C067A5" w:rsidP="004B3E42">
      <w:pPr>
        <w:rPr>
          <w:rFonts w:ascii="Arial" w:hAnsi="Arial" w:cs="Arial"/>
          <w:szCs w:val="20"/>
        </w:rPr>
      </w:pPr>
    </w:p>
    <w:p w:rsidR="00C067A5" w:rsidRDefault="00AD0E3D" w:rsidP="004B3E42">
      <w:pPr>
        <w:rPr>
          <w:rFonts w:ascii="Arial" w:hAnsi="Arial" w:cs="Arial"/>
          <w:szCs w:val="20"/>
        </w:rPr>
      </w:pPr>
      <w:r>
        <w:rPr>
          <w:rFonts w:ascii="Arial" w:hAnsi="Arial" w:cs="Arial"/>
          <w:szCs w:val="20"/>
        </w:rPr>
        <w:lastRenderedPageBreak/>
        <w:t xml:space="preserve">Hawkins called attention to the </w:t>
      </w:r>
      <w:r w:rsidRPr="00C3586B">
        <w:rPr>
          <w:rFonts w:ascii="Arial" w:hAnsi="Arial" w:cs="Arial"/>
          <w:b/>
          <w:szCs w:val="20"/>
        </w:rPr>
        <w:t xml:space="preserve">invitation </w:t>
      </w:r>
      <w:r w:rsidR="00C3586B" w:rsidRPr="00C3586B">
        <w:rPr>
          <w:rFonts w:ascii="Arial" w:hAnsi="Arial" w:cs="Arial"/>
          <w:b/>
          <w:szCs w:val="20"/>
        </w:rPr>
        <w:t xml:space="preserve">to </w:t>
      </w:r>
      <w:r w:rsidRPr="00C3586B">
        <w:rPr>
          <w:rFonts w:ascii="Arial" w:hAnsi="Arial" w:cs="Arial"/>
          <w:b/>
          <w:szCs w:val="20"/>
        </w:rPr>
        <w:t>the Rockingham Planning Commission Legislators Forum on  November 10, 2010</w:t>
      </w:r>
      <w:r w:rsidR="00C3586B" w:rsidRPr="00C3586B">
        <w:rPr>
          <w:rFonts w:ascii="Arial" w:hAnsi="Arial" w:cs="Arial"/>
          <w:b/>
          <w:szCs w:val="20"/>
        </w:rPr>
        <w:t xml:space="preserve"> at Unitil Headquarters, 6 Liberty Lane in Hampton. </w:t>
      </w:r>
      <w:r w:rsidR="00C3586B">
        <w:rPr>
          <w:rFonts w:ascii="Arial" w:hAnsi="Arial" w:cs="Arial"/>
          <w:szCs w:val="20"/>
        </w:rPr>
        <w:t xml:space="preserve">Anyone interested in attending the forum and having the chance to speak with local representatives and hearing what the RPC intends to support on the legislative agenda would attend this interesting meeting.  </w:t>
      </w:r>
    </w:p>
    <w:p w:rsidR="00C067A5" w:rsidRDefault="00C067A5" w:rsidP="004B3E42">
      <w:pPr>
        <w:rPr>
          <w:rFonts w:ascii="Arial" w:hAnsi="Arial" w:cs="Arial"/>
          <w:szCs w:val="20"/>
        </w:rPr>
      </w:pPr>
    </w:p>
    <w:p w:rsidR="00C067A5" w:rsidRDefault="00C067A5" w:rsidP="004B3E42">
      <w:pPr>
        <w:rPr>
          <w:rFonts w:ascii="Arial" w:hAnsi="Arial" w:cs="Arial"/>
          <w:szCs w:val="20"/>
        </w:rPr>
      </w:pPr>
    </w:p>
    <w:p w:rsidR="00C3586B" w:rsidRPr="00C3586B" w:rsidRDefault="00C3586B" w:rsidP="004B3E42">
      <w:pPr>
        <w:rPr>
          <w:rFonts w:ascii="Arial" w:hAnsi="Arial" w:cs="Arial"/>
          <w:szCs w:val="20"/>
        </w:rPr>
      </w:pPr>
      <w:r>
        <w:rPr>
          <w:rFonts w:ascii="Arial" w:hAnsi="Arial" w:cs="Arial"/>
          <w:szCs w:val="20"/>
        </w:rPr>
        <w:t xml:space="preserve">Hawkins called attention to the </w:t>
      </w:r>
      <w:r w:rsidRPr="00C3586B">
        <w:rPr>
          <w:rFonts w:ascii="Arial" w:hAnsi="Arial" w:cs="Arial"/>
          <w:b/>
          <w:szCs w:val="20"/>
        </w:rPr>
        <w:t>abutter notice from the Town of Hampton on November 3 in the Selectmens Meeting Room, concerning the relocation of a cell tower</w:t>
      </w:r>
      <w:r>
        <w:rPr>
          <w:rFonts w:ascii="Arial" w:hAnsi="Arial" w:cs="Arial"/>
          <w:b/>
          <w:szCs w:val="20"/>
        </w:rPr>
        <w:t xml:space="preserve"> on an existing water tank</w:t>
      </w:r>
      <w:r w:rsidRPr="00C3586B">
        <w:rPr>
          <w:rFonts w:ascii="Arial" w:hAnsi="Arial" w:cs="Arial"/>
          <w:b/>
          <w:szCs w:val="20"/>
        </w:rPr>
        <w:t xml:space="preserve">. </w:t>
      </w:r>
      <w:r>
        <w:rPr>
          <w:rFonts w:ascii="Arial" w:hAnsi="Arial" w:cs="Arial"/>
          <w:szCs w:val="20"/>
        </w:rPr>
        <w:t xml:space="preserve"> Foote asked if this would be the tank at the Beach. Morgan said there is an RSA that requires that abutters within a 30 mile radius be notified. </w:t>
      </w:r>
      <w:r w:rsidR="00577F2B">
        <w:rPr>
          <w:rFonts w:ascii="Arial" w:hAnsi="Arial" w:cs="Arial"/>
          <w:szCs w:val="20"/>
        </w:rPr>
        <w:t xml:space="preserve">He thought that if the town were not in the corner of the state it would get more such notices. It is fairly routine in most places. </w:t>
      </w:r>
      <w:r w:rsidRPr="00C3586B">
        <w:rPr>
          <w:rFonts w:ascii="Arial" w:hAnsi="Arial" w:cs="Arial"/>
          <w:b/>
          <w:szCs w:val="20"/>
        </w:rPr>
        <w:t xml:space="preserve"> </w:t>
      </w:r>
    </w:p>
    <w:p w:rsidR="00C067A5" w:rsidRPr="00C3586B" w:rsidRDefault="00C067A5" w:rsidP="004B3E42">
      <w:pPr>
        <w:rPr>
          <w:rFonts w:ascii="Arial" w:hAnsi="Arial" w:cs="Arial"/>
          <w:b/>
          <w:szCs w:val="20"/>
        </w:rPr>
      </w:pPr>
    </w:p>
    <w:p w:rsidR="005C6AB3" w:rsidRDefault="005C6AB3" w:rsidP="004B3E42">
      <w:pPr>
        <w:rPr>
          <w:rFonts w:ascii="Arial" w:hAnsi="Arial" w:cs="Arial"/>
          <w:b/>
          <w:szCs w:val="20"/>
        </w:rPr>
      </w:pPr>
    </w:p>
    <w:p w:rsidR="004B3E42" w:rsidRDefault="004B3E42" w:rsidP="004B3E42">
      <w:pPr>
        <w:rPr>
          <w:rFonts w:ascii="Arial" w:hAnsi="Arial" w:cs="Arial"/>
          <w:b/>
          <w:szCs w:val="20"/>
        </w:rPr>
      </w:pPr>
      <w:r w:rsidRPr="0086641F">
        <w:rPr>
          <w:rFonts w:ascii="Arial" w:hAnsi="Arial" w:cs="Arial"/>
          <w:b/>
          <w:szCs w:val="20"/>
        </w:rPr>
        <w:t>PUBLIC HEARINGS</w:t>
      </w:r>
    </w:p>
    <w:p w:rsidR="00F83BD5" w:rsidRPr="00A61275" w:rsidRDefault="00A61275" w:rsidP="004B3E42">
      <w:pPr>
        <w:rPr>
          <w:rFonts w:ascii="Arial" w:hAnsi="Arial" w:cs="Arial"/>
          <w:szCs w:val="20"/>
        </w:rPr>
      </w:pPr>
      <w:r w:rsidRPr="00A61275">
        <w:rPr>
          <w:rFonts w:ascii="Arial" w:hAnsi="Arial" w:cs="Arial"/>
          <w:szCs w:val="20"/>
        </w:rPr>
        <w:t>Hawkins opened the public hearing at 6:4</w:t>
      </w:r>
      <w:r w:rsidR="00577F2B">
        <w:rPr>
          <w:rFonts w:ascii="Arial" w:hAnsi="Arial" w:cs="Arial"/>
          <w:szCs w:val="20"/>
        </w:rPr>
        <w:t>3</w:t>
      </w:r>
      <w:r w:rsidRPr="00A61275">
        <w:rPr>
          <w:rFonts w:ascii="Arial" w:hAnsi="Arial" w:cs="Arial"/>
          <w:szCs w:val="20"/>
        </w:rPr>
        <w:t xml:space="preserve">PM. </w:t>
      </w:r>
    </w:p>
    <w:p w:rsidR="00FF0AF4" w:rsidRDefault="00FF0AF4" w:rsidP="006F3581">
      <w:pPr>
        <w:rPr>
          <w:rFonts w:ascii="Arial" w:hAnsi="Arial" w:cs="Arial"/>
          <w:b/>
          <w:szCs w:val="20"/>
        </w:rPr>
      </w:pPr>
    </w:p>
    <w:p w:rsidR="00A61275" w:rsidRDefault="00FF0AF4" w:rsidP="006F3581">
      <w:pPr>
        <w:rPr>
          <w:rFonts w:ascii="Arial" w:hAnsi="Arial" w:cs="Arial"/>
          <w:b/>
          <w:szCs w:val="20"/>
        </w:rPr>
      </w:pPr>
      <w:r>
        <w:rPr>
          <w:rFonts w:ascii="Arial" w:hAnsi="Arial" w:cs="Arial"/>
          <w:b/>
          <w:szCs w:val="20"/>
        </w:rPr>
        <w:t>NEW CASE</w:t>
      </w:r>
    </w:p>
    <w:p w:rsidR="005C6AB3" w:rsidRDefault="005C6AB3" w:rsidP="005C6AB3">
      <w:pPr>
        <w:rPr>
          <w:rFonts w:ascii="Arial" w:hAnsi="Arial" w:cs="Arial"/>
          <w:b/>
          <w:bCs/>
          <w:szCs w:val="20"/>
        </w:rPr>
      </w:pPr>
      <w:r w:rsidRPr="001E1A74">
        <w:rPr>
          <w:rFonts w:ascii="Arial" w:hAnsi="Arial" w:cs="Arial"/>
          <w:b/>
        </w:rPr>
        <w:t>Case #2010-29 - Proposal by Midway Utility Contactors and Swanky Nominee Trust, David Pritchard (Trustee) for a voluntary lot merger and the construction of a 7,000 square foot industrial building at 106 Ledge Road, Tax Map 6, Lots 7, 9 &amp; 10.</w:t>
      </w:r>
    </w:p>
    <w:p w:rsidR="005C6AB3" w:rsidRPr="005C6AB3" w:rsidRDefault="005C6AB3" w:rsidP="005C6AB3">
      <w:pPr>
        <w:rPr>
          <w:rFonts w:ascii="Arial" w:hAnsi="Arial" w:cs="Arial"/>
          <w:bCs/>
          <w:szCs w:val="20"/>
        </w:rPr>
      </w:pPr>
      <w:r w:rsidRPr="005C6AB3">
        <w:rPr>
          <w:rFonts w:ascii="Arial" w:hAnsi="Arial" w:cs="Arial"/>
          <w:bCs/>
          <w:szCs w:val="20"/>
        </w:rPr>
        <w:t>Attending: Robert Ring;</w:t>
      </w:r>
    </w:p>
    <w:p w:rsidR="005C6AB3" w:rsidRPr="005C6AB3" w:rsidRDefault="005C6AB3" w:rsidP="005C6AB3">
      <w:pPr>
        <w:rPr>
          <w:rFonts w:ascii="Arial" w:hAnsi="Arial" w:cs="Arial"/>
          <w:bCs/>
          <w:szCs w:val="20"/>
        </w:rPr>
      </w:pPr>
      <w:r w:rsidRPr="005C6AB3">
        <w:rPr>
          <w:rFonts w:ascii="Arial" w:hAnsi="Arial" w:cs="Arial"/>
          <w:bCs/>
          <w:szCs w:val="20"/>
        </w:rPr>
        <w:t>Appearing for the Applicant: Pat Ciccariello; Henry Boyd Jr, Millennium Engineering;</w:t>
      </w:r>
      <w:r w:rsidRPr="005C6AB3">
        <w:rPr>
          <w:rFonts w:ascii="Arial" w:hAnsi="Arial" w:cs="Arial"/>
        </w:rPr>
        <w:t xml:space="preserve"> </w:t>
      </w:r>
    </w:p>
    <w:p w:rsidR="005C6AB3" w:rsidRPr="005C6AB3" w:rsidRDefault="005C6AB3" w:rsidP="005C6AB3">
      <w:pPr>
        <w:rPr>
          <w:rFonts w:ascii="Arial" w:hAnsi="Arial" w:cs="Arial"/>
        </w:rPr>
      </w:pPr>
    </w:p>
    <w:p w:rsidR="0024649F" w:rsidRDefault="005C6AB3" w:rsidP="005C6AB3">
      <w:r>
        <w:t xml:space="preserve">Boyd said Ring and Ciccariello were asked to attend the hearing and to explain the nature of their business and why in New Hampshire. </w:t>
      </w:r>
      <w:r w:rsidR="0024649F">
        <w:t xml:space="preserve">The parcel is 200 feet from the Poland Springs property and is located on ledge. Boyd said that Pritchard came to the Board about two years ago to ask about clearing the lot of trees and do a little grading. At the time the Board waived jurisdiction as long as they stabilized the slopes. Boyd said that had been done for about a year. Midway found the lot and is interested in moving to New Hampshire with their entire operation and providing the parking for staff and visitors. The building would consist of a garage and an office area. </w:t>
      </w:r>
    </w:p>
    <w:p w:rsidR="0024649F" w:rsidRDefault="0024649F" w:rsidP="005C6AB3"/>
    <w:p w:rsidR="00F300B2" w:rsidRDefault="0024649F" w:rsidP="005C6AB3">
      <w:r>
        <w:t>Ring said that Midway is a site and underground utility (electric and gas) contractor for the national grid, Unitil, and Bay State Gas Co, providing underground construction services to homes</w:t>
      </w:r>
      <w:r w:rsidR="00D00E0A">
        <w:t>,</w:t>
      </w:r>
      <w:r>
        <w:t xml:space="preserve"> sub-stations</w:t>
      </w:r>
      <w:r w:rsidR="00D00E0A">
        <w:t>, and projects in between.</w:t>
      </w:r>
      <w:r>
        <w:t xml:space="preserve"> The company has 50 employees</w:t>
      </w:r>
      <w:r w:rsidR="00D00E0A">
        <w:t xml:space="preserve"> and a fleet of excavation equipment, utility trucks. They run emergency response for cable and stormwater for utilities and also for the Commonwealth of Massachusetts. Hawkins asked </w:t>
      </w:r>
      <w:r w:rsidR="00B37566">
        <w:t xml:space="preserve">for the number of vehicles and where they would be stored. Ring said the equipment fleet is approximately 50 vehicles including trailers; most of the equipment stays on site. They run about </w:t>
      </w:r>
      <w:r w:rsidR="00984551">
        <w:t>8</w:t>
      </w:r>
      <w:r w:rsidR="00B37566">
        <w:t xml:space="preserve"> </w:t>
      </w:r>
      <w:r w:rsidR="00984551">
        <w:t xml:space="preserve">– 10 </w:t>
      </w:r>
      <w:r w:rsidR="00B37566">
        <w:t>crews</w:t>
      </w:r>
      <w:r w:rsidR="00984551">
        <w:t xml:space="preserve"> throughout Massachusetts; the equipment is used from job-to-job for utility projects.  Vehicles would be on paved surface; non-vehicles eg construction blades, would be on a non-paved surface. Kelley asked if there is a storage area for salt on site. Ring said only what would be used for midway.</w:t>
      </w:r>
      <w:r w:rsidR="00BB570C">
        <w:t xml:space="preserve"> </w:t>
      </w:r>
    </w:p>
    <w:p w:rsidR="00F300B2" w:rsidRDefault="00F300B2" w:rsidP="005C6AB3"/>
    <w:p w:rsidR="002A4B4E" w:rsidRDefault="00F300B2" w:rsidP="005C6AB3">
      <w:r>
        <w:t xml:space="preserve">Hawkins asked if Boyd had the checklist. </w:t>
      </w:r>
      <w:r w:rsidR="00BB570C">
        <w:t xml:space="preserve">Boyd said that the wetlands engineer can sign the plan is wanted. Permanent boundary markers would be added. </w:t>
      </w:r>
      <w:r>
        <w:t>Boyd said typically he does not add revisions to the plan after the TRC, but the notations would be added to the plan.</w:t>
      </w:r>
      <w:r w:rsidR="002A4B4E">
        <w:t xml:space="preserve"> </w:t>
      </w:r>
      <w:r w:rsidR="00BB570C">
        <w:t xml:space="preserve">They weren’t sure about the sign details but there wouldn’t be any retail </w:t>
      </w:r>
      <w:r>
        <w:t xml:space="preserve">business </w:t>
      </w:r>
      <w:r w:rsidR="00BB570C">
        <w:t>and no flashy details</w:t>
      </w:r>
      <w:r>
        <w:t xml:space="preserve">. Boyd said they will </w:t>
      </w:r>
      <w:r>
        <w:lastRenderedPageBreak/>
        <w:t>comply with the zoning regulations.  Similarly, for landscaping the liberty elm is shown and some shrubs to keep the edge of the parking area from the constructive wetlands area at the bottom, but there is not a lot of planting. There are no wetlands on the site</w:t>
      </w:r>
      <w:r w:rsidR="002A4B4E">
        <w:t xml:space="preserve"> so the 25-feet doesn’t apply</w:t>
      </w:r>
      <w:r>
        <w:t>.</w:t>
      </w:r>
      <w:r w:rsidR="002A4B4E">
        <w:t xml:space="preserve"> The grid shows the lighting locations; the hours of operation will be added to the revision. He thought everything else was there.</w:t>
      </w:r>
    </w:p>
    <w:p w:rsidR="002A4B4E" w:rsidRDefault="002A4B4E" w:rsidP="005C6AB3"/>
    <w:tbl>
      <w:tblPr>
        <w:tblStyle w:val="TableGrid"/>
        <w:tblW w:w="0" w:type="auto"/>
        <w:tblInd w:w="264" w:type="dxa"/>
        <w:tblLook w:val="04A0"/>
      </w:tblPr>
      <w:tblGrid>
        <w:gridCol w:w="1638"/>
        <w:gridCol w:w="1440"/>
        <w:gridCol w:w="5760"/>
      </w:tblGrid>
      <w:tr w:rsidR="002A4B4E" w:rsidRPr="0086641F" w:rsidTr="002A4B4E">
        <w:tc>
          <w:tcPr>
            <w:tcW w:w="1638" w:type="dxa"/>
          </w:tcPr>
          <w:p w:rsidR="002A4B4E" w:rsidRPr="0086641F" w:rsidRDefault="002A4B4E" w:rsidP="002A4B4E">
            <w:pPr>
              <w:rPr>
                <w:rFonts w:ascii="Arial" w:hAnsi="Arial" w:cs="Arial"/>
                <w:b/>
                <w:szCs w:val="20"/>
              </w:rPr>
            </w:pPr>
            <w:r w:rsidRPr="0086641F">
              <w:rPr>
                <w:rFonts w:ascii="Arial" w:hAnsi="Arial" w:cs="Arial"/>
                <w:b/>
                <w:szCs w:val="20"/>
              </w:rPr>
              <w:t>MOTION:</w:t>
            </w:r>
          </w:p>
        </w:tc>
        <w:tc>
          <w:tcPr>
            <w:tcW w:w="1440" w:type="dxa"/>
          </w:tcPr>
          <w:p w:rsidR="002A4B4E" w:rsidRPr="0086641F" w:rsidRDefault="002A4B4E" w:rsidP="002A4B4E">
            <w:pPr>
              <w:rPr>
                <w:rFonts w:ascii="Arial" w:hAnsi="Arial" w:cs="Arial"/>
                <w:b/>
                <w:szCs w:val="20"/>
              </w:rPr>
            </w:pPr>
            <w:r>
              <w:rPr>
                <w:rFonts w:ascii="Arial" w:hAnsi="Arial" w:cs="Arial"/>
                <w:b/>
                <w:szCs w:val="20"/>
              </w:rPr>
              <w:t>Foote</w:t>
            </w:r>
          </w:p>
        </w:tc>
        <w:tc>
          <w:tcPr>
            <w:tcW w:w="5760" w:type="dxa"/>
          </w:tcPr>
          <w:p w:rsidR="002A4B4E" w:rsidRPr="0086641F" w:rsidRDefault="002A4B4E" w:rsidP="002A4B4E">
            <w:pPr>
              <w:rPr>
                <w:rFonts w:ascii="Arial" w:hAnsi="Arial" w:cs="Arial"/>
                <w:b/>
                <w:szCs w:val="20"/>
              </w:rPr>
            </w:pPr>
            <w:r w:rsidRPr="0086641F">
              <w:rPr>
                <w:rFonts w:ascii="Arial" w:hAnsi="Arial" w:cs="Arial"/>
                <w:b/>
                <w:szCs w:val="20"/>
              </w:rPr>
              <w:t xml:space="preserve">to </w:t>
            </w:r>
            <w:r>
              <w:rPr>
                <w:rFonts w:ascii="Arial" w:hAnsi="Arial" w:cs="Arial"/>
                <w:b/>
                <w:szCs w:val="20"/>
              </w:rPr>
              <w:t xml:space="preserve">accept Case #2010-29 as substantially administratively complete for jurisdiction and deliberation, and to send the case to the Technical Review Committee Meeting on November 22, 2010 at 10 AM in Seabrook Town Hall. </w:t>
            </w:r>
          </w:p>
        </w:tc>
      </w:tr>
      <w:tr w:rsidR="002A4B4E" w:rsidRPr="0086641F" w:rsidTr="002A4B4E">
        <w:tc>
          <w:tcPr>
            <w:tcW w:w="1638" w:type="dxa"/>
          </w:tcPr>
          <w:p w:rsidR="002A4B4E" w:rsidRPr="0086641F" w:rsidRDefault="002A4B4E" w:rsidP="002A4B4E">
            <w:pPr>
              <w:rPr>
                <w:rFonts w:ascii="Arial" w:hAnsi="Arial" w:cs="Arial"/>
                <w:b/>
                <w:szCs w:val="20"/>
              </w:rPr>
            </w:pPr>
            <w:r w:rsidRPr="0086641F">
              <w:rPr>
                <w:rFonts w:ascii="Arial" w:hAnsi="Arial" w:cs="Arial"/>
                <w:b/>
                <w:szCs w:val="20"/>
              </w:rPr>
              <w:t>SECOND:</w:t>
            </w:r>
          </w:p>
        </w:tc>
        <w:tc>
          <w:tcPr>
            <w:tcW w:w="1440" w:type="dxa"/>
          </w:tcPr>
          <w:p w:rsidR="002A4B4E" w:rsidRPr="0086641F" w:rsidRDefault="002A4B4E" w:rsidP="002A4B4E">
            <w:pPr>
              <w:rPr>
                <w:rFonts w:ascii="Arial" w:hAnsi="Arial" w:cs="Arial"/>
                <w:b/>
                <w:szCs w:val="20"/>
              </w:rPr>
            </w:pPr>
            <w:r>
              <w:rPr>
                <w:rFonts w:ascii="Arial" w:hAnsi="Arial" w:cs="Arial"/>
                <w:b/>
                <w:szCs w:val="20"/>
              </w:rPr>
              <w:t>Janvrin</w:t>
            </w:r>
          </w:p>
        </w:tc>
        <w:tc>
          <w:tcPr>
            <w:tcW w:w="5760" w:type="dxa"/>
          </w:tcPr>
          <w:p w:rsidR="002A4B4E" w:rsidRPr="0086641F" w:rsidRDefault="002A4B4E" w:rsidP="002A4B4E">
            <w:pPr>
              <w:rPr>
                <w:rFonts w:ascii="Arial" w:hAnsi="Arial" w:cs="Arial"/>
                <w:b/>
                <w:szCs w:val="20"/>
              </w:rPr>
            </w:pPr>
            <w:r w:rsidRPr="0086641F">
              <w:rPr>
                <w:rFonts w:ascii="Arial" w:hAnsi="Arial" w:cs="Arial"/>
                <w:b/>
                <w:szCs w:val="20"/>
              </w:rPr>
              <w:t xml:space="preserve">Approved: </w:t>
            </w:r>
            <w:r>
              <w:rPr>
                <w:rFonts w:ascii="Arial" w:hAnsi="Arial" w:cs="Arial"/>
                <w:b/>
                <w:szCs w:val="20"/>
              </w:rPr>
              <w:t>Unanimous</w:t>
            </w:r>
          </w:p>
        </w:tc>
      </w:tr>
    </w:tbl>
    <w:p w:rsidR="002A4B4E" w:rsidRPr="0086641F" w:rsidRDefault="002A4B4E" w:rsidP="002A4B4E">
      <w:pPr>
        <w:rPr>
          <w:rFonts w:ascii="Arial" w:hAnsi="Arial" w:cs="Arial"/>
          <w:b/>
          <w:szCs w:val="20"/>
        </w:rPr>
      </w:pPr>
    </w:p>
    <w:p w:rsidR="00B4439A" w:rsidRDefault="00122F12" w:rsidP="002A4B4E">
      <w:pPr>
        <w:rPr>
          <w:rFonts w:ascii="Arial" w:hAnsi="Arial" w:cs="Arial"/>
          <w:szCs w:val="20"/>
        </w:rPr>
      </w:pPr>
      <w:r>
        <w:rPr>
          <w:rFonts w:ascii="Arial" w:hAnsi="Arial" w:cs="Arial"/>
          <w:szCs w:val="20"/>
        </w:rPr>
        <w:t xml:space="preserve">Hawkins said the plan should be sent to the </w:t>
      </w:r>
      <w:r w:rsidR="002A518B">
        <w:rPr>
          <w:rFonts w:ascii="Arial" w:hAnsi="Arial" w:cs="Arial"/>
          <w:szCs w:val="20"/>
        </w:rPr>
        <w:t xml:space="preserve">Planning Board </w:t>
      </w:r>
      <w:r>
        <w:rPr>
          <w:rFonts w:ascii="Arial" w:hAnsi="Arial" w:cs="Arial"/>
          <w:szCs w:val="20"/>
        </w:rPr>
        <w:t xml:space="preserve">engineer. </w:t>
      </w:r>
      <w:r w:rsidR="00217048" w:rsidRPr="00217048">
        <w:rPr>
          <w:rFonts w:ascii="Arial" w:hAnsi="Arial" w:cs="Arial"/>
          <w:szCs w:val="20"/>
        </w:rPr>
        <w:t xml:space="preserve">Hawkins </w:t>
      </w:r>
      <w:r w:rsidR="00217048">
        <w:rPr>
          <w:rFonts w:ascii="Arial" w:hAnsi="Arial" w:cs="Arial"/>
          <w:szCs w:val="20"/>
        </w:rPr>
        <w:t xml:space="preserve">asked Morgan if there were </w:t>
      </w:r>
      <w:r w:rsidR="00217048" w:rsidRPr="00217048">
        <w:rPr>
          <w:rFonts w:ascii="Arial" w:hAnsi="Arial" w:cs="Arial"/>
          <w:szCs w:val="20"/>
        </w:rPr>
        <w:t xml:space="preserve">anything critical to address </w:t>
      </w:r>
      <w:r w:rsidR="00217048">
        <w:rPr>
          <w:rFonts w:ascii="Arial" w:hAnsi="Arial" w:cs="Arial"/>
          <w:szCs w:val="20"/>
        </w:rPr>
        <w:t xml:space="preserve">before TRC or the next meeting. </w:t>
      </w:r>
      <w:r w:rsidR="00F619E3">
        <w:rPr>
          <w:rFonts w:ascii="Arial" w:hAnsi="Arial" w:cs="Arial"/>
          <w:szCs w:val="20"/>
        </w:rPr>
        <w:t xml:space="preserve">Morgan said there was no Voluntary Lot Merger. </w:t>
      </w:r>
      <w:r w:rsidR="00217048">
        <w:rPr>
          <w:rFonts w:ascii="Arial" w:hAnsi="Arial" w:cs="Arial"/>
          <w:szCs w:val="20"/>
        </w:rPr>
        <w:t>Boyd said there are three</w:t>
      </w:r>
      <w:r w:rsidR="00F619E3">
        <w:rPr>
          <w:rFonts w:ascii="Arial" w:hAnsi="Arial" w:cs="Arial"/>
          <w:szCs w:val="20"/>
        </w:rPr>
        <w:t xml:space="preserve"> existing trac</w:t>
      </w:r>
      <w:r>
        <w:rPr>
          <w:rFonts w:ascii="Arial" w:hAnsi="Arial" w:cs="Arial"/>
          <w:szCs w:val="20"/>
        </w:rPr>
        <w:t>t</w:t>
      </w:r>
      <w:r w:rsidR="00F619E3">
        <w:rPr>
          <w:rFonts w:ascii="Arial" w:hAnsi="Arial" w:cs="Arial"/>
          <w:szCs w:val="20"/>
        </w:rPr>
        <w:t>s</w:t>
      </w:r>
      <w:r>
        <w:rPr>
          <w:rFonts w:ascii="Arial" w:hAnsi="Arial" w:cs="Arial"/>
          <w:szCs w:val="20"/>
        </w:rPr>
        <w:t xml:space="preserve">. If the project is not approved, they won’t be merged. and there would be no VOL. Boyd said the Stormwater Operations and Maintenance Plan is not on the mylar; he is trying to work out the language to use as a template. He would like to confer with Morgan on a Friday. Midway would be responsible for maintenance. </w:t>
      </w:r>
      <w:r w:rsidR="00DD6CD3">
        <w:rPr>
          <w:rFonts w:ascii="Arial" w:hAnsi="Arial" w:cs="Arial"/>
          <w:szCs w:val="20"/>
        </w:rPr>
        <w:t xml:space="preserve">There will be a light pole not to exceed 20 feet. Lights will be minimized for security purposes during non-operating hours. They do not generally work on Saturdays but sometimes have to, so the requested hours of operation is 6AM to 6PM Monday through Saturday. They do not work on Sunday except for emergencies so there would be a note to that effect. He </w:t>
      </w:r>
      <w:r w:rsidR="007221D1">
        <w:rPr>
          <w:rFonts w:ascii="Arial" w:hAnsi="Arial" w:cs="Arial"/>
          <w:szCs w:val="20"/>
        </w:rPr>
        <w:t xml:space="preserve">said it is unclear where the water will go after it reached the </w:t>
      </w:r>
      <w:r w:rsidR="00DD6CD3">
        <w:rPr>
          <w:rFonts w:ascii="Arial" w:hAnsi="Arial" w:cs="Arial"/>
          <w:szCs w:val="20"/>
        </w:rPr>
        <w:t>emergency spillway</w:t>
      </w:r>
      <w:r w:rsidR="007221D1">
        <w:rPr>
          <w:rFonts w:ascii="Arial" w:hAnsi="Arial" w:cs="Arial"/>
          <w:szCs w:val="20"/>
        </w:rPr>
        <w:t>, and pointed out the lowest spot. It is almost entirely ledge</w:t>
      </w:r>
      <w:r w:rsidR="00DD6CD3">
        <w:rPr>
          <w:rFonts w:ascii="Arial" w:hAnsi="Arial" w:cs="Arial"/>
          <w:szCs w:val="20"/>
        </w:rPr>
        <w:t>.</w:t>
      </w:r>
      <w:r w:rsidR="007221D1">
        <w:rPr>
          <w:rFonts w:ascii="Arial" w:hAnsi="Arial" w:cs="Arial"/>
          <w:szCs w:val="20"/>
        </w:rPr>
        <w:t xml:space="preserve"> The detention pond is sized adequately to handle the pavement runoff and there is also an outflow pipe. The flow will be less than today. The perimeter survey does not indicate monuments but something will be added on the cover page.  Boyd asked if the </w:t>
      </w:r>
      <w:r w:rsidR="00B4439A">
        <w:rPr>
          <w:rFonts w:ascii="Arial" w:hAnsi="Arial" w:cs="Arial"/>
          <w:szCs w:val="20"/>
        </w:rPr>
        <w:t>B</w:t>
      </w:r>
      <w:r w:rsidR="007221D1">
        <w:rPr>
          <w:rFonts w:ascii="Arial" w:hAnsi="Arial" w:cs="Arial"/>
          <w:szCs w:val="20"/>
        </w:rPr>
        <w:t xml:space="preserve">oard wanted more signage details. Hawkins said the next meeting would be fine for that. </w:t>
      </w:r>
    </w:p>
    <w:p w:rsidR="00B4439A" w:rsidRDefault="00B4439A" w:rsidP="002A4B4E">
      <w:pPr>
        <w:rPr>
          <w:rFonts w:ascii="Arial" w:hAnsi="Arial" w:cs="Arial"/>
          <w:szCs w:val="20"/>
        </w:rPr>
      </w:pPr>
    </w:p>
    <w:p w:rsidR="00412CE1" w:rsidRDefault="007221D1" w:rsidP="002A4B4E">
      <w:pPr>
        <w:rPr>
          <w:rFonts w:ascii="Arial" w:hAnsi="Arial" w:cs="Arial"/>
          <w:szCs w:val="20"/>
        </w:rPr>
      </w:pPr>
      <w:r>
        <w:rPr>
          <w:rFonts w:ascii="Arial" w:hAnsi="Arial" w:cs="Arial"/>
          <w:szCs w:val="20"/>
        </w:rPr>
        <w:t xml:space="preserve">Morgan explained that the Board’s intent was for liberty elms to be along Route 1. Foote said there are other types of trees that can be used. </w:t>
      </w:r>
      <w:r w:rsidR="00B4439A">
        <w:rPr>
          <w:rFonts w:ascii="Arial" w:hAnsi="Arial" w:cs="Arial"/>
          <w:szCs w:val="20"/>
        </w:rPr>
        <w:t xml:space="preserve">Foote applauded the applicant. </w:t>
      </w:r>
      <w:r>
        <w:rPr>
          <w:rFonts w:ascii="Arial" w:hAnsi="Arial" w:cs="Arial"/>
          <w:szCs w:val="20"/>
        </w:rPr>
        <w:t>Boyd said they did not care about the type of one or two trees, but they do not think the site is suitable for a lot of trees because they grow “stubby” and can’t get significant depth. Sometimes the wind takes them down. Boyd said a fence that had to be cut to bring services out to Ledge Road would be restored.</w:t>
      </w:r>
      <w:r w:rsidR="00624780">
        <w:rPr>
          <w:rFonts w:ascii="Arial" w:hAnsi="Arial" w:cs="Arial"/>
          <w:szCs w:val="20"/>
        </w:rPr>
        <w:t xml:space="preserve"> He didn’t think a waiver was needed. They are trying to retain as much buffer as they can.</w:t>
      </w:r>
      <w:r>
        <w:rPr>
          <w:rFonts w:ascii="Arial" w:hAnsi="Arial" w:cs="Arial"/>
          <w:szCs w:val="20"/>
        </w:rPr>
        <w:t xml:space="preserve">  </w:t>
      </w:r>
      <w:r w:rsidR="00B4439A">
        <w:rPr>
          <w:rFonts w:ascii="Arial" w:hAnsi="Arial" w:cs="Arial"/>
          <w:szCs w:val="20"/>
        </w:rPr>
        <w:t>Poland Springs is about 250 feet away, and the back is wooded all the way to Salisbury therefore he thought screening wasn’t necessary. Sidewalks were proposed for driveway frontage and the municipal sidewalk would be in front of the building at the Road. Morgan explained that there had been much discussion of sidewalks on Ledge road over the years. Hawkins said to discuss this at TRC, noting that his is an industrial area. Foote said if it is in the right-of-way extensive fill is needed and there would be extensive wetlands impact.</w:t>
      </w:r>
      <w:r w:rsidR="00412CE1">
        <w:rPr>
          <w:rFonts w:ascii="Arial" w:hAnsi="Arial" w:cs="Arial"/>
          <w:szCs w:val="20"/>
        </w:rPr>
        <w:t xml:space="preserve"> An 8-foot wide breakdown lane serves perfectly well as a sidewalk, and questioned what the benefit would be to have sidewalks further out. Boyd said they are on the plan because the regulations require, noting that there is also a </w:t>
      </w:r>
      <w:r w:rsidR="00F13E53">
        <w:rPr>
          <w:rFonts w:ascii="Arial" w:hAnsi="Arial" w:cs="Arial"/>
          <w:szCs w:val="20"/>
        </w:rPr>
        <w:t>large</w:t>
      </w:r>
      <w:r w:rsidR="00412CE1">
        <w:rPr>
          <w:rFonts w:ascii="Arial" w:hAnsi="Arial" w:cs="Arial"/>
          <w:szCs w:val="20"/>
        </w:rPr>
        <w:t xml:space="preserve"> shoulder it. He also thought that the placement was not on the best side. Hawkins asked about sidewalks on other Ledge Road property. Boyd said that in a similar case six months ago he thought the Board said to forget about it. They would not be averse to taking ledge out but it would </w:t>
      </w:r>
      <w:r w:rsidR="00F13E53">
        <w:rPr>
          <w:rFonts w:ascii="Arial" w:hAnsi="Arial" w:cs="Arial"/>
          <w:szCs w:val="20"/>
        </w:rPr>
        <w:t>be more</w:t>
      </w:r>
      <w:r w:rsidR="00412CE1">
        <w:rPr>
          <w:rFonts w:ascii="Arial" w:hAnsi="Arial" w:cs="Arial"/>
          <w:szCs w:val="20"/>
        </w:rPr>
        <w:t xml:space="preserve"> expensive to build. Boyd said the applicant has not addressed noise, but the typical note about exterior machinery being </w:t>
      </w:r>
      <w:r w:rsidR="00F13E53">
        <w:rPr>
          <w:rFonts w:ascii="Arial" w:hAnsi="Arial" w:cs="Arial"/>
          <w:szCs w:val="20"/>
        </w:rPr>
        <w:t>muffled</w:t>
      </w:r>
      <w:r w:rsidR="00412CE1">
        <w:rPr>
          <w:rFonts w:ascii="Arial" w:hAnsi="Arial" w:cs="Arial"/>
          <w:szCs w:val="20"/>
        </w:rPr>
        <w:t xml:space="preserve"> would be added. He thought there were not major issues. Morgan agreed. </w:t>
      </w:r>
    </w:p>
    <w:p w:rsidR="00412CE1" w:rsidRDefault="00412CE1" w:rsidP="002A4B4E">
      <w:pPr>
        <w:rPr>
          <w:rFonts w:ascii="Arial" w:hAnsi="Arial" w:cs="Arial"/>
          <w:szCs w:val="20"/>
        </w:rPr>
      </w:pPr>
    </w:p>
    <w:p w:rsidR="002A518B" w:rsidRDefault="00412CE1" w:rsidP="002A4B4E">
      <w:pPr>
        <w:rPr>
          <w:rFonts w:ascii="Arial" w:hAnsi="Arial" w:cs="Arial"/>
          <w:szCs w:val="20"/>
        </w:rPr>
      </w:pPr>
      <w:r>
        <w:rPr>
          <w:rFonts w:ascii="Arial" w:hAnsi="Arial" w:cs="Arial"/>
          <w:szCs w:val="20"/>
        </w:rPr>
        <w:t xml:space="preserve">Hawkins asked for other questions or comments from the board. Janvrin asked </w:t>
      </w:r>
      <w:r w:rsidR="002A518B">
        <w:rPr>
          <w:rFonts w:ascii="Arial" w:hAnsi="Arial" w:cs="Arial"/>
          <w:szCs w:val="20"/>
        </w:rPr>
        <w:t xml:space="preserve">who owned </w:t>
      </w:r>
      <w:r>
        <w:rPr>
          <w:rFonts w:ascii="Arial" w:hAnsi="Arial" w:cs="Arial"/>
          <w:szCs w:val="20"/>
        </w:rPr>
        <w:t>the existing fence that goes across the Poland Spring property</w:t>
      </w:r>
      <w:r w:rsidR="002A518B">
        <w:rPr>
          <w:rFonts w:ascii="Arial" w:hAnsi="Arial" w:cs="Arial"/>
          <w:szCs w:val="20"/>
        </w:rPr>
        <w:t xml:space="preserve">. Boyd said Poland Springs owns the fence. Janvrin asked if the applicant was fine with it going across their property. Boyd did not think it would bother them, </w:t>
      </w:r>
      <w:r w:rsidR="002A518B">
        <w:rPr>
          <w:rFonts w:ascii="Arial" w:hAnsi="Arial" w:cs="Arial"/>
          <w:szCs w:val="20"/>
        </w:rPr>
        <w:lastRenderedPageBreak/>
        <w:t xml:space="preserve">and pointed out that they have to build a retaining wall where there is one ledge hump, and the excavated material would be used for fill to be able to build a lay-down area that ties in for the drainage. So the area won’t be affected. </w:t>
      </w:r>
    </w:p>
    <w:p w:rsidR="002A518B" w:rsidRDefault="002A518B" w:rsidP="002A4B4E">
      <w:pPr>
        <w:rPr>
          <w:rFonts w:ascii="Arial" w:hAnsi="Arial" w:cs="Arial"/>
          <w:szCs w:val="20"/>
        </w:rPr>
      </w:pPr>
    </w:p>
    <w:p w:rsidR="007221D1" w:rsidRDefault="002A518B" w:rsidP="002A4B4E">
      <w:pPr>
        <w:rPr>
          <w:rFonts w:ascii="Arial" w:hAnsi="Arial" w:cs="Arial"/>
          <w:szCs w:val="20"/>
        </w:rPr>
      </w:pPr>
      <w:r>
        <w:rPr>
          <w:rFonts w:ascii="Arial" w:hAnsi="Arial" w:cs="Arial"/>
          <w:szCs w:val="20"/>
        </w:rPr>
        <w:t xml:space="preserve">Hawkins said the TRC would be on November 22 and the Planning Board engineer would get the plan. He continued Case #2020-29 to December 21, 2010 at 6:30PM at Seabrook Town Hall.  </w:t>
      </w:r>
      <w:r w:rsidR="00412CE1">
        <w:rPr>
          <w:rFonts w:ascii="Arial" w:hAnsi="Arial" w:cs="Arial"/>
          <w:szCs w:val="20"/>
        </w:rPr>
        <w:t xml:space="preserve"> </w:t>
      </w:r>
      <w:r w:rsidR="00B4439A">
        <w:rPr>
          <w:rFonts w:ascii="Arial" w:hAnsi="Arial" w:cs="Arial"/>
          <w:szCs w:val="20"/>
        </w:rPr>
        <w:t xml:space="preserve">   </w:t>
      </w:r>
    </w:p>
    <w:p w:rsidR="007221D1" w:rsidRDefault="007221D1" w:rsidP="002A4B4E">
      <w:pPr>
        <w:rPr>
          <w:rFonts w:ascii="Arial" w:hAnsi="Arial" w:cs="Arial"/>
          <w:szCs w:val="20"/>
        </w:rPr>
      </w:pPr>
    </w:p>
    <w:p w:rsidR="002A4B4E" w:rsidRPr="00217048" w:rsidRDefault="007221D1" w:rsidP="002A4B4E">
      <w:pPr>
        <w:rPr>
          <w:rFonts w:ascii="Arial" w:hAnsi="Arial" w:cs="Arial"/>
          <w:szCs w:val="20"/>
        </w:rPr>
      </w:pPr>
      <w:r>
        <w:rPr>
          <w:rFonts w:ascii="Arial" w:hAnsi="Arial" w:cs="Arial"/>
          <w:szCs w:val="20"/>
        </w:rPr>
        <w:t xml:space="preserve">  </w:t>
      </w:r>
      <w:r w:rsidR="00DD6CD3">
        <w:rPr>
          <w:rFonts w:ascii="Arial" w:hAnsi="Arial" w:cs="Arial"/>
          <w:szCs w:val="20"/>
        </w:rPr>
        <w:t xml:space="preserve">  </w:t>
      </w:r>
      <w:r w:rsidR="00122F12">
        <w:rPr>
          <w:rFonts w:ascii="Arial" w:hAnsi="Arial" w:cs="Arial"/>
          <w:szCs w:val="20"/>
        </w:rPr>
        <w:t xml:space="preserve">  </w:t>
      </w:r>
      <w:r w:rsidR="00F619E3">
        <w:rPr>
          <w:rFonts w:ascii="Arial" w:hAnsi="Arial" w:cs="Arial"/>
          <w:szCs w:val="20"/>
        </w:rPr>
        <w:t xml:space="preserve"> </w:t>
      </w:r>
      <w:r w:rsidR="00217048">
        <w:rPr>
          <w:rFonts w:ascii="Arial" w:hAnsi="Arial" w:cs="Arial"/>
          <w:szCs w:val="20"/>
        </w:rPr>
        <w:t xml:space="preserve"> </w:t>
      </w:r>
    </w:p>
    <w:p w:rsidR="00800F0A" w:rsidRPr="009A6E9B" w:rsidRDefault="00800F0A" w:rsidP="00800F0A">
      <w:pPr>
        <w:rPr>
          <w:rFonts w:ascii="Arial" w:hAnsi="Arial" w:cs="Arial"/>
          <w:b/>
          <w:bCs/>
          <w:szCs w:val="20"/>
        </w:rPr>
      </w:pPr>
    </w:p>
    <w:p w:rsidR="00AC6375" w:rsidRDefault="005222CB" w:rsidP="002C5928">
      <w:pPr>
        <w:tabs>
          <w:tab w:val="left" w:pos="2065"/>
        </w:tabs>
        <w:rPr>
          <w:rFonts w:ascii="Arial" w:hAnsi="Arial" w:cs="Arial"/>
          <w:b/>
          <w:color w:val="000000"/>
          <w:szCs w:val="20"/>
        </w:rPr>
      </w:pPr>
      <w:r>
        <w:rPr>
          <w:rFonts w:ascii="Arial" w:hAnsi="Arial" w:cs="Arial"/>
          <w:b/>
          <w:color w:val="000000"/>
          <w:szCs w:val="20"/>
        </w:rPr>
        <w:t>OTHER BUSINESS</w:t>
      </w:r>
    </w:p>
    <w:p w:rsidR="00157B05" w:rsidRDefault="00157B05" w:rsidP="002C5928">
      <w:pPr>
        <w:tabs>
          <w:tab w:val="left" w:pos="2065"/>
        </w:tabs>
        <w:rPr>
          <w:rFonts w:ascii="Arial" w:hAnsi="Arial" w:cs="Arial"/>
          <w:b/>
          <w:color w:val="000000"/>
          <w:szCs w:val="20"/>
        </w:rPr>
      </w:pPr>
    </w:p>
    <w:p w:rsidR="00257108" w:rsidRDefault="00D01752" w:rsidP="002C5928">
      <w:pPr>
        <w:tabs>
          <w:tab w:val="left" w:pos="2065"/>
        </w:tabs>
        <w:rPr>
          <w:rFonts w:ascii="Arial" w:hAnsi="Arial" w:cs="Arial"/>
          <w:color w:val="000000"/>
          <w:szCs w:val="20"/>
        </w:rPr>
      </w:pPr>
      <w:r>
        <w:rPr>
          <w:rFonts w:ascii="Arial" w:hAnsi="Arial" w:cs="Arial"/>
          <w:color w:val="000000"/>
          <w:szCs w:val="20"/>
        </w:rPr>
        <w:t xml:space="preserve">Hawkins said that a citizen’s petition for an impact fee has been received at Town Hall. He asked if the Board wanted to bring in an expert for a discussion. He said that Kravitz had given him a folder with quite a bit of material; it was a pretty good education. Foote said assorted boards had looked into this. Hawkins said that this Board would have to make a recommendation. He asked whether to bring someone in or to read the materials at hand. He recommended that for the next meeting the folder be copied so that Members can read the materials first which clarified some of the questions. He noted there were Board minutes and a letter from Bruce Mayberry who was the consultant that spoke with the Board; there are also minutes from the meeting. There is also a </w:t>
      </w:r>
      <w:r w:rsidR="00EC5EDD">
        <w:rPr>
          <w:rFonts w:ascii="Arial" w:hAnsi="Arial" w:cs="Arial"/>
          <w:color w:val="000000"/>
          <w:szCs w:val="20"/>
        </w:rPr>
        <w:t xml:space="preserve">major document describing impact fees. Hawkins said then the Board could decide whether to bring someone in or if they are comfortable enough to make a recommendation on the citizens petition that is on the way. </w:t>
      </w:r>
      <w:r w:rsidR="00257108">
        <w:rPr>
          <w:rFonts w:ascii="Arial" w:hAnsi="Arial" w:cs="Arial"/>
          <w:color w:val="000000"/>
          <w:szCs w:val="20"/>
        </w:rPr>
        <w:t xml:space="preserve">Foote said that the Board cannot change a word of a citizen’s petition. Hawkins said the materials describe some really restrictive provisions. Morgan said a public hearing would be necessary on December 21. Foote said it has to be the last meeting in December or the first meeting in January. Morgan said the Board would have to vote on the recommendation, so the legal timing was important. Hawkins asked that the folder be copied for the Board. in advance of a discussion. He thought they would get the essence just by reading the minutes and the issues would become pretty clear. </w:t>
      </w:r>
    </w:p>
    <w:p w:rsidR="00257108" w:rsidRDefault="00257108" w:rsidP="002C5928">
      <w:pPr>
        <w:tabs>
          <w:tab w:val="left" w:pos="2065"/>
        </w:tabs>
        <w:rPr>
          <w:rFonts w:ascii="Arial" w:hAnsi="Arial" w:cs="Arial"/>
          <w:color w:val="000000"/>
          <w:szCs w:val="20"/>
        </w:rPr>
      </w:pPr>
    </w:p>
    <w:p w:rsidR="00257108" w:rsidRDefault="00257108" w:rsidP="002C5928">
      <w:pPr>
        <w:tabs>
          <w:tab w:val="left" w:pos="2065"/>
        </w:tabs>
        <w:rPr>
          <w:rFonts w:ascii="Arial" w:hAnsi="Arial" w:cs="Arial"/>
          <w:color w:val="000000"/>
          <w:szCs w:val="20"/>
        </w:rPr>
      </w:pPr>
      <w:r>
        <w:rPr>
          <w:rFonts w:ascii="Arial" w:hAnsi="Arial" w:cs="Arial"/>
          <w:color w:val="000000"/>
          <w:szCs w:val="20"/>
        </w:rPr>
        <w:t xml:space="preserve">Hawkins asked for other business; there being none.     </w:t>
      </w:r>
    </w:p>
    <w:p w:rsidR="00257108" w:rsidRDefault="00257108" w:rsidP="002C5928">
      <w:pPr>
        <w:tabs>
          <w:tab w:val="left" w:pos="2065"/>
        </w:tabs>
        <w:rPr>
          <w:rFonts w:ascii="Arial" w:hAnsi="Arial" w:cs="Arial"/>
          <w:color w:val="000000"/>
          <w:szCs w:val="20"/>
        </w:rPr>
      </w:pPr>
    </w:p>
    <w:p w:rsidR="00DA7633" w:rsidRPr="0086641F" w:rsidRDefault="00B26A83" w:rsidP="00B26A83">
      <w:pPr>
        <w:rPr>
          <w:rFonts w:ascii="Arial" w:hAnsi="Arial" w:cs="Arial"/>
          <w:szCs w:val="20"/>
        </w:rPr>
      </w:pPr>
      <w:r w:rsidRPr="0086641F">
        <w:rPr>
          <w:rFonts w:ascii="Arial" w:hAnsi="Arial" w:cs="Arial"/>
          <w:szCs w:val="20"/>
        </w:rPr>
        <w:t xml:space="preserve">Hawkins adjourned the meeting </w:t>
      </w:r>
      <w:r w:rsidR="00E30D01" w:rsidRPr="0086641F">
        <w:rPr>
          <w:rFonts w:ascii="Arial" w:hAnsi="Arial" w:cs="Arial"/>
          <w:szCs w:val="20"/>
        </w:rPr>
        <w:t>at</w:t>
      </w:r>
      <w:r w:rsidR="00257108">
        <w:rPr>
          <w:rFonts w:ascii="Arial" w:hAnsi="Arial" w:cs="Arial"/>
          <w:szCs w:val="20"/>
        </w:rPr>
        <w:t xml:space="preserve"> 7:15PM.</w:t>
      </w:r>
    </w:p>
    <w:p w:rsidR="00E30D01" w:rsidRPr="0086641F" w:rsidRDefault="00E30D01" w:rsidP="003348F2">
      <w:pPr>
        <w:tabs>
          <w:tab w:val="left" w:pos="8355"/>
        </w:tabs>
        <w:rPr>
          <w:rFonts w:ascii="Arial" w:hAnsi="Arial" w:cs="Arial"/>
          <w:szCs w:val="20"/>
        </w:rPr>
      </w:pPr>
    </w:p>
    <w:p w:rsidR="002C6966" w:rsidRPr="0086641F" w:rsidRDefault="002C6966" w:rsidP="003348F2">
      <w:pPr>
        <w:tabs>
          <w:tab w:val="left" w:pos="8355"/>
        </w:tabs>
        <w:rPr>
          <w:rFonts w:ascii="Arial" w:hAnsi="Arial" w:cs="Arial"/>
          <w:szCs w:val="20"/>
        </w:rPr>
      </w:pPr>
    </w:p>
    <w:p w:rsidR="00E30D01" w:rsidRPr="0086641F" w:rsidRDefault="00B26A83" w:rsidP="003348F2">
      <w:pPr>
        <w:tabs>
          <w:tab w:val="left" w:pos="8355"/>
        </w:tabs>
        <w:rPr>
          <w:rFonts w:ascii="Arial" w:hAnsi="Arial" w:cs="Arial"/>
          <w:szCs w:val="20"/>
        </w:rPr>
      </w:pPr>
      <w:r w:rsidRPr="0086641F">
        <w:rPr>
          <w:rFonts w:ascii="Arial" w:hAnsi="Arial" w:cs="Arial"/>
          <w:szCs w:val="20"/>
        </w:rPr>
        <w:t>R</w:t>
      </w:r>
      <w:r w:rsidR="00E30D01" w:rsidRPr="0086641F">
        <w:rPr>
          <w:rFonts w:ascii="Arial" w:hAnsi="Arial" w:cs="Arial"/>
          <w:szCs w:val="20"/>
        </w:rPr>
        <w:t>espectfully submitted</w:t>
      </w:r>
    </w:p>
    <w:p w:rsidR="00E30D01" w:rsidRPr="0086641F" w:rsidRDefault="00E30D01" w:rsidP="003348F2">
      <w:pPr>
        <w:tabs>
          <w:tab w:val="left" w:pos="8355"/>
        </w:tabs>
        <w:rPr>
          <w:rFonts w:ascii="Arial" w:hAnsi="Arial" w:cs="Arial"/>
          <w:szCs w:val="20"/>
        </w:rPr>
      </w:pPr>
    </w:p>
    <w:p w:rsidR="00E30D01" w:rsidRPr="0086641F" w:rsidRDefault="00E30D01" w:rsidP="003348F2">
      <w:pPr>
        <w:tabs>
          <w:tab w:val="left" w:pos="8355"/>
        </w:tabs>
        <w:rPr>
          <w:rFonts w:ascii="Arial" w:hAnsi="Arial" w:cs="Arial"/>
          <w:szCs w:val="20"/>
        </w:rPr>
      </w:pPr>
    </w:p>
    <w:p w:rsidR="00E30D01" w:rsidRPr="0086641F" w:rsidRDefault="00E30D01" w:rsidP="003348F2">
      <w:pPr>
        <w:tabs>
          <w:tab w:val="left" w:pos="8355"/>
        </w:tabs>
        <w:rPr>
          <w:rFonts w:ascii="Arial" w:hAnsi="Arial" w:cs="Arial"/>
          <w:szCs w:val="20"/>
        </w:rPr>
      </w:pPr>
    </w:p>
    <w:p w:rsidR="00E30D01" w:rsidRPr="0086641F" w:rsidRDefault="00E30D01" w:rsidP="003348F2">
      <w:pPr>
        <w:tabs>
          <w:tab w:val="left" w:pos="8355"/>
        </w:tabs>
        <w:rPr>
          <w:rFonts w:ascii="Arial" w:hAnsi="Arial" w:cs="Arial"/>
          <w:szCs w:val="20"/>
        </w:rPr>
      </w:pPr>
      <w:r w:rsidRPr="0086641F">
        <w:rPr>
          <w:rFonts w:ascii="Arial" w:hAnsi="Arial" w:cs="Arial"/>
          <w:szCs w:val="20"/>
        </w:rPr>
        <w:t>Barbara Kravitz</w:t>
      </w:r>
      <w:r w:rsidR="00FB5D16" w:rsidRPr="0086641F">
        <w:rPr>
          <w:rFonts w:ascii="Arial" w:hAnsi="Arial" w:cs="Arial"/>
          <w:szCs w:val="20"/>
        </w:rPr>
        <w:t>, Secretary</w:t>
      </w:r>
    </w:p>
    <w:p w:rsidR="009110B9" w:rsidRPr="0086641F" w:rsidRDefault="00FB5D16" w:rsidP="003348F2">
      <w:pPr>
        <w:tabs>
          <w:tab w:val="left" w:pos="8355"/>
        </w:tabs>
        <w:rPr>
          <w:rFonts w:ascii="Arial" w:hAnsi="Arial" w:cs="Arial"/>
          <w:szCs w:val="20"/>
        </w:rPr>
      </w:pPr>
      <w:r w:rsidRPr="0086641F">
        <w:rPr>
          <w:rFonts w:ascii="Arial" w:hAnsi="Arial" w:cs="Arial"/>
          <w:szCs w:val="20"/>
        </w:rPr>
        <w:t>Seabrook Planning Board</w:t>
      </w:r>
    </w:p>
    <w:sectPr w:rsidR="009110B9" w:rsidRPr="0086641F" w:rsidSect="00E03CEB">
      <w:headerReference w:type="default" r:id="rId8"/>
      <w:footerReference w:type="default" r:id="rId9"/>
      <w:pgSz w:w="12240" w:h="15840" w:code="1"/>
      <w:pgMar w:top="720" w:right="1440" w:bottom="720"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53" w:rsidRDefault="00F13E53">
      <w:r>
        <w:separator/>
      </w:r>
    </w:p>
  </w:endnote>
  <w:endnote w:type="continuationSeparator" w:id="1">
    <w:p w:rsidR="00F13E53" w:rsidRDefault="00F13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53" w:rsidRDefault="00F13E53">
    <w:pPr>
      <w:pStyle w:val="Footer"/>
      <w:rPr>
        <w:sz w:val="16"/>
      </w:rPr>
    </w:pPr>
  </w:p>
  <w:p w:rsidR="00F13E53" w:rsidRDefault="00F13E53">
    <w:pPr>
      <w:pStyle w:val="Footer"/>
      <w:rPr>
        <w:sz w:val="16"/>
      </w:rPr>
    </w:pPr>
    <w:r>
      <w:rPr>
        <w:sz w:val="16"/>
      </w:rPr>
      <w:t>Town of Seabrook Planning Board Minutes</w:t>
    </w:r>
  </w:p>
  <w:p w:rsidR="00F13E53" w:rsidRDefault="00F13E53">
    <w:pPr>
      <w:pStyle w:val="Footer"/>
      <w:rPr>
        <w:sz w:val="16"/>
      </w:rPr>
    </w:pPr>
    <w:r>
      <w:rPr>
        <w:sz w:val="16"/>
      </w:rPr>
      <w:t xml:space="preserve">November 2, 2010    Page </w:t>
    </w:r>
    <w:r w:rsidR="0027710E">
      <w:rPr>
        <w:sz w:val="16"/>
      </w:rPr>
      <w:fldChar w:fldCharType="begin"/>
    </w:r>
    <w:r>
      <w:rPr>
        <w:sz w:val="16"/>
      </w:rPr>
      <w:instrText xml:space="preserve"> PAGE </w:instrText>
    </w:r>
    <w:r w:rsidR="0027710E">
      <w:rPr>
        <w:sz w:val="16"/>
      </w:rPr>
      <w:fldChar w:fldCharType="separate"/>
    </w:r>
    <w:r w:rsidR="008C0F5C">
      <w:rPr>
        <w:noProof/>
        <w:sz w:val="16"/>
      </w:rPr>
      <w:t>1</w:t>
    </w:r>
    <w:r w:rsidR="0027710E">
      <w:rPr>
        <w:sz w:val="16"/>
      </w:rPr>
      <w:fldChar w:fldCharType="end"/>
    </w:r>
    <w:r>
      <w:rPr>
        <w:sz w:val="16"/>
      </w:rPr>
      <w:t xml:space="preserve"> of </w:t>
    </w:r>
    <w:r w:rsidR="0027710E">
      <w:rPr>
        <w:sz w:val="16"/>
      </w:rPr>
      <w:fldChar w:fldCharType="begin"/>
    </w:r>
    <w:r>
      <w:rPr>
        <w:sz w:val="16"/>
      </w:rPr>
      <w:instrText xml:space="preserve"> NUMPAGES </w:instrText>
    </w:r>
    <w:r w:rsidR="0027710E">
      <w:rPr>
        <w:sz w:val="16"/>
      </w:rPr>
      <w:fldChar w:fldCharType="separate"/>
    </w:r>
    <w:r w:rsidR="008C0F5C">
      <w:rPr>
        <w:noProof/>
        <w:sz w:val="16"/>
      </w:rPr>
      <w:t>4</w:t>
    </w:r>
    <w:r w:rsidR="0027710E">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53" w:rsidRDefault="00F13E53">
      <w:r>
        <w:separator/>
      </w:r>
    </w:p>
  </w:footnote>
  <w:footnote w:type="continuationSeparator" w:id="1">
    <w:p w:rsidR="00F13E53" w:rsidRDefault="00F1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53" w:rsidRDefault="0027710E">
    <w:pPr>
      <w:pStyle w:val="Header"/>
      <w:rPr>
        <w:rFonts w:ascii="Comic Sans MS" w:hAnsi="Comic Sans MS"/>
        <w:sz w:val="20"/>
      </w:rPr>
    </w:pPr>
    <w:r w:rsidRPr="0027710E">
      <w:rPr>
        <w:noProof/>
        <w:sz w:val="20"/>
      </w:rPr>
      <w:pict>
        <v:shapetype id="_x0000_t202" coordsize="21600,21600" o:spt="202" path="m,l,21600r21600,l21600,xe">
          <v:stroke joinstyle="miter"/>
          <v:path gradientshapeok="t" o:connecttype="rect"/>
        </v:shapetype>
        <v:shape id="_x0000_s2049" type="#_x0000_t202" style="position:absolute;margin-left:1in;margin-top:-10.5pt;width:342pt;height:63.5pt;z-index:251657728;mso-position-horizontal-relative:text;mso-position-vertical-relative:text">
          <v:textbox style="mso-next-textbox:#_x0000_s2049">
            <w:txbxContent>
              <w:p w:rsidR="00F13E53" w:rsidRDefault="00F13E53">
                <w:pPr>
                  <w:pStyle w:val="Heading1"/>
                  <w:jc w:val="center"/>
                  <w:rPr>
                    <w:color w:val="FF00FF"/>
                    <w:sz w:val="20"/>
                    <w:u w:val="none"/>
                  </w:rPr>
                </w:pPr>
                <w:r>
                  <w:rPr>
                    <w:sz w:val="28"/>
                  </w:rPr>
                  <w:t xml:space="preserve">Town of </w:t>
                </w:r>
                <w:smartTag w:uri="urn:schemas-microsoft-com:office:smarttags" w:element="City">
                  <w:smartTag w:uri="urn:schemas-microsoft-com:office:smarttags" w:element="place">
                    <w:r>
                      <w:rPr>
                        <w:sz w:val="28"/>
                      </w:rPr>
                      <w:t>Seabrook</w:t>
                    </w:r>
                  </w:smartTag>
                </w:smartTag>
                <w:r>
                  <w:rPr>
                    <w:sz w:val="28"/>
                  </w:rPr>
                  <w:t xml:space="preserve"> </w:t>
                </w:r>
                <w:smartTag w:uri="urn:schemas-microsoft-com:office:smarttags" w:element="PersonName">
                  <w:r>
                    <w:rPr>
                      <w:sz w:val="28"/>
                    </w:rPr>
                    <w:t>Plan</w:t>
                  </w:r>
                </w:smartTag>
                <w:r>
                  <w:rPr>
                    <w:sz w:val="28"/>
                  </w:rPr>
                  <w:t xml:space="preserve">ning Board Minutes </w:t>
                </w:r>
              </w:p>
              <w:p w:rsidR="00F13E53" w:rsidRDefault="00F13E53">
                <w:pPr>
                  <w:tabs>
                    <w:tab w:val="left" w:pos="4086"/>
                  </w:tabs>
                  <w:jc w:val="center"/>
                  <w:rPr>
                    <w:color w:val="0000FF"/>
                  </w:rPr>
                </w:pPr>
                <w:r>
                  <w:rPr>
                    <w:color w:val="0000FF"/>
                  </w:rPr>
                  <w:t>Tuesday, November 2, 2010</w:t>
                </w:r>
              </w:p>
              <w:p w:rsidR="00F13E53" w:rsidRDefault="00F13E53">
                <w:pPr>
                  <w:jc w:val="center"/>
                  <w:rPr>
                    <w:color w:val="0000FF"/>
                  </w:rPr>
                </w:pPr>
                <w:r>
                  <w:rPr>
                    <w:color w:val="0000FF"/>
                  </w:rPr>
                  <w:t>NOT OFFICIAL UNTIL APPROVED</w:t>
                </w:r>
              </w:p>
            </w:txbxContent>
          </v:textbox>
        </v:shape>
      </w:pict>
    </w:r>
    <w:r w:rsidR="00F13E53">
      <w:rPr>
        <w:noProof/>
      </w:rPr>
      <w:drawing>
        <wp:inline distT="0" distB="0" distL="0" distR="0">
          <wp:extent cx="957580" cy="923290"/>
          <wp:effectExtent l="19050" t="0" r="0" b="0"/>
          <wp:docPr id="1" name="Picture 1" descr="sea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brook"/>
                  <pic:cNvPicPr>
                    <a:picLocks noChangeAspect="1" noChangeArrowheads="1"/>
                  </pic:cNvPicPr>
                </pic:nvPicPr>
                <pic:blipFill>
                  <a:blip r:embed="rId1"/>
                  <a:srcRect/>
                  <a:stretch>
                    <a:fillRect/>
                  </a:stretch>
                </pic:blipFill>
                <pic:spPr bwMode="auto">
                  <a:xfrm>
                    <a:off x="0" y="0"/>
                    <a:ext cx="957580" cy="9232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A694A8"/>
    <w:lvl w:ilvl="0">
      <w:start w:val="1"/>
      <w:numFmt w:val="decimal"/>
      <w:lvlText w:val="%1."/>
      <w:lvlJc w:val="left"/>
      <w:pPr>
        <w:tabs>
          <w:tab w:val="num" w:pos="1800"/>
        </w:tabs>
        <w:ind w:left="1800" w:hanging="360"/>
      </w:pPr>
    </w:lvl>
  </w:abstractNum>
  <w:abstractNum w:abstractNumId="1">
    <w:nsid w:val="FFFFFF7D"/>
    <w:multiLevelType w:val="singleLevel"/>
    <w:tmpl w:val="F1A6F874"/>
    <w:lvl w:ilvl="0">
      <w:start w:val="1"/>
      <w:numFmt w:val="decimal"/>
      <w:lvlText w:val="%1."/>
      <w:lvlJc w:val="left"/>
      <w:pPr>
        <w:tabs>
          <w:tab w:val="num" w:pos="1440"/>
        </w:tabs>
        <w:ind w:left="1440" w:hanging="360"/>
      </w:pPr>
    </w:lvl>
  </w:abstractNum>
  <w:abstractNum w:abstractNumId="2">
    <w:nsid w:val="FFFFFF7E"/>
    <w:multiLevelType w:val="singleLevel"/>
    <w:tmpl w:val="00204150"/>
    <w:lvl w:ilvl="0">
      <w:start w:val="1"/>
      <w:numFmt w:val="decimal"/>
      <w:lvlText w:val="%1."/>
      <w:lvlJc w:val="left"/>
      <w:pPr>
        <w:tabs>
          <w:tab w:val="num" w:pos="1080"/>
        </w:tabs>
        <w:ind w:left="1080" w:hanging="360"/>
      </w:pPr>
    </w:lvl>
  </w:abstractNum>
  <w:abstractNum w:abstractNumId="3">
    <w:nsid w:val="FFFFFF7F"/>
    <w:multiLevelType w:val="singleLevel"/>
    <w:tmpl w:val="CD6A106A"/>
    <w:lvl w:ilvl="0">
      <w:start w:val="1"/>
      <w:numFmt w:val="decimal"/>
      <w:lvlText w:val="%1."/>
      <w:lvlJc w:val="left"/>
      <w:pPr>
        <w:tabs>
          <w:tab w:val="num" w:pos="720"/>
        </w:tabs>
        <w:ind w:left="720" w:hanging="360"/>
      </w:pPr>
    </w:lvl>
  </w:abstractNum>
  <w:abstractNum w:abstractNumId="4">
    <w:nsid w:val="FFFFFF80"/>
    <w:multiLevelType w:val="singleLevel"/>
    <w:tmpl w:val="D69A75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9461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EC1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A845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E04754"/>
    <w:lvl w:ilvl="0">
      <w:start w:val="1"/>
      <w:numFmt w:val="decimal"/>
      <w:lvlText w:val="%1."/>
      <w:lvlJc w:val="left"/>
      <w:pPr>
        <w:tabs>
          <w:tab w:val="num" w:pos="360"/>
        </w:tabs>
        <w:ind w:left="360" w:hanging="360"/>
      </w:pPr>
    </w:lvl>
  </w:abstractNum>
  <w:abstractNum w:abstractNumId="9">
    <w:nsid w:val="FFFFFF89"/>
    <w:multiLevelType w:val="singleLevel"/>
    <w:tmpl w:val="07720A64"/>
    <w:lvl w:ilvl="0">
      <w:start w:val="1"/>
      <w:numFmt w:val="bullet"/>
      <w:lvlText w:val=""/>
      <w:lvlJc w:val="left"/>
      <w:pPr>
        <w:tabs>
          <w:tab w:val="num" w:pos="360"/>
        </w:tabs>
        <w:ind w:left="360" w:hanging="360"/>
      </w:pPr>
      <w:rPr>
        <w:rFonts w:ascii="Symbol" w:hAnsi="Symbol" w:hint="default"/>
      </w:rPr>
    </w:lvl>
  </w:abstractNum>
  <w:abstractNum w:abstractNumId="10">
    <w:nsid w:val="00334DFB"/>
    <w:multiLevelType w:val="hybridMultilevel"/>
    <w:tmpl w:val="C3123EF8"/>
    <w:lvl w:ilvl="0" w:tplc="52AA2E3E">
      <w:start w:val="1"/>
      <w:numFmt w:val="bullet"/>
      <w:lvlText w:val=""/>
      <w:lvlJc w:val="left"/>
      <w:pPr>
        <w:ind w:left="1440" w:hanging="288"/>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1">
    <w:nsid w:val="02DE1F9A"/>
    <w:multiLevelType w:val="hybridMultilevel"/>
    <w:tmpl w:val="9B08135A"/>
    <w:lvl w:ilvl="0" w:tplc="FE98CCA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4432B92"/>
    <w:multiLevelType w:val="hybridMultilevel"/>
    <w:tmpl w:val="77CC3298"/>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11134531"/>
    <w:multiLevelType w:val="hybridMultilevel"/>
    <w:tmpl w:val="5B5062A6"/>
    <w:lvl w:ilvl="0" w:tplc="52AA2E3E">
      <w:start w:val="1"/>
      <w:numFmt w:val="bullet"/>
      <w:lvlText w:val=""/>
      <w:lvlJc w:val="left"/>
      <w:pPr>
        <w:ind w:left="1440" w:hanging="288"/>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4">
    <w:nsid w:val="12DC417A"/>
    <w:multiLevelType w:val="hybridMultilevel"/>
    <w:tmpl w:val="29B6758C"/>
    <w:lvl w:ilvl="0" w:tplc="8C8A323C">
      <w:start w:val="1"/>
      <w:numFmt w:val="lowerRoman"/>
      <w:lvlText w:val="%1)"/>
      <w:lvlJc w:val="left"/>
      <w:pPr>
        <w:tabs>
          <w:tab w:val="num" w:pos="3024"/>
        </w:tabs>
        <w:ind w:left="3024"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17292429"/>
    <w:multiLevelType w:val="hybridMultilevel"/>
    <w:tmpl w:val="C1B24F1E"/>
    <w:lvl w:ilvl="0" w:tplc="4280761A">
      <w:start w:val="1"/>
      <w:numFmt w:val="lowerRoman"/>
      <w:lvlText w:val="%1)"/>
      <w:lvlJc w:val="left"/>
      <w:pPr>
        <w:ind w:left="3024"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A8B0082"/>
    <w:multiLevelType w:val="hybridMultilevel"/>
    <w:tmpl w:val="2FE23E26"/>
    <w:lvl w:ilvl="0" w:tplc="0011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1A915809"/>
    <w:multiLevelType w:val="hybridMultilevel"/>
    <w:tmpl w:val="B3126E08"/>
    <w:lvl w:ilvl="0" w:tplc="5AE8CB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B824B2"/>
    <w:multiLevelType w:val="hybridMultilevel"/>
    <w:tmpl w:val="1994A7F0"/>
    <w:lvl w:ilvl="0" w:tplc="04090019">
      <w:start w:val="1"/>
      <w:numFmt w:val="lowerLetter"/>
      <w:lvlText w:val="%1."/>
      <w:lvlJc w:val="left"/>
      <w:pPr>
        <w:tabs>
          <w:tab w:val="num" w:pos="720"/>
        </w:tabs>
        <w:ind w:left="720" w:hanging="360"/>
      </w:pPr>
      <w:rPr>
        <w:rFonts w:hint="default"/>
      </w:rPr>
    </w:lvl>
    <w:lvl w:ilvl="1" w:tplc="4F78E2E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91562F"/>
    <w:multiLevelType w:val="hybridMultilevel"/>
    <w:tmpl w:val="FC4E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3F7A4A"/>
    <w:multiLevelType w:val="hybridMultilevel"/>
    <w:tmpl w:val="CD02627E"/>
    <w:lvl w:ilvl="0" w:tplc="84E02924">
      <w:start w:val="4"/>
      <w:numFmt w:val="lowerRoman"/>
      <w:lvlText w:val="%1)"/>
      <w:lvlJc w:val="left"/>
      <w:pPr>
        <w:tabs>
          <w:tab w:val="num" w:pos="3000"/>
        </w:tabs>
        <w:ind w:left="3000" w:hanging="72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21">
    <w:nsid w:val="26665E08"/>
    <w:multiLevelType w:val="hybridMultilevel"/>
    <w:tmpl w:val="A8F40E8A"/>
    <w:lvl w:ilvl="0" w:tplc="C942A2B6">
      <w:start w:val="1"/>
      <w:numFmt w:val="lowerRoman"/>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CBB3007"/>
    <w:multiLevelType w:val="hybridMultilevel"/>
    <w:tmpl w:val="5FF22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B9306C"/>
    <w:multiLevelType w:val="hybridMultilevel"/>
    <w:tmpl w:val="ACC827AC"/>
    <w:lvl w:ilvl="0" w:tplc="D424E068">
      <w:start w:val="4"/>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4">
    <w:nsid w:val="2F9C39F7"/>
    <w:multiLevelType w:val="hybridMultilevel"/>
    <w:tmpl w:val="330EF8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AC0E1D"/>
    <w:multiLevelType w:val="hybridMultilevel"/>
    <w:tmpl w:val="5302C3C8"/>
    <w:lvl w:ilvl="0" w:tplc="9342CF90">
      <w:start w:val="3"/>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6">
    <w:nsid w:val="34165D1E"/>
    <w:multiLevelType w:val="hybridMultilevel"/>
    <w:tmpl w:val="32E016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8E97C99"/>
    <w:multiLevelType w:val="hybridMultilevel"/>
    <w:tmpl w:val="8BF019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3F154A26"/>
    <w:multiLevelType w:val="hybridMultilevel"/>
    <w:tmpl w:val="69346E6A"/>
    <w:lvl w:ilvl="0" w:tplc="68B42A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BE6121"/>
    <w:multiLevelType w:val="hybridMultilevel"/>
    <w:tmpl w:val="DD3CFB4C"/>
    <w:lvl w:ilvl="0" w:tplc="D2902F30">
      <w:start w:val="1"/>
      <w:numFmt w:val="lowerRoman"/>
      <w:lvlText w:val="%1)"/>
      <w:lvlJc w:val="left"/>
      <w:pPr>
        <w:ind w:left="2880" w:hanging="576"/>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2241749"/>
    <w:multiLevelType w:val="hybridMultilevel"/>
    <w:tmpl w:val="27C657D2"/>
    <w:lvl w:ilvl="0" w:tplc="154202E4">
      <w:start w:val="3"/>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1">
    <w:nsid w:val="47AD7CAA"/>
    <w:multiLevelType w:val="hybridMultilevel"/>
    <w:tmpl w:val="943E8794"/>
    <w:lvl w:ilvl="0" w:tplc="AB16DE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C913C3"/>
    <w:multiLevelType w:val="hybridMultilevel"/>
    <w:tmpl w:val="6B109D7E"/>
    <w:lvl w:ilvl="0" w:tplc="0F1635DA">
      <w:start w:val="3"/>
      <w:numFmt w:val="lowerRoman"/>
      <w:lvlText w:val="%1)"/>
      <w:lvlJc w:val="left"/>
      <w:pPr>
        <w:tabs>
          <w:tab w:val="num" w:pos="3000"/>
        </w:tabs>
        <w:ind w:left="3000" w:hanging="72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33">
    <w:nsid w:val="549D4960"/>
    <w:multiLevelType w:val="hybridMultilevel"/>
    <w:tmpl w:val="6686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880540"/>
    <w:multiLevelType w:val="hybridMultilevel"/>
    <w:tmpl w:val="3BBE66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5401F32"/>
    <w:multiLevelType w:val="hybridMultilevel"/>
    <w:tmpl w:val="E56E39CA"/>
    <w:lvl w:ilvl="0" w:tplc="60A8A810">
      <w:start w:val="2"/>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6">
    <w:nsid w:val="663F3F1A"/>
    <w:multiLevelType w:val="hybridMultilevel"/>
    <w:tmpl w:val="5F408206"/>
    <w:lvl w:ilvl="0" w:tplc="00110409">
      <w:start w:val="1"/>
      <w:numFmt w:val="decimal"/>
      <w:lvlText w:val="%1)"/>
      <w:lvlJc w:val="left"/>
      <w:pPr>
        <w:tabs>
          <w:tab w:val="num" w:pos="720"/>
        </w:tabs>
        <w:ind w:left="720" w:hanging="360"/>
      </w:pPr>
    </w:lvl>
    <w:lvl w:ilvl="1" w:tplc="4F78E2E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66C12F2"/>
    <w:multiLevelType w:val="hybridMultilevel"/>
    <w:tmpl w:val="ED427DFA"/>
    <w:lvl w:ilvl="0" w:tplc="4CF6B738">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7241B86"/>
    <w:multiLevelType w:val="hybridMultilevel"/>
    <w:tmpl w:val="46AA564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7CD729F"/>
    <w:multiLevelType w:val="hybridMultilevel"/>
    <w:tmpl w:val="826E5B5A"/>
    <w:lvl w:ilvl="0" w:tplc="D9F886C4">
      <w:start w:val="11"/>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40">
    <w:nsid w:val="6C860C8C"/>
    <w:multiLevelType w:val="hybridMultilevel"/>
    <w:tmpl w:val="EC80A316"/>
    <w:lvl w:ilvl="0" w:tplc="78D605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96645B"/>
    <w:multiLevelType w:val="hybridMultilevel"/>
    <w:tmpl w:val="8130A162"/>
    <w:lvl w:ilvl="0" w:tplc="52AA2E3E">
      <w:start w:val="1"/>
      <w:numFmt w:val="bullet"/>
      <w:lvlText w:val=""/>
      <w:lvlJc w:val="left"/>
      <w:pPr>
        <w:ind w:left="1440" w:hanging="288"/>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2">
    <w:nsid w:val="755626D4"/>
    <w:multiLevelType w:val="hybridMultilevel"/>
    <w:tmpl w:val="D33C1EF8"/>
    <w:lvl w:ilvl="0" w:tplc="585E928E">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72461"/>
    <w:multiLevelType w:val="hybridMultilevel"/>
    <w:tmpl w:val="B8485AD4"/>
    <w:lvl w:ilvl="0" w:tplc="5A58365C">
      <w:start w:val="9"/>
      <w:numFmt w:val="lowerRoman"/>
      <w:lvlText w:val="%1)"/>
      <w:lvlJc w:val="left"/>
      <w:pPr>
        <w:tabs>
          <w:tab w:val="num" w:pos="3024"/>
        </w:tabs>
        <w:ind w:left="3024" w:hanging="72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44">
    <w:nsid w:val="78FF1BB0"/>
    <w:multiLevelType w:val="hybridMultilevel"/>
    <w:tmpl w:val="EEC0E900"/>
    <w:lvl w:ilvl="0" w:tplc="FEF00C36">
      <w:start w:val="1"/>
      <w:numFmt w:val="decimal"/>
      <w:lvlText w:val="%1)"/>
      <w:lvlJc w:val="left"/>
      <w:pPr>
        <w:ind w:left="720" w:hanging="360"/>
      </w:pPr>
      <w:rPr>
        <w:rFonts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F2CFB"/>
    <w:multiLevelType w:val="hybridMultilevel"/>
    <w:tmpl w:val="A29CC5B4"/>
    <w:lvl w:ilvl="0" w:tplc="14EE6D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A0A1923"/>
    <w:multiLevelType w:val="hybridMultilevel"/>
    <w:tmpl w:val="7A384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3D0FBA"/>
    <w:multiLevelType w:val="hybridMultilevel"/>
    <w:tmpl w:val="6F207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8"/>
  </w:num>
  <w:num w:numId="5">
    <w:abstractNumId w:val="37"/>
  </w:num>
  <w:num w:numId="6">
    <w:abstractNumId w:val="47"/>
  </w:num>
  <w:num w:numId="7">
    <w:abstractNumId w:val="38"/>
  </w:num>
  <w:num w:numId="8">
    <w:abstractNumId w:val="22"/>
  </w:num>
  <w:num w:numId="9">
    <w:abstractNumId w:val="46"/>
  </w:num>
  <w:num w:numId="10">
    <w:abstractNumId w:val="24"/>
  </w:num>
  <w:num w:numId="11">
    <w:abstractNumId w:val="17"/>
  </w:num>
  <w:num w:numId="12">
    <w:abstractNumId w:val="26"/>
  </w:num>
  <w:num w:numId="13">
    <w:abstractNumId w:val="40"/>
  </w:num>
  <w:num w:numId="14">
    <w:abstractNumId w:val="29"/>
  </w:num>
  <w:num w:numId="15">
    <w:abstractNumId w:val="15"/>
  </w:num>
  <w:num w:numId="16">
    <w:abstractNumId w:val="14"/>
  </w:num>
  <w:num w:numId="17">
    <w:abstractNumId w:val="35"/>
  </w:num>
  <w:num w:numId="18">
    <w:abstractNumId w:val="25"/>
  </w:num>
  <w:num w:numId="19">
    <w:abstractNumId w:val="30"/>
  </w:num>
  <w:num w:numId="20">
    <w:abstractNumId w:val="32"/>
  </w:num>
  <w:num w:numId="21">
    <w:abstractNumId w:val="23"/>
  </w:num>
  <w:num w:numId="22">
    <w:abstractNumId w:val="20"/>
  </w:num>
  <w:num w:numId="23">
    <w:abstractNumId w:val="42"/>
  </w:num>
  <w:num w:numId="24">
    <w:abstractNumId w:val="39"/>
  </w:num>
  <w:num w:numId="25">
    <w:abstractNumId w:val="4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7"/>
  </w:num>
  <w:num w:numId="40">
    <w:abstractNumId w:val="11"/>
  </w:num>
  <w:num w:numId="41">
    <w:abstractNumId w:val="18"/>
  </w:num>
  <w:num w:numId="42">
    <w:abstractNumId w:val="19"/>
  </w:num>
  <w:num w:numId="43">
    <w:abstractNumId w:val="31"/>
  </w:num>
  <w:num w:numId="44">
    <w:abstractNumId w:val="13"/>
  </w:num>
  <w:num w:numId="45">
    <w:abstractNumId w:val="10"/>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cumentProtection w:edit="readOnly" w:enforcement="1" w:cryptProviderType="rsaFull" w:cryptAlgorithmClass="hash" w:cryptAlgorithmType="typeAny" w:cryptAlgorithmSid="4" w:cryptSpinCount="50000" w:hash="uFUA0jfRQvhpWKSeY/4+cSUHNHE=" w:salt="y0HMAYubwT+wseB66wHJ4Q=="/>
  <w:defaultTabStop w:val="720"/>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6E3107"/>
    <w:rsid w:val="00000457"/>
    <w:rsid w:val="00000E84"/>
    <w:rsid w:val="00000F6E"/>
    <w:rsid w:val="00001ED8"/>
    <w:rsid w:val="00002253"/>
    <w:rsid w:val="00003D07"/>
    <w:rsid w:val="00004649"/>
    <w:rsid w:val="00004723"/>
    <w:rsid w:val="000049C6"/>
    <w:rsid w:val="00004AFD"/>
    <w:rsid w:val="00004D7C"/>
    <w:rsid w:val="000052B4"/>
    <w:rsid w:val="00005468"/>
    <w:rsid w:val="00005C36"/>
    <w:rsid w:val="00005FF9"/>
    <w:rsid w:val="0000627F"/>
    <w:rsid w:val="00006FD4"/>
    <w:rsid w:val="00007283"/>
    <w:rsid w:val="0000752A"/>
    <w:rsid w:val="000104A6"/>
    <w:rsid w:val="0001054C"/>
    <w:rsid w:val="00010620"/>
    <w:rsid w:val="00010758"/>
    <w:rsid w:val="00010CA5"/>
    <w:rsid w:val="0001102E"/>
    <w:rsid w:val="000114EF"/>
    <w:rsid w:val="00011639"/>
    <w:rsid w:val="000117D6"/>
    <w:rsid w:val="000119B8"/>
    <w:rsid w:val="00011B20"/>
    <w:rsid w:val="0001207A"/>
    <w:rsid w:val="00012388"/>
    <w:rsid w:val="00012ECF"/>
    <w:rsid w:val="00012F5E"/>
    <w:rsid w:val="000131C0"/>
    <w:rsid w:val="00014642"/>
    <w:rsid w:val="000155F4"/>
    <w:rsid w:val="0001581B"/>
    <w:rsid w:val="00016197"/>
    <w:rsid w:val="000162DC"/>
    <w:rsid w:val="000165C0"/>
    <w:rsid w:val="00016B1F"/>
    <w:rsid w:val="00017E9A"/>
    <w:rsid w:val="0002065B"/>
    <w:rsid w:val="00021C84"/>
    <w:rsid w:val="00021EFC"/>
    <w:rsid w:val="000225DE"/>
    <w:rsid w:val="000226FC"/>
    <w:rsid w:val="00024044"/>
    <w:rsid w:val="000245D9"/>
    <w:rsid w:val="00025069"/>
    <w:rsid w:val="000257D6"/>
    <w:rsid w:val="00025C57"/>
    <w:rsid w:val="0002615B"/>
    <w:rsid w:val="000261BD"/>
    <w:rsid w:val="00026CCE"/>
    <w:rsid w:val="00026DBF"/>
    <w:rsid w:val="00026DD3"/>
    <w:rsid w:val="00027471"/>
    <w:rsid w:val="0002754D"/>
    <w:rsid w:val="00027A21"/>
    <w:rsid w:val="00030229"/>
    <w:rsid w:val="0003039A"/>
    <w:rsid w:val="00030DD7"/>
    <w:rsid w:val="00030EC9"/>
    <w:rsid w:val="00031391"/>
    <w:rsid w:val="00031564"/>
    <w:rsid w:val="00032200"/>
    <w:rsid w:val="0003229F"/>
    <w:rsid w:val="00032B16"/>
    <w:rsid w:val="00032B95"/>
    <w:rsid w:val="00033A9A"/>
    <w:rsid w:val="000341D3"/>
    <w:rsid w:val="000344D3"/>
    <w:rsid w:val="000346EB"/>
    <w:rsid w:val="000355E4"/>
    <w:rsid w:val="00035E99"/>
    <w:rsid w:val="00035FA8"/>
    <w:rsid w:val="00036639"/>
    <w:rsid w:val="0004051A"/>
    <w:rsid w:val="00040A36"/>
    <w:rsid w:val="00040E93"/>
    <w:rsid w:val="000414E4"/>
    <w:rsid w:val="0004172D"/>
    <w:rsid w:val="00041E68"/>
    <w:rsid w:val="00041F5E"/>
    <w:rsid w:val="0004279B"/>
    <w:rsid w:val="00042892"/>
    <w:rsid w:val="00043260"/>
    <w:rsid w:val="000439FC"/>
    <w:rsid w:val="00043E94"/>
    <w:rsid w:val="00043FD3"/>
    <w:rsid w:val="000449D9"/>
    <w:rsid w:val="00044C87"/>
    <w:rsid w:val="0004597D"/>
    <w:rsid w:val="00045D31"/>
    <w:rsid w:val="000462D0"/>
    <w:rsid w:val="00046553"/>
    <w:rsid w:val="0004684D"/>
    <w:rsid w:val="00046DE3"/>
    <w:rsid w:val="00047220"/>
    <w:rsid w:val="00050B91"/>
    <w:rsid w:val="00051531"/>
    <w:rsid w:val="0005181A"/>
    <w:rsid w:val="00051BC7"/>
    <w:rsid w:val="00052081"/>
    <w:rsid w:val="0005213E"/>
    <w:rsid w:val="0005226E"/>
    <w:rsid w:val="00052B03"/>
    <w:rsid w:val="00053732"/>
    <w:rsid w:val="0005383E"/>
    <w:rsid w:val="00053848"/>
    <w:rsid w:val="00053A23"/>
    <w:rsid w:val="00053DC0"/>
    <w:rsid w:val="00054305"/>
    <w:rsid w:val="00055396"/>
    <w:rsid w:val="0005597C"/>
    <w:rsid w:val="000574BC"/>
    <w:rsid w:val="00057546"/>
    <w:rsid w:val="00057E1F"/>
    <w:rsid w:val="00061822"/>
    <w:rsid w:val="00062158"/>
    <w:rsid w:val="000624BD"/>
    <w:rsid w:val="00063499"/>
    <w:rsid w:val="000635D8"/>
    <w:rsid w:val="00064CC8"/>
    <w:rsid w:val="00064EF4"/>
    <w:rsid w:val="0006518A"/>
    <w:rsid w:val="000651F9"/>
    <w:rsid w:val="00065694"/>
    <w:rsid w:val="00065B2A"/>
    <w:rsid w:val="0006646C"/>
    <w:rsid w:val="0006681C"/>
    <w:rsid w:val="00066904"/>
    <w:rsid w:val="00066B5B"/>
    <w:rsid w:val="00066E19"/>
    <w:rsid w:val="0006753E"/>
    <w:rsid w:val="00067654"/>
    <w:rsid w:val="0007078A"/>
    <w:rsid w:val="00070DAE"/>
    <w:rsid w:val="00071309"/>
    <w:rsid w:val="0007225A"/>
    <w:rsid w:val="0007339D"/>
    <w:rsid w:val="00073C4F"/>
    <w:rsid w:val="00073E2E"/>
    <w:rsid w:val="00073E4F"/>
    <w:rsid w:val="0007425E"/>
    <w:rsid w:val="00074A37"/>
    <w:rsid w:val="00074AB6"/>
    <w:rsid w:val="000754F1"/>
    <w:rsid w:val="0007562F"/>
    <w:rsid w:val="00075887"/>
    <w:rsid w:val="00075A37"/>
    <w:rsid w:val="0007731B"/>
    <w:rsid w:val="00080C3F"/>
    <w:rsid w:val="00081932"/>
    <w:rsid w:val="00081B60"/>
    <w:rsid w:val="00081D8D"/>
    <w:rsid w:val="00082365"/>
    <w:rsid w:val="00082A57"/>
    <w:rsid w:val="00083059"/>
    <w:rsid w:val="00083427"/>
    <w:rsid w:val="00083522"/>
    <w:rsid w:val="00083A9F"/>
    <w:rsid w:val="00083C59"/>
    <w:rsid w:val="00084695"/>
    <w:rsid w:val="000860E6"/>
    <w:rsid w:val="00086600"/>
    <w:rsid w:val="00086911"/>
    <w:rsid w:val="00086A1F"/>
    <w:rsid w:val="00086AC4"/>
    <w:rsid w:val="0008710C"/>
    <w:rsid w:val="00087202"/>
    <w:rsid w:val="00087759"/>
    <w:rsid w:val="000877EA"/>
    <w:rsid w:val="0008782D"/>
    <w:rsid w:val="00087CBC"/>
    <w:rsid w:val="00087F72"/>
    <w:rsid w:val="000902F5"/>
    <w:rsid w:val="00091044"/>
    <w:rsid w:val="000916B8"/>
    <w:rsid w:val="00092115"/>
    <w:rsid w:val="00092444"/>
    <w:rsid w:val="00092CCF"/>
    <w:rsid w:val="00092F93"/>
    <w:rsid w:val="0009301D"/>
    <w:rsid w:val="00093282"/>
    <w:rsid w:val="00094157"/>
    <w:rsid w:val="0009455C"/>
    <w:rsid w:val="000946C1"/>
    <w:rsid w:val="0009484F"/>
    <w:rsid w:val="00097979"/>
    <w:rsid w:val="000A0E2C"/>
    <w:rsid w:val="000A0E9F"/>
    <w:rsid w:val="000A0F2D"/>
    <w:rsid w:val="000A1420"/>
    <w:rsid w:val="000A189A"/>
    <w:rsid w:val="000A2380"/>
    <w:rsid w:val="000A26CB"/>
    <w:rsid w:val="000A30A6"/>
    <w:rsid w:val="000A3F94"/>
    <w:rsid w:val="000A4645"/>
    <w:rsid w:val="000A4EE4"/>
    <w:rsid w:val="000A5670"/>
    <w:rsid w:val="000A57A2"/>
    <w:rsid w:val="000A5BEC"/>
    <w:rsid w:val="000A6394"/>
    <w:rsid w:val="000A648C"/>
    <w:rsid w:val="000A65B3"/>
    <w:rsid w:val="000A6D51"/>
    <w:rsid w:val="000A7666"/>
    <w:rsid w:val="000A7B1C"/>
    <w:rsid w:val="000B0DBA"/>
    <w:rsid w:val="000B15B2"/>
    <w:rsid w:val="000B15D9"/>
    <w:rsid w:val="000B1606"/>
    <w:rsid w:val="000B1BB5"/>
    <w:rsid w:val="000B213A"/>
    <w:rsid w:val="000B2435"/>
    <w:rsid w:val="000B25CB"/>
    <w:rsid w:val="000B25F2"/>
    <w:rsid w:val="000B2A08"/>
    <w:rsid w:val="000B2DC5"/>
    <w:rsid w:val="000B30CB"/>
    <w:rsid w:val="000B387E"/>
    <w:rsid w:val="000B3E92"/>
    <w:rsid w:val="000B47E0"/>
    <w:rsid w:val="000B4D83"/>
    <w:rsid w:val="000B5461"/>
    <w:rsid w:val="000B5AA9"/>
    <w:rsid w:val="000B5D4D"/>
    <w:rsid w:val="000B6F0E"/>
    <w:rsid w:val="000B6F15"/>
    <w:rsid w:val="000B7C91"/>
    <w:rsid w:val="000C01DB"/>
    <w:rsid w:val="000C0BC3"/>
    <w:rsid w:val="000C0C3B"/>
    <w:rsid w:val="000C108B"/>
    <w:rsid w:val="000C1873"/>
    <w:rsid w:val="000C1CF5"/>
    <w:rsid w:val="000C1E44"/>
    <w:rsid w:val="000C1EAA"/>
    <w:rsid w:val="000C237A"/>
    <w:rsid w:val="000C304C"/>
    <w:rsid w:val="000C30B9"/>
    <w:rsid w:val="000C3835"/>
    <w:rsid w:val="000C3EA7"/>
    <w:rsid w:val="000C4406"/>
    <w:rsid w:val="000C445C"/>
    <w:rsid w:val="000C47AB"/>
    <w:rsid w:val="000C4F1C"/>
    <w:rsid w:val="000C52CC"/>
    <w:rsid w:val="000C715D"/>
    <w:rsid w:val="000C723D"/>
    <w:rsid w:val="000C7511"/>
    <w:rsid w:val="000D0CF1"/>
    <w:rsid w:val="000D1135"/>
    <w:rsid w:val="000D2680"/>
    <w:rsid w:val="000D2907"/>
    <w:rsid w:val="000D2CDC"/>
    <w:rsid w:val="000D2EBE"/>
    <w:rsid w:val="000D31C7"/>
    <w:rsid w:val="000D5589"/>
    <w:rsid w:val="000D558D"/>
    <w:rsid w:val="000D59F0"/>
    <w:rsid w:val="000D5F09"/>
    <w:rsid w:val="000D6150"/>
    <w:rsid w:val="000D6244"/>
    <w:rsid w:val="000D6250"/>
    <w:rsid w:val="000D6AC2"/>
    <w:rsid w:val="000D6C0E"/>
    <w:rsid w:val="000D70BC"/>
    <w:rsid w:val="000D7275"/>
    <w:rsid w:val="000D78E8"/>
    <w:rsid w:val="000E02C0"/>
    <w:rsid w:val="000E02F0"/>
    <w:rsid w:val="000E0D6D"/>
    <w:rsid w:val="000E1537"/>
    <w:rsid w:val="000E155E"/>
    <w:rsid w:val="000E206B"/>
    <w:rsid w:val="000E2AE6"/>
    <w:rsid w:val="000E37A4"/>
    <w:rsid w:val="000E48BF"/>
    <w:rsid w:val="000E4908"/>
    <w:rsid w:val="000E6041"/>
    <w:rsid w:val="000E682A"/>
    <w:rsid w:val="000E6844"/>
    <w:rsid w:val="000E7EB3"/>
    <w:rsid w:val="000F0296"/>
    <w:rsid w:val="000F032D"/>
    <w:rsid w:val="000F039B"/>
    <w:rsid w:val="000F0631"/>
    <w:rsid w:val="000F0765"/>
    <w:rsid w:val="000F0BAB"/>
    <w:rsid w:val="000F1157"/>
    <w:rsid w:val="000F15E2"/>
    <w:rsid w:val="000F15F2"/>
    <w:rsid w:val="000F1A57"/>
    <w:rsid w:val="000F1AD5"/>
    <w:rsid w:val="000F1ED8"/>
    <w:rsid w:val="000F20AC"/>
    <w:rsid w:val="000F25AD"/>
    <w:rsid w:val="000F27FF"/>
    <w:rsid w:val="000F3114"/>
    <w:rsid w:val="000F31D7"/>
    <w:rsid w:val="000F36C3"/>
    <w:rsid w:val="000F3BCA"/>
    <w:rsid w:val="000F400A"/>
    <w:rsid w:val="000F4892"/>
    <w:rsid w:val="000F4C50"/>
    <w:rsid w:val="000F4ED1"/>
    <w:rsid w:val="000F53BC"/>
    <w:rsid w:val="000F54F4"/>
    <w:rsid w:val="000F5734"/>
    <w:rsid w:val="000F5887"/>
    <w:rsid w:val="000F6443"/>
    <w:rsid w:val="000F67EC"/>
    <w:rsid w:val="000F6BBE"/>
    <w:rsid w:val="000F6CA7"/>
    <w:rsid w:val="000F71BE"/>
    <w:rsid w:val="001001CD"/>
    <w:rsid w:val="001001FE"/>
    <w:rsid w:val="001003DF"/>
    <w:rsid w:val="0010201D"/>
    <w:rsid w:val="0010344C"/>
    <w:rsid w:val="001040F2"/>
    <w:rsid w:val="00104585"/>
    <w:rsid w:val="001047C7"/>
    <w:rsid w:val="00104F07"/>
    <w:rsid w:val="00106776"/>
    <w:rsid w:val="00106A7E"/>
    <w:rsid w:val="00106CEE"/>
    <w:rsid w:val="001078F5"/>
    <w:rsid w:val="00107E62"/>
    <w:rsid w:val="00107EBC"/>
    <w:rsid w:val="0011025D"/>
    <w:rsid w:val="001111CF"/>
    <w:rsid w:val="001113A2"/>
    <w:rsid w:val="00111B98"/>
    <w:rsid w:val="0011218D"/>
    <w:rsid w:val="001124C6"/>
    <w:rsid w:val="001125EE"/>
    <w:rsid w:val="001127F2"/>
    <w:rsid w:val="001128A1"/>
    <w:rsid w:val="00112C01"/>
    <w:rsid w:val="001144E6"/>
    <w:rsid w:val="001145C4"/>
    <w:rsid w:val="00114A47"/>
    <w:rsid w:val="00115170"/>
    <w:rsid w:val="00115659"/>
    <w:rsid w:val="001175F2"/>
    <w:rsid w:val="001211D9"/>
    <w:rsid w:val="001214CE"/>
    <w:rsid w:val="00121BF2"/>
    <w:rsid w:val="0012223D"/>
    <w:rsid w:val="001224F8"/>
    <w:rsid w:val="0012277A"/>
    <w:rsid w:val="00122F12"/>
    <w:rsid w:val="00123648"/>
    <w:rsid w:val="001245AD"/>
    <w:rsid w:val="00124B93"/>
    <w:rsid w:val="00124BDB"/>
    <w:rsid w:val="0012503D"/>
    <w:rsid w:val="001251F3"/>
    <w:rsid w:val="0012553F"/>
    <w:rsid w:val="00125CE9"/>
    <w:rsid w:val="00125E98"/>
    <w:rsid w:val="0012625D"/>
    <w:rsid w:val="00127043"/>
    <w:rsid w:val="0012765E"/>
    <w:rsid w:val="00127C29"/>
    <w:rsid w:val="00130660"/>
    <w:rsid w:val="00131385"/>
    <w:rsid w:val="0013189B"/>
    <w:rsid w:val="001332DB"/>
    <w:rsid w:val="00135074"/>
    <w:rsid w:val="00135270"/>
    <w:rsid w:val="0013552A"/>
    <w:rsid w:val="00137DD5"/>
    <w:rsid w:val="00137FF5"/>
    <w:rsid w:val="00140071"/>
    <w:rsid w:val="00140197"/>
    <w:rsid w:val="001403EE"/>
    <w:rsid w:val="00140529"/>
    <w:rsid w:val="0014066F"/>
    <w:rsid w:val="00140768"/>
    <w:rsid w:val="00140B89"/>
    <w:rsid w:val="00140C44"/>
    <w:rsid w:val="001413E4"/>
    <w:rsid w:val="001415D2"/>
    <w:rsid w:val="00141A78"/>
    <w:rsid w:val="00141FC9"/>
    <w:rsid w:val="001426CC"/>
    <w:rsid w:val="001430A8"/>
    <w:rsid w:val="001438D3"/>
    <w:rsid w:val="00144122"/>
    <w:rsid w:val="001442B6"/>
    <w:rsid w:val="001443F2"/>
    <w:rsid w:val="0014458D"/>
    <w:rsid w:val="001446ED"/>
    <w:rsid w:val="00144804"/>
    <w:rsid w:val="00144EDE"/>
    <w:rsid w:val="00144FE6"/>
    <w:rsid w:val="0014560E"/>
    <w:rsid w:val="0014600C"/>
    <w:rsid w:val="001462E9"/>
    <w:rsid w:val="0014670E"/>
    <w:rsid w:val="001469EE"/>
    <w:rsid w:val="00146AD4"/>
    <w:rsid w:val="00146E8C"/>
    <w:rsid w:val="001473D8"/>
    <w:rsid w:val="00147948"/>
    <w:rsid w:val="00151B51"/>
    <w:rsid w:val="00151B74"/>
    <w:rsid w:val="00152132"/>
    <w:rsid w:val="00152488"/>
    <w:rsid w:val="0015279B"/>
    <w:rsid w:val="00153C3B"/>
    <w:rsid w:val="00153C9E"/>
    <w:rsid w:val="00153D35"/>
    <w:rsid w:val="00154781"/>
    <w:rsid w:val="00154F07"/>
    <w:rsid w:val="00155199"/>
    <w:rsid w:val="001551AA"/>
    <w:rsid w:val="00155ADE"/>
    <w:rsid w:val="00155C79"/>
    <w:rsid w:val="00156F96"/>
    <w:rsid w:val="0015707C"/>
    <w:rsid w:val="00157B05"/>
    <w:rsid w:val="00160105"/>
    <w:rsid w:val="00160F98"/>
    <w:rsid w:val="00161357"/>
    <w:rsid w:val="0016159E"/>
    <w:rsid w:val="00161655"/>
    <w:rsid w:val="0016267C"/>
    <w:rsid w:val="00162D20"/>
    <w:rsid w:val="00163DD5"/>
    <w:rsid w:val="0016442B"/>
    <w:rsid w:val="00164646"/>
    <w:rsid w:val="00164705"/>
    <w:rsid w:val="00164EEF"/>
    <w:rsid w:val="00164FC1"/>
    <w:rsid w:val="00165700"/>
    <w:rsid w:val="00165947"/>
    <w:rsid w:val="00166359"/>
    <w:rsid w:val="00166F25"/>
    <w:rsid w:val="0016745A"/>
    <w:rsid w:val="001674F4"/>
    <w:rsid w:val="001678D3"/>
    <w:rsid w:val="0017061B"/>
    <w:rsid w:val="00170664"/>
    <w:rsid w:val="0017098E"/>
    <w:rsid w:val="00170A0A"/>
    <w:rsid w:val="00171294"/>
    <w:rsid w:val="00171A59"/>
    <w:rsid w:val="00171FA7"/>
    <w:rsid w:val="00174490"/>
    <w:rsid w:val="001749EF"/>
    <w:rsid w:val="0017548E"/>
    <w:rsid w:val="001761A8"/>
    <w:rsid w:val="0017682E"/>
    <w:rsid w:val="00177F93"/>
    <w:rsid w:val="001805FE"/>
    <w:rsid w:val="00180E29"/>
    <w:rsid w:val="00181027"/>
    <w:rsid w:val="001813DE"/>
    <w:rsid w:val="00181643"/>
    <w:rsid w:val="001819DE"/>
    <w:rsid w:val="00181A70"/>
    <w:rsid w:val="00181C6D"/>
    <w:rsid w:val="00181EEF"/>
    <w:rsid w:val="00182D45"/>
    <w:rsid w:val="00183E3A"/>
    <w:rsid w:val="001844E3"/>
    <w:rsid w:val="001846AC"/>
    <w:rsid w:val="00184927"/>
    <w:rsid w:val="00184ABB"/>
    <w:rsid w:val="00184BE0"/>
    <w:rsid w:val="00184D82"/>
    <w:rsid w:val="00186F1C"/>
    <w:rsid w:val="00187693"/>
    <w:rsid w:val="00187B03"/>
    <w:rsid w:val="00190A7D"/>
    <w:rsid w:val="00190E6C"/>
    <w:rsid w:val="001914B5"/>
    <w:rsid w:val="001914D4"/>
    <w:rsid w:val="00191738"/>
    <w:rsid w:val="00192242"/>
    <w:rsid w:val="001924A6"/>
    <w:rsid w:val="00192BD4"/>
    <w:rsid w:val="00192CCA"/>
    <w:rsid w:val="0019342B"/>
    <w:rsid w:val="00193A21"/>
    <w:rsid w:val="00193A2B"/>
    <w:rsid w:val="001949F6"/>
    <w:rsid w:val="00195200"/>
    <w:rsid w:val="00195472"/>
    <w:rsid w:val="00195980"/>
    <w:rsid w:val="00195D4D"/>
    <w:rsid w:val="00195DC6"/>
    <w:rsid w:val="00195F45"/>
    <w:rsid w:val="001963C7"/>
    <w:rsid w:val="001967B4"/>
    <w:rsid w:val="00196E2F"/>
    <w:rsid w:val="001A06AC"/>
    <w:rsid w:val="001A0C3E"/>
    <w:rsid w:val="001A1550"/>
    <w:rsid w:val="001A19F9"/>
    <w:rsid w:val="001A1F48"/>
    <w:rsid w:val="001A20FB"/>
    <w:rsid w:val="001A3035"/>
    <w:rsid w:val="001A358E"/>
    <w:rsid w:val="001A368F"/>
    <w:rsid w:val="001A4136"/>
    <w:rsid w:val="001A438E"/>
    <w:rsid w:val="001A4674"/>
    <w:rsid w:val="001A56A4"/>
    <w:rsid w:val="001A6C66"/>
    <w:rsid w:val="001A6C9C"/>
    <w:rsid w:val="001A710D"/>
    <w:rsid w:val="001A7284"/>
    <w:rsid w:val="001A72A0"/>
    <w:rsid w:val="001A761B"/>
    <w:rsid w:val="001A7850"/>
    <w:rsid w:val="001A7E29"/>
    <w:rsid w:val="001B01C6"/>
    <w:rsid w:val="001B0369"/>
    <w:rsid w:val="001B0398"/>
    <w:rsid w:val="001B1206"/>
    <w:rsid w:val="001B1339"/>
    <w:rsid w:val="001B1F88"/>
    <w:rsid w:val="001B23A2"/>
    <w:rsid w:val="001B242C"/>
    <w:rsid w:val="001B2D96"/>
    <w:rsid w:val="001B2F25"/>
    <w:rsid w:val="001B3287"/>
    <w:rsid w:val="001B35D3"/>
    <w:rsid w:val="001B427F"/>
    <w:rsid w:val="001B43E3"/>
    <w:rsid w:val="001B4B97"/>
    <w:rsid w:val="001B54FB"/>
    <w:rsid w:val="001B674E"/>
    <w:rsid w:val="001B6CF3"/>
    <w:rsid w:val="001B7EA8"/>
    <w:rsid w:val="001B7FD6"/>
    <w:rsid w:val="001C0074"/>
    <w:rsid w:val="001C046A"/>
    <w:rsid w:val="001C1215"/>
    <w:rsid w:val="001C13A2"/>
    <w:rsid w:val="001C1745"/>
    <w:rsid w:val="001C186F"/>
    <w:rsid w:val="001C21D0"/>
    <w:rsid w:val="001C2B96"/>
    <w:rsid w:val="001C31D2"/>
    <w:rsid w:val="001C3807"/>
    <w:rsid w:val="001C3F2A"/>
    <w:rsid w:val="001C4835"/>
    <w:rsid w:val="001C4B19"/>
    <w:rsid w:val="001C4BAF"/>
    <w:rsid w:val="001C5264"/>
    <w:rsid w:val="001C60D5"/>
    <w:rsid w:val="001C63C2"/>
    <w:rsid w:val="001C7A4C"/>
    <w:rsid w:val="001D0A98"/>
    <w:rsid w:val="001D0B46"/>
    <w:rsid w:val="001D0DE3"/>
    <w:rsid w:val="001D1283"/>
    <w:rsid w:val="001D1765"/>
    <w:rsid w:val="001D23A4"/>
    <w:rsid w:val="001D30AC"/>
    <w:rsid w:val="001D31E8"/>
    <w:rsid w:val="001D3C00"/>
    <w:rsid w:val="001D48A8"/>
    <w:rsid w:val="001D4EF4"/>
    <w:rsid w:val="001D591B"/>
    <w:rsid w:val="001D5FA1"/>
    <w:rsid w:val="001D61AA"/>
    <w:rsid w:val="001D6E74"/>
    <w:rsid w:val="001D73C9"/>
    <w:rsid w:val="001D7A4C"/>
    <w:rsid w:val="001E00E6"/>
    <w:rsid w:val="001E03EB"/>
    <w:rsid w:val="001E04A1"/>
    <w:rsid w:val="001E0C8D"/>
    <w:rsid w:val="001E1231"/>
    <w:rsid w:val="001E1446"/>
    <w:rsid w:val="001E16D4"/>
    <w:rsid w:val="001E1BB2"/>
    <w:rsid w:val="001E20EF"/>
    <w:rsid w:val="001E3685"/>
    <w:rsid w:val="001E59EA"/>
    <w:rsid w:val="001E6227"/>
    <w:rsid w:val="001E6BE4"/>
    <w:rsid w:val="001E6E96"/>
    <w:rsid w:val="001E7099"/>
    <w:rsid w:val="001F0233"/>
    <w:rsid w:val="001F1179"/>
    <w:rsid w:val="001F154C"/>
    <w:rsid w:val="001F195B"/>
    <w:rsid w:val="001F1D7A"/>
    <w:rsid w:val="001F2804"/>
    <w:rsid w:val="001F2A60"/>
    <w:rsid w:val="001F2E94"/>
    <w:rsid w:val="001F325C"/>
    <w:rsid w:val="001F35CD"/>
    <w:rsid w:val="001F3713"/>
    <w:rsid w:val="001F3EC9"/>
    <w:rsid w:val="001F42F7"/>
    <w:rsid w:val="001F4519"/>
    <w:rsid w:val="001F4757"/>
    <w:rsid w:val="001F4EDB"/>
    <w:rsid w:val="001F4F27"/>
    <w:rsid w:val="001F5250"/>
    <w:rsid w:val="001F59F5"/>
    <w:rsid w:val="001F5FF1"/>
    <w:rsid w:val="001F6561"/>
    <w:rsid w:val="001F65F5"/>
    <w:rsid w:val="001F6C5B"/>
    <w:rsid w:val="001F6FF7"/>
    <w:rsid w:val="001F7098"/>
    <w:rsid w:val="002004DD"/>
    <w:rsid w:val="002008B9"/>
    <w:rsid w:val="00200DE9"/>
    <w:rsid w:val="00201112"/>
    <w:rsid w:val="002013CA"/>
    <w:rsid w:val="00202951"/>
    <w:rsid w:val="0020296C"/>
    <w:rsid w:val="0020297F"/>
    <w:rsid w:val="002032D3"/>
    <w:rsid w:val="002033BD"/>
    <w:rsid w:val="00203790"/>
    <w:rsid w:val="00203D9C"/>
    <w:rsid w:val="00204869"/>
    <w:rsid w:val="00205AE2"/>
    <w:rsid w:val="00205F4D"/>
    <w:rsid w:val="00205F5A"/>
    <w:rsid w:val="002068E5"/>
    <w:rsid w:val="00206B05"/>
    <w:rsid w:val="00206C83"/>
    <w:rsid w:val="002076EE"/>
    <w:rsid w:val="0020784B"/>
    <w:rsid w:val="00207936"/>
    <w:rsid w:val="0021028A"/>
    <w:rsid w:val="0021033F"/>
    <w:rsid w:val="002104DB"/>
    <w:rsid w:val="00211348"/>
    <w:rsid w:val="002132E9"/>
    <w:rsid w:val="00213F37"/>
    <w:rsid w:val="0021419F"/>
    <w:rsid w:val="00214B8A"/>
    <w:rsid w:val="00214D62"/>
    <w:rsid w:val="00214E0A"/>
    <w:rsid w:val="00215307"/>
    <w:rsid w:val="002155BC"/>
    <w:rsid w:val="002158AB"/>
    <w:rsid w:val="00215A20"/>
    <w:rsid w:val="00215EB0"/>
    <w:rsid w:val="0021698F"/>
    <w:rsid w:val="00217048"/>
    <w:rsid w:val="00217C76"/>
    <w:rsid w:val="002204F8"/>
    <w:rsid w:val="00220CDE"/>
    <w:rsid w:val="00220D37"/>
    <w:rsid w:val="002212C6"/>
    <w:rsid w:val="0022157D"/>
    <w:rsid w:val="00223085"/>
    <w:rsid w:val="002233A7"/>
    <w:rsid w:val="00223575"/>
    <w:rsid w:val="00223D19"/>
    <w:rsid w:val="002240B7"/>
    <w:rsid w:val="00224BAC"/>
    <w:rsid w:val="00224C6A"/>
    <w:rsid w:val="00224D7E"/>
    <w:rsid w:val="00224EB5"/>
    <w:rsid w:val="00225744"/>
    <w:rsid w:val="00225ACC"/>
    <w:rsid w:val="00225D72"/>
    <w:rsid w:val="00226226"/>
    <w:rsid w:val="002310F7"/>
    <w:rsid w:val="002318F4"/>
    <w:rsid w:val="00231ABB"/>
    <w:rsid w:val="00231C6E"/>
    <w:rsid w:val="00231DB1"/>
    <w:rsid w:val="0023383C"/>
    <w:rsid w:val="00233E0D"/>
    <w:rsid w:val="0023427D"/>
    <w:rsid w:val="00234456"/>
    <w:rsid w:val="002347A6"/>
    <w:rsid w:val="00234EBE"/>
    <w:rsid w:val="00235097"/>
    <w:rsid w:val="00235783"/>
    <w:rsid w:val="002365B9"/>
    <w:rsid w:val="0023759B"/>
    <w:rsid w:val="00237CE2"/>
    <w:rsid w:val="00237ECD"/>
    <w:rsid w:val="00240123"/>
    <w:rsid w:val="0024036F"/>
    <w:rsid w:val="0024050D"/>
    <w:rsid w:val="00240531"/>
    <w:rsid w:val="00240777"/>
    <w:rsid w:val="0024115F"/>
    <w:rsid w:val="002413E3"/>
    <w:rsid w:val="00241616"/>
    <w:rsid w:val="00241813"/>
    <w:rsid w:val="00241D99"/>
    <w:rsid w:val="00241F16"/>
    <w:rsid w:val="00242839"/>
    <w:rsid w:val="0024348D"/>
    <w:rsid w:val="00243EA4"/>
    <w:rsid w:val="002443B8"/>
    <w:rsid w:val="00244878"/>
    <w:rsid w:val="00244F62"/>
    <w:rsid w:val="002452D6"/>
    <w:rsid w:val="00245337"/>
    <w:rsid w:val="00245613"/>
    <w:rsid w:val="00246490"/>
    <w:rsid w:val="0024649F"/>
    <w:rsid w:val="0024684D"/>
    <w:rsid w:val="00246883"/>
    <w:rsid w:val="0024691C"/>
    <w:rsid w:val="00246AA3"/>
    <w:rsid w:val="00246B8F"/>
    <w:rsid w:val="00247990"/>
    <w:rsid w:val="00247D88"/>
    <w:rsid w:val="002504A4"/>
    <w:rsid w:val="002508FB"/>
    <w:rsid w:val="00250C08"/>
    <w:rsid w:val="00250E32"/>
    <w:rsid w:val="00251E00"/>
    <w:rsid w:val="002530E8"/>
    <w:rsid w:val="00253673"/>
    <w:rsid w:val="00253BE2"/>
    <w:rsid w:val="00253DB1"/>
    <w:rsid w:val="00254016"/>
    <w:rsid w:val="0025424C"/>
    <w:rsid w:val="00254632"/>
    <w:rsid w:val="00254FBE"/>
    <w:rsid w:val="002555B5"/>
    <w:rsid w:val="00256806"/>
    <w:rsid w:val="00257108"/>
    <w:rsid w:val="00257230"/>
    <w:rsid w:val="0025738F"/>
    <w:rsid w:val="002573F5"/>
    <w:rsid w:val="00257D1E"/>
    <w:rsid w:val="00260DF4"/>
    <w:rsid w:val="00260E48"/>
    <w:rsid w:val="00261132"/>
    <w:rsid w:val="00261D15"/>
    <w:rsid w:val="00263591"/>
    <w:rsid w:val="002637F2"/>
    <w:rsid w:val="00263B76"/>
    <w:rsid w:val="002643BE"/>
    <w:rsid w:val="00264C00"/>
    <w:rsid w:val="0026527C"/>
    <w:rsid w:val="00265B85"/>
    <w:rsid w:val="00266997"/>
    <w:rsid w:val="00267212"/>
    <w:rsid w:val="00267CD2"/>
    <w:rsid w:val="00270DA9"/>
    <w:rsid w:val="00271773"/>
    <w:rsid w:val="00272618"/>
    <w:rsid w:val="0027272C"/>
    <w:rsid w:val="00272F9C"/>
    <w:rsid w:val="00274323"/>
    <w:rsid w:val="0027493A"/>
    <w:rsid w:val="00274C40"/>
    <w:rsid w:val="002753BA"/>
    <w:rsid w:val="00275568"/>
    <w:rsid w:val="0027591E"/>
    <w:rsid w:val="00276C8A"/>
    <w:rsid w:val="0027710E"/>
    <w:rsid w:val="0028059C"/>
    <w:rsid w:val="00280A35"/>
    <w:rsid w:val="00280D1D"/>
    <w:rsid w:val="00280FCD"/>
    <w:rsid w:val="002815C9"/>
    <w:rsid w:val="0028162C"/>
    <w:rsid w:val="00282149"/>
    <w:rsid w:val="00282974"/>
    <w:rsid w:val="00283048"/>
    <w:rsid w:val="002845AB"/>
    <w:rsid w:val="002853CF"/>
    <w:rsid w:val="0028551F"/>
    <w:rsid w:val="00286864"/>
    <w:rsid w:val="00287405"/>
    <w:rsid w:val="0028761C"/>
    <w:rsid w:val="00287ADB"/>
    <w:rsid w:val="002906F1"/>
    <w:rsid w:val="00290BFC"/>
    <w:rsid w:val="00290F09"/>
    <w:rsid w:val="00291361"/>
    <w:rsid w:val="0029188D"/>
    <w:rsid w:val="00292344"/>
    <w:rsid w:val="00292763"/>
    <w:rsid w:val="00292BDD"/>
    <w:rsid w:val="00292ED8"/>
    <w:rsid w:val="00293238"/>
    <w:rsid w:val="00293399"/>
    <w:rsid w:val="00293974"/>
    <w:rsid w:val="002941F2"/>
    <w:rsid w:val="00294390"/>
    <w:rsid w:val="002946AB"/>
    <w:rsid w:val="00294839"/>
    <w:rsid w:val="0029582B"/>
    <w:rsid w:val="00296A47"/>
    <w:rsid w:val="00296F79"/>
    <w:rsid w:val="00297819"/>
    <w:rsid w:val="00297F7A"/>
    <w:rsid w:val="002A0250"/>
    <w:rsid w:val="002A0465"/>
    <w:rsid w:val="002A0615"/>
    <w:rsid w:val="002A10EE"/>
    <w:rsid w:val="002A1A3D"/>
    <w:rsid w:val="002A22FF"/>
    <w:rsid w:val="002A2357"/>
    <w:rsid w:val="002A2750"/>
    <w:rsid w:val="002A3856"/>
    <w:rsid w:val="002A418D"/>
    <w:rsid w:val="002A443A"/>
    <w:rsid w:val="002A4764"/>
    <w:rsid w:val="002A4902"/>
    <w:rsid w:val="002A4B4E"/>
    <w:rsid w:val="002A518B"/>
    <w:rsid w:val="002A6054"/>
    <w:rsid w:val="002A6898"/>
    <w:rsid w:val="002A69D5"/>
    <w:rsid w:val="002A731D"/>
    <w:rsid w:val="002A736B"/>
    <w:rsid w:val="002A7FF4"/>
    <w:rsid w:val="002B0670"/>
    <w:rsid w:val="002B08C0"/>
    <w:rsid w:val="002B155B"/>
    <w:rsid w:val="002B1F40"/>
    <w:rsid w:val="002B1FF3"/>
    <w:rsid w:val="002B26C4"/>
    <w:rsid w:val="002B2B41"/>
    <w:rsid w:val="002B401C"/>
    <w:rsid w:val="002B4247"/>
    <w:rsid w:val="002B4603"/>
    <w:rsid w:val="002B4731"/>
    <w:rsid w:val="002B498C"/>
    <w:rsid w:val="002B4BA9"/>
    <w:rsid w:val="002B5218"/>
    <w:rsid w:val="002B5540"/>
    <w:rsid w:val="002B5EC3"/>
    <w:rsid w:val="002B642E"/>
    <w:rsid w:val="002B6438"/>
    <w:rsid w:val="002B667A"/>
    <w:rsid w:val="002B6C46"/>
    <w:rsid w:val="002B6E4A"/>
    <w:rsid w:val="002B6FE8"/>
    <w:rsid w:val="002B76D2"/>
    <w:rsid w:val="002C0463"/>
    <w:rsid w:val="002C124B"/>
    <w:rsid w:val="002C1CD5"/>
    <w:rsid w:val="002C2130"/>
    <w:rsid w:val="002C4598"/>
    <w:rsid w:val="002C4C40"/>
    <w:rsid w:val="002C4EDF"/>
    <w:rsid w:val="002C50F4"/>
    <w:rsid w:val="002C568F"/>
    <w:rsid w:val="002C5928"/>
    <w:rsid w:val="002C5BEA"/>
    <w:rsid w:val="002C5FEC"/>
    <w:rsid w:val="002C6966"/>
    <w:rsid w:val="002C6A4B"/>
    <w:rsid w:val="002C6DA0"/>
    <w:rsid w:val="002C6E1E"/>
    <w:rsid w:val="002C70B2"/>
    <w:rsid w:val="002C7774"/>
    <w:rsid w:val="002C7EB8"/>
    <w:rsid w:val="002D0BA0"/>
    <w:rsid w:val="002D0F21"/>
    <w:rsid w:val="002D0FB2"/>
    <w:rsid w:val="002D130E"/>
    <w:rsid w:val="002D2119"/>
    <w:rsid w:val="002D2202"/>
    <w:rsid w:val="002D28CD"/>
    <w:rsid w:val="002D2927"/>
    <w:rsid w:val="002D2F81"/>
    <w:rsid w:val="002D2FF5"/>
    <w:rsid w:val="002D3ACF"/>
    <w:rsid w:val="002D3FE8"/>
    <w:rsid w:val="002D5271"/>
    <w:rsid w:val="002D5833"/>
    <w:rsid w:val="002D5D20"/>
    <w:rsid w:val="002D5DBF"/>
    <w:rsid w:val="002D640D"/>
    <w:rsid w:val="002D680C"/>
    <w:rsid w:val="002D7192"/>
    <w:rsid w:val="002D74E2"/>
    <w:rsid w:val="002D7660"/>
    <w:rsid w:val="002D7E61"/>
    <w:rsid w:val="002E020B"/>
    <w:rsid w:val="002E02C5"/>
    <w:rsid w:val="002E02E6"/>
    <w:rsid w:val="002E0B74"/>
    <w:rsid w:val="002E0E61"/>
    <w:rsid w:val="002E100B"/>
    <w:rsid w:val="002E10A1"/>
    <w:rsid w:val="002E120A"/>
    <w:rsid w:val="002E19C5"/>
    <w:rsid w:val="002E1C16"/>
    <w:rsid w:val="002E2748"/>
    <w:rsid w:val="002E2D53"/>
    <w:rsid w:val="002E2F85"/>
    <w:rsid w:val="002E3946"/>
    <w:rsid w:val="002E4466"/>
    <w:rsid w:val="002E44FA"/>
    <w:rsid w:val="002E45AB"/>
    <w:rsid w:val="002E5414"/>
    <w:rsid w:val="002E5FC8"/>
    <w:rsid w:val="002E6125"/>
    <w:rsid w:val="002E7736"/>
    <w:rsid w:val="002E7FBD"/>
    <w:rsid w:val="002F022D"/>
    <w:rsid w:val="002F0B90"/>
    <w:rsid w:val="002F0C85"/>
    <w:rsid w:val="002F1789"/>
    <w:rsid w:val="002F1DE0"/>
    <w:rsid w:val="002F23D7"/>
    <w:rsid w:val="002F365C"/>
    <w:rsid w:val="002F39D5"/>
    <w:rsid w:val="002F3A90"/>
    <w:rsid w:val="002F3F7D"/>
    <w:rsid w:val="002F479D"/>
    <w:rsid w:val="002F4B0A"/>
    <w:rsid w:val="002F4B83"/>
    <w:rsid w:val="002F6465"/>
    <w:rsid w:val="002F69A8"/>
    <w:rsid w:val="002F6F5B"/>
    <w:rsid w:val="002F7817"/>
    <w:rsid w:val="00300515"/>
    <w:rsid w:val="0030059F"/>
    <w:rsid w:val="00300CF9"/>
    <w:rsid w:val="00301067"/>
    <w:rsid w:val="00301DA5"/>
    <w:rsid w:val="003026EB"/>
    <w:rsid w:val="00302819"/>
    <w:rsid w:val="00303B39"/>
    <w:rsid w:val="00304602"/>
    <w:rsid w:val="00304E9F"/>
    <w:rsid w:val="00305655"/>
    <w:rsid w:val="003066D6"/>
    <w:rsid w:val="00306767"/>
    <w:rsid w:val="00307A7E"/>
    <w:rsid w:val="00310E57"/>
    <w:rsid w:val="0031164C"/>
    <w:rsid w:val="00311C42"/>
    <w:rsid w:val="003122F7"/>
    <w:rsid w:val="00312C8B"/>
    <w:rsid w:val="003135A0"/>
    <w:rsid w:val="00313AA8"/>
    <w:rsid w:val="0031410E"/>
    <w:rsid w:val="003144A6"/>
    <w:rsid w:val="00314DFF"/>
    <w:rsid w:val="0031595A"/>
    <w:rsid w:val="00315B97"/>
    <w:rsid w:val="00315F26"/>
    <w:rsid w:val="00316A26"/>
    <w:rsid w:val="00316AB8"/>
    <w:rsid w:val="0031741E"/>
    <w:rsid w:val="00317639"/>
    <w:rsid w:val="0031769B"/>
    <w:rsid w:val="0032099A"/>
    <w:rsid w:val="00320D96"/>
    <w:rsid w:val="00320DF7"/>
    <w:rsid w:val="00320EA3"/>
    <w:rsid w:val="0032121B"/>
    <w:rsid w:val="003215B1"/>
    <w:rsid w:val="00321B68"/>
    <w:rsid w:val="00321C0B"/>
    <w:rsid w:val="00321F82"/>
    <w:rsid w:val="00322219"/>
    <w:rsid w:val="00322EBD"/>
    <w:rsid w:val="0032319D"/>
    <w:rsid w:val="00323DCA"/>
    <w:rsid w:val="00323F35"/>
    <w:rsid w:val="00324483"/>
    <w:rsid w:val="00325222"/>
    <w:rsid w:val="003253F6"/>
    <w:rsid w:val="003255E6"/>
    <w:rsid w:val="00326ED0"/>
    <w:rsid w:val="00326F79"/>
    <w:rsid w:val="00327059"/>
    <w:rsid w:val="0032777C"/>
    <w:rsid w:val="00327C63"/>
    <w:rsid w:val="00327E0C"/>
    <w:rsid w:val="00330026"/>
    <w:rsid w:val="0033071D"/>
    <w:rsid w:val="00330782"/>
    <w:rsid w:val="0033198B"/>
    <w:rsid w:val="00332AE6"/>
    <w:rsid w:val="00333137"/>
    <w:rsid w:val="00333690"/>
    <w:rsid w:val="003339A1"/>
    <w:rsid w:val="00333EFB"/>
    <w:rsid w:val="003346B4"/>
    <w:rsid w:val="0033483E"/>
    <w:rsid w:val="003348F2"/>
    <w:rsid w:val="00334964"/>
    <w:rsid w:val="00334B94"/>
    <w:rsid w:val="00334EA8"/>
    <w:rsid w:val="003353DD"/>
    <w:rsid w:val="00335435"/>
    <w:rsid w:val="00335548"/>
    <w:rsid w:val="0033580C"/>
    <w:rsid w:val="00336694"/>
    <w:rsid w:val="0033669B"/>
    <w:rsid w:val="00336958"/>
    <w:rsid w:val="00337011"/>
    <w:rsid w:val="00337550"/>
    <w:rsid w:val="00337A64"/>
    <w:rsid w:val="003406F9"/>
    <w:rsid w:val="00340B8E"/>
    <w:rsid w:val="0034194C"/>
    <w:rsid w:val="00341960"/>
    <w:rsid w:val="003419CB"/>
    <w:rsid w:val="00341B6E"/>
    <w:rsid w:val="00341B91"/>
    <w:rsid w:val="003429A1"/>
    <w:rsid w:val="00343862"/>
    <w:rsid w:val="00343A6D"/>
    <w:rsid w:val="00344732"/>
    <w:rsid w:val="00344CA2"/>
    <w:rsid w:val="00344DA0"/>
    <w:rsid w:val="00345700"/>
    <w:rsid w:val="00346456"/>
    <w:rsid w:val="003464A6"/>
    <w:rsid w:val="00346851"/>
    <w:rsid w:val="00346970"/>
    <w:rsid w:val="00347947"/>
    <w:rsid w:val="003504A3"/>
    <w:rsid w:val="00351394"/>
    <w:rsid w:val="0035166B"/>
    <w:rsid w:val="00351C21"/>
    <w:rsid w:val="00351D67"/>
    <w:rsid w:val="0035239B"/>
    <w:rsid w:val="00352719"/>
    <w:rsid w:val="00352CF0"/>
    <w:rsid w:val="00352D3B"/>
    <w:rsid w:val="0035301F"/>
    <w:rsid w:val="00353365"/>
    <w:rsid w:val="003540C7"/>
    <w:rsid w:val="00355443"/>
    <w:rsid w:val="00355A40"/>
    <w:rsid w:val="00355B4D"/>
    <w:rsid w:val="00355ED8"/>
    <w:rsid w:val="00356A60"/>
    <w:rsid w:val="00356B4D"/>
    <w:rsid w:val="00356D18"/>
    <w:rsid w:val="00357770"/>
    <w:rsid w:val="00360C50"/>
    <w:rsid w:val="00360E63"/>
    <w:rsid w:val="00361095"/>
    <w:rsid w:val="003617FF"/>
    <w:rsid w:val="0036194B"/>
    <w:rsid w:val="00362AD9"/>
    <w:rsid w:val="00362C7C"/>
    <w:rsid w:val="00362CF9"/>
    <w:rsid w:val="003638E8"/>
    <w:rsid w:val="00363D61"/>
    <w:rsid w:val="00364110"/>
    <w:rsid w:val="003645E0"/>
    <w:rsid w:val="0036470F"/>
    <w:rsid w:val="00364F67"/>
    <w:rsid w:val="00365B7E"/>
    <w:rsid w:val="00366E47"/>
    <w:rsid w:val="0036719B"/>
    <w:rsid w:val="003675B6"/>
    <w:rsid w:val="00367E2B"/>
    <w:rsid w:val="003700A2"/>
    <w:rsid w:val="0037033C"/>
    <w:rsid w:val="0037044B"/>
    <w:rsid w:val="00371028"/>
    <w:rsid w:val="003717C1"/>
    <w:rsid w:val="00371BAF"/>
    <w:rsid w:val="00371CEA"/>
    <w:rsid w:val="00372463"/>
    <w:rsid w:val="00372691"/>
    <w:rsid w:val="00372A3E"/>
    <w:rsid w:val="00372F19"/>
    <w:rsid w:val="00372FE1"/>
    <w:rsid w:val="003730A2"/>
    <w:rsid w:val="00373669"/>
    <w:rsid w:val="00373CFD"/>
    <w:rsid w:val="00374B93"/>
    <w:rsid w:val="00376149"/>
    <w:rsid w:val="00380354"/>
    <w:rsid w:val="00380FD8"/>
    <w:rsid w:val="003810E3"/>
    <w:rsid w:val="00382210"/>
    <w:rsid w:val="00382916"/>
    <w:rsid w:val="00384131"/>
    <w:rsid w:val="003845F3"/>
    <w:rsid w:val="00385463"/>
    <w:rsid w:val="0038586C"/>
    <w:rsid w:val="00385BE7"/>
    <w:rsid w:val="0038613D"/>
    <w:rsid w:val="0038624C"/>
    <w:rsid w:val="00386827"/>
    <w:rsid w:val="00386A85"/>
    <w:rsid w:val="00386D4A"/>
    <w:rsid w:val="00387035"/>
    <w:rsid w:val="00387D00"/>
    <w:rsid w:val="00387E53"/>
    <w:rsid w:val="00387E77"/>
    <w:rsid w:val="0039006B"/>
    <w:rsid w:val="003904D5"/>
    <w:rsid w:val="0039057C"/>
    <w:rsid w:val="00391395"/>
    <w:rsid w:val="003916AC"/>
    <w:rsid w:val="0039223D"/>
    <w:rsid w:val="00392918"/>
    <w:rsid w:val="00392BB4"/>
    <w:rsid w:val="00393198"/>
    <w:rsid w:val="00393C5B"/>
    <w:rsid w:val="00394076"/>
    <w:rsid w:val="00394093"/>
    <w:rsid w:val="00394908"/>
    <w:rsid w:val="003949A8"/>
    <w:rsid w:val="00394FE3"/>
    <w:rsid w:val="003968B7"/>
    <w:rsid w:val="00397955"/>
    <w:rsid w:val="003979F4"/>
    <w:rsid w:val="003A0332"/>
    <w:rsid w:val="003A1264"/>
    <w:rsid w:val="003A1518"/>
    <w:rsid w:val="003A1960"/>
    <w:rsid w:val="003A208A"/>
    <w:rsid w:val="003A20B7"/>
    <w:rsid w:val="003A3118"/>
    <w:rsid w:val="003A33DE"/>
    <w:rsid w:val="003A3CBD"/>
    <w:rsid w:val="003A425D"/>
    <w:rsid w:val="003A5483"/>
    <w:rsid w:val="003A5CF0"/>
    <w:rsid w:val="003A625E"/>
    <w:rsid w:val="003A6801"/>
    <w:rsid w:val="003B0B87"/>
    <w:rsid w:val="003B0E3F"/>
    <w:rsid w:val="003B15B9"/>
    <w:rsid w:val="003B18D9"/>
    <w:rsid w:val="003B18F6"/>
    <w:rsid w:val="003B20CD"/>
    <w:rsid w:val="003B251A"/>
    <w:rsid w:val="003B2B04"/>
    <w:rsid w:val="003B3116"/>
    <w:rsid w:val="003B31F5"/>
    <w:rsid w:val="003B36F8"/>
    <w:rsid w:val="003B3AAE"/>
    <w:rsid w:val="003B4483"/>
    <w:rsid w:val="003B52CD"/>
    <w:rsid w:val="003B5358"/>
    <w:rsid w:val="003B5B90"/>
    <w:rsid w:val="003B5C6C"/>
    <w:rsid w:val="003B5E8B"/>
    <w:rsid w:val="003B63F5"/>
    <w:rsid w:val="003B6403"/>
    <w:rsid w:val="003B64C5"/>
    <w:rsid w:val="003B6E38"/>
    <w:rsid w:val="003B7AF3"/>
    <w:rsid w:val="003B7CC9"/>
    <w:rsid w:val="003C0824"/>
    <w:rsid w:val="003C096F"/>
    <w:rsid w:val="003C20BC"/>
    <w:rsid w:val="003C2275"/>
    <w:rsid w:val="003C2473"/>
    <w:rsid w:val="003C2480"/>
    <w:rsid w:val="003C25FD"/>
    <w:rsid w:val="003C3439"/>
    <w:rsid w:val="003C35E2"/>
    <w:rsid w:val="003C3BE1"/>
    <w:rsid w:val="003C3C67"/>
    <w:rsid w:val="003C435F"/>
    <w:rsid w:val="003C6154"/>
    <w:rsid w:val="003C623D"/>
    <w:rsid w:val="003C64F3"/>
    <w:rsid w:val="003C6666"/>
    <w:rsid w:val="003C6F28"/>
    <w:rsid w:val="003C6F5D"/>
    <w:rsid w:val="003C7022"/>
    <w:rsid w:val="003C7523"/>
    <w:rsid w:val="003C7727"/>
    <w:rsid w:val="003C7EAC"/>
    <w:rsid w:val="003D02E3"/>
    <w:rsid w:val="003D0DC3"/>
    <w:rsid w:val="003D0DCF"/>
    <w:rsid w:val="003D0E80"/>
    <w:rsid w:val="003D188B"/>
    <w:rsid w:val="003D19B7"/>
    <w:rsid w:val="003D22C6"/>
    <w:rsid w:val="003D271E"/>
    <w:rsid w:val="003D2871"/>
    <w:rsid w:val="003D2942"/>
    <w:rsid w:val="003D3E0D"/>
    <w:rsid w:val="003D3ED4"/>
    <w:rsid w:val="003D42E6"/>
    <w:rsid w:val="003D455A"/>
    <w:rsid w:val="003D4D9E"/>
    <w:rsid w:val="003D506B"/>
    <w:rsid w:val="003D53FC"/>
    <w:rsid w:val="003D5D82"/>
    <w:rsid w:val="003D6F6B"/>
    <w:rsid w:val="003D7487"/>
    <w:rsid w:val="003D7FCC"/>
    <w:rsid w:val="003E01E4"/>
    <w:rsid w:val="003E0D53"/>
    <w:rsid w:val="003E1A70"/>
    <w:rsid w:val="003E1BB8"/>
    <w:rsid w:val="003E20E0"/>
    <w:rsid w:val="003E2910"/>
    <w:rsid w:val="003E2E0E"/>
    <w:rsid w:val="003E2ED6"/>
    <w:rsid w:val="003E3CB9"/>
    <w:rsid w:val="003E3E71"/>
    <w:rsid w:val="003E3EA7"/>
    <w:rsid w:val="003E43A8"/>
    <w:rsid w:val="003E4D27"/>
    <w:rsid w:val="003E4EA5"/>
    <w:rsid w:val="003E4FA3"/>
    <w:rsid w:val="003E5019"/>
    <w:rsid w:val="003E519F"/>
    <w:rsid w:val="003E5674"/>
    <w:rsid w:val="003E57E3"/>
    <w:rsid w:val="003E5CEB"/>
    <w:rsid w:val="003E6408"/>
    <w:rsid w:val="003E65D4"/>
    <w:rsid w:val="003E6F20"/>
    <w:rsid w:val="003E76CC"/>
    <w:rsid w:val="003E7D65"/>
    <w:rsid w:val="003E7DE7"/>
    <w:rsid w:val="003F06C9"/>
    <w:rsid w:val="003F0728"/>
    <w:rsid w:val="003F0F5F"/>
    <w:rsid w:val="003F1CB5"/>
    <w:rsid w:val="003F1D1B"/>
    <w:rsid w:val="003F2701"/>
    <w:rsid w:val="003F3175"/>
    <w:rsid w:val="003F3FE8"/>
    <w:rsid w:val="003F43EF"/>
    <w:rsid w:val="003F4482"/>
    <w:rsid w:val="003F4EAA"/>
    <w:rsid w:val="003F5259"/>
    <w:rsid w:val="003F5435"/>
    <w:rsid w:val="003F5436"/>
    <w:rsid w:val="003F680E"/>
    <w:rsid w:val="003F6CBB"/>
    <w:rsid w:val="003F769D"/>
    <w:rsid w:val="003F7B08"/>
    <w:rsid w:val="003F7D24"/>
    <w:rsid w:val="00400050"/>
    <w:rsid w:val="0040088E"/>
    <w:rsid w:val="00400C6F"/>
    <w:rsid w:val="00400D07"/>
    <w:rsid w:val="00401E89"/>
    <w:rsid w:val="004022D9"/>
    <w:rsid w:val="00402940"/>
    <w:rsid w:val="004029ED"/>
    <w:rsid w:val="00403ACB"/>
    <w:rsid w:val="00403D47"/>
    <w:rsid w:val="00404232"/>
    <w:rsid w:val="0040442E"/>
    <w:rsid w:val="00404F11"/>
    <w:rsid w:val="00404F3E"/>
    <w:rsid w:val="004054A1"/>
    <w:rsid w:val="00405568"/>
    <w:rsid w:val="004060C1"/>
    <w:rsid w:val="004062D1"/>
    <w:rsid w:val="004079CD"/>
    <w:rsid w:val="00407A92"/>
    <w:rsid w:val="00411777"/>
    <w:rsid w:val="00412367"/>
    <w:rsid w:val="00412754"/>
    <w:rsid w:val="00412BC9"/>
    <w:rsid w:val="00412CE1"/>
    <w:rsid w:val="004132EE"/>
    <w:rsid w:val="00413920"/>
    <w:rsid w:val="00413DE0"/>
    <w:rsid w:val="00413FF6"/>
    <w:rsid w:val="0041450D"/>
    <w:rsid w:val="00415403"/>
    <w:rsid w:val="00415698"/>
    <w:rsid w:val="00416603"/>
    <w:rsid w:val="00417712"/>
    <w:rsid w:val="00417866"/>
    <w:rsid w:val="00417EAF"/>
    <w:rsid w:val="0042032F"/>
    <w:rsid w:val="0042062A"/>
    <w:rsid w:val="004206BC"/>
    <w:rsid w:val="004208E9"/>
    <w:rsid w:val="0042123D"/>
    <w:rsid w:val="004214A0"/>
    <w:rsid w:val="00421AD6"/>
    <w:rsid w:val="00421E55"/>
    <w:rsid w:val="00421F38"/>
    <w:rsid w:val="004221DC"/>
    <w:rsid w:val="0042226E"/>
    <w:rsid w:val="00422677"/>
    <w:rsid w:val="004226EC"/>
    <w:rsid w:val="00422723"/>
    <w:rsid w:val="00422BCE"/>
    <w:rsid w:val="004238D5"/>
    <w:rsid w:val="00426E74"/>
    <w:rsid w:val="00427169"/>
    <w:rsid w:val="004277C2"/>
    <w:rsid w:val="00430726"/>
    <w:rsid w:val="00430F99"/>
    <w:rsid w:val="00431713"/>
    <w:rsid w:val="0043274C"/>
    <w:rsid w:val="00434600"/>
    <w:rsid w:val="0043562F"/>
    <w:rsid w:val="004356C3"/>
    <w:rsid w:val="00435D2F"/>
    <w:rsid w:val="0043647C"/>
    <w:rsid w:val="0043652A"/>
    <w:rsid w:val="00436586"/>
    <w:rsid w:val="0043716E"/>
    <w:rsid w:val="00437BBF"/>
    <w:rsid w:val="00437C8D"/>
    <w:rsid w:val="004409A8"/>
    <w:rsid w:val="00440C0E"/>
    <w:rsid w:val="004410C9"/>
    <w:rsid w:val="00441FD4"/>
    <w:rsid w:val="004420BB"/>
    <w:rsid w:val="00442116"/>
    <w:rsid w:val="00442531"/>
    <w:rsid w:val="0044294D"/>
    <w:rsid w:val="00442E1A"/>
    <w:rsid w:val="00443402"/>
    <w:rsid w:val="004435E4"/>
    <w:rsid w:val="0044438F"/>
    <w:rsid w:val="00444459"/>
    <w:rsid w:val="0044468F"/>
    <w:rsid w:val="004448D8"/>
    <w:rsid w:val="00445FFB"/>
    <w:rsid w:val="00446A8E"/>
    <w:rsid w:val="004475FC"/>
    <w:rsid w:val="00447D2C"/>
    <w:rsid w:val="004502FB"/>
    <w:rsid w:val="00450943"/>
    <w:rsid w:val="00450E69"/>
    <w:rsid w:val="004515F4"/>
    <w:rsid w:val="0045167F"/>
    <w:rsid w:val="00451829"/>
    <w:rsid w:val="00451B52"/>
    <w:rsid w:val="00452B93"/>
    <w:rsid w:val="00452C6C"/>
    <w:rsid w:val="00453406"/>
    <w:rsid w:val="00453C24"/>
    <w:rsid w:val="00453C5F"/>
    <w:rsid w:val="00453EDF"/>
    <w:rsid w:val="004542D7"/>
    <w:rsid w:val="004545A9"/>
    <w:rsid w:val="004545EA"/>
    <w:rsid w:val="004547B8"/>
    <w:rsid w:val="00455980"/>
    <w:rsid w:val="004559A8"/>
    <w:rsid w:val="004561AE"/>
    <w:rsid w:val="0045640B"/>
    <w:rsid w:val="004569F9"/>
    <w:rsid w:val="004572CE"/>
    <w:rsid w:val="00457768"/>
    <w:rsid w:val="0046026C"/>
    <w:rsid w:val="004606F8"/>
    <w:rsid w:val="00460AE0"/>
    <w:rsid w:val="00461492"/>
    <w:rsid w:val="004616E5"/>
    <w:rsid w:val="004617FA"/>
    <w:rsid w:val="00461AAF"/>
    <w:rsid w:val="00462545"/>
    <w:rsid w:val="004633D0"/>
    <w:rsid w:val="00463CA6"/>
    <w:rsid w:val="0046468F"/>
    <w:rsid w:val="004653DF"/>
    <w:rsid w:val="0046625B"/>
    <w:rsid w:val="004662B5"/>
    <w:rsid w:val="00466E20"/>
    <w:rsid w:val="00467333"/>
    <w:rsid w:val="004678F1"/>
    <w:rsid w:val="00467ED6"/>
    <w:rsid w:val="004708AD"/>
    <w:rsid w:val="00470B40"/>
    <w:rsid w:val="00471507"/>
    <w:rsid w:val="00471FE1"/>
    <w:rsid w:val="00472534"/>
    <w:rsid w:val="0047256B"/>
    <w:rsid w:val="004727D7"/>
    <w:rsid w:val="00472B14"/>
    <w:rsid w:val="0047329D"/>
    <w:rsid w:val="00473657"/>
    <w:rsid w:val="00473A31"/>
    <w:rsid w:val="00473AC1"/>
    <w:rsid w:val="00474F96"/>
    <w:rsid w:val="004753B0"/>
    <w:rsid w:val="0047559C"/>
    <w:rsid w:val="0047593C"/>
    <w:rsid w:val="004761D7"/>
    <w:rsid w:val="00477E73"/>
    <w:rsid w:val="00477FDB"/>
    <w:rsid w:val="00481DF0"/>
    <w:rsid w:val="0048207C"/>
    <w:rsid w:val="00482A90"/>
    <w:rsid w:val="0048324C"/>
    <w:rsid w:val="00483609"/>
    <w:rsid w:val="00483C41"/>
    <w:rsid w:val="00484159"/>
    <w:rsid w:val="004859AD"/>
    <w:rsid w:val="00485A46"/>
    <w:rsid w:val="00485AF8"/>
    <w:rsid w:val="00485D20"/>
    <w:rsid w:val="00487B00"/>
    <w:rsid w:val="00487E67"/>
    <w:rsid w:val="00487EB4"/>
    <w:rsid w:val="00491A90"/>
    <w:rsid w:val="00492061"/>
    <w:rsid w:val="004920E6"/>
    <w:rsid w:val="004925B6"/>
    <w:rsid w:val="00492E25"/>
    <w:rsid w:val="00493673"/>
    <w:rsid w:val="0049400E"/>
    <w:rsid w:val="00494755"/>
    <w:rsid w:val="00494E16"/>
    <w:rsid w:val="00495090"/>
    <w:rsid w:val="0049584C"/>
    <w:rsid w:val="00495F1E"/>
    <w:rsid w:val="00497AE6"/>
    <w:rsid w:val="004A0994"/>
    <w:rsid w:val="004A1979"/>
    <w:rsid w:val="004A1A61"/>
    <w:rsid w:val="004A1E8B"/>
    <w:rsid w:val="004A2492"/>
    <w:rsid w:val="004A32B2"/>
    <w:rsid w:val="004A371F"/>
    <w:rsid w:val="004A5111"/>
    <w:rsid w:val="004A5448"/>
    <w:rsid w:val="004A576F"/>
    <w:rsid w:val="004A59C7"/>
    <w:rsid w:val="004A661C"/>
    <w:rsid w:val="004A6763"/>
    <w:rsid w:val="004A7099"/>
    <w:rsid w:val="004A7128"/>
    <w:rsid w:val="004B023D"/>
    <w:rsid w:val="004B0380"/>
    <w:rsid w:val="004B096B"/>
    <w:rsid w:val="004B1030"/>
    <w:rsid w:val="004B1944"/>
    <w:rsid w:val="004B1A7C"/>
    <w:rsid w:val="004B2652"/>
    <w:rsid w:val="004B296E"/>
    <w:rsid w:val="004B342F"/>
    <w:rsid w:val="004B3E42"/>
    <w:rsid w:val="004B469E"/>
    <w:rsid w:val="004B4D49"/>
    <w:rsid w:val="004B5004"/>
    <w:rsid w:val="004B55F0"/>
    <w:rsid w:val="004B5F6E"/>
    <w:rsid w:val="004B5F9A"/>
    <w:rsid w:val="004B68FB"/>
    <w:rsid w:val="004B6CFC"/>
    <w:rsid w:val="004B73F2"/>
    <w:rsid w:val="004B7D6A"/>
    <w:rsid w:val="004B7F3F"/>
    <w:rsid w:val="004C000F"/>
    <w:rsid w:val="004C00F3"/>
    <w:rsid w:val="004C03ED"/>
    <w:rsid w:val="004C267A"/>
    <w:rsid w:val="004C2A27"/>
    <w:rsid w:val="004C3035"/>
    <w:rsid w:val="004C3500"/>
    <w:rsid w:val="004C3657"/>
    <w:rsid w:val="004C3E08"/>
    <w:rsid w:val="004C3EBE"/>
    <w:rsid w:val="004C40B2"/>
    <w:rsid w:val="004C4C7E"/>
    <w:rsid w:val="004C4EE0"/>
    <w:rsid w:val="004C5187"/>
    <w:rsid w:val="004C52F1"/>
    <w:rsid w:val="004C5AC7"/>
    <w:rsid w:val="004C5BDC"/>
    <w:rsid w:val="004C625C"/>
    <w:rsid w:val="004C6ECE"/>
    <w:rsid w:val="004C73BC"/>
    <w:rsid w:val="004C7FF2"/>
    <w:rsid w:val="004D017E"/>
    <w:rsid w:val="004D087E"/>
    <w:rsid w:val="004D0BC9"/>
    <w:rsid w:val="004D0C1A"/>
    <w:rsid w:val="004D1FD7"/>
    <w:rsid w:val="004D21B9"/>
    <w:rsid w:val="004D2951"/>
    <w:rsid w:val="004D2C74"/>
    <w:rsid w:val="004D34C1"/>
    <w:rsid w:val="004D428C"/>
    <w:rsid w:val="004D4B4D"/>
    <w:rsid w:val="004D5781"/>
    <w:rsid w:val="004D5F3D"/>
    <w:rsid w:val="004D6EC4"/>
    <w:rsid w:val="004D7747"/>
    <w:rsid w:val="004D79E0"/>
    <w:rsid w:val="004D7BC2"/>
    <w:rsid w:val="004E0A4C"/>
    <w:rsid w:val="004E0A84"/>
    <w:rsid w:val="004E10E2"/>
    <w:rsid w:val="004E1609"/>
    <w:rsid w:val="004E1ACC"/>
    <w:rsid w:val="004E1D42"/>
    <w:rsid w:val="004E1DE1"/>
    <w:rsid w:val="004E1F32"/>
    <w:rsid w:val="004E2882"/>
    <w:rsid w:val="004E2E39"/>
    <w:rsid w:val="004E2FC8"/>
    <w:rsid w:val="004E327E"/>
    <w:rsid w:val="004E3AC5"/>
    <w:rsid w:val="004E4162"/>
    <w:rsid w:val="004E47C4"/>
    <w:rsid w:val="004E5AD5"/>
    <w:rsid w:val="004E6367"/>
    <w:rsid w:val="004E63AB"/>
    <w:rsid w:val="004E6D6D"/>
    <w:rsid w:val="004E6E8F"/>
    <w:rsid w:val="004E76D3"/>
    <w:rsid w:val="004F003F"/>
    <w:rsid w:val="004F036A"/>
    <w:rsid w:val="004F06EB"/>
    <w:rsid w:val="004F15E4"/>
    <w:rsid w:val="004F19C2"/>
    <w:rsid w:val="004F24D1"/>
    <w:rsid w:val="004F3108"/>
    <w:rsid w:val="004F36C0"/>
    <w:rsid w:val="004F3A4E"/>
    <w:rsid w:val="004F3EB2"/>
    <w:rsid w:val="004F45A3"/>
    <w:rsid w:val="004F5134"/>
    <w:rsid w:val="004F521E"/>
    <w:rsid w:val="004F567E"/>
    <w:rsid w:val="004F5851"/>
    <w:rsid w:val="004F6165"/>
    <w:rsid w:val="004F6886"/>
    <w:rsid w:val="004F6BD4"/>
    <w:rsid w:val="004F6EE4"/>
    <w:rsid w:val="004F77E8"/>
    <w:rsid w:val="005009DF"/>
    <w:rsid w:val="00500D80"/>
    <w:rsid w:val="00501B2D"/>
    <w:rsid w:val="00501CB0"/>
    <w:rsid w:val="00501D4C"/>
    <w:rsid w:val="0050305D"/>
    <w:rsid w:val="00503765"/>
    <w:rsid w:val="00503D13"/>
    <w:rsid w:val="00503F80"/>
    <w:rsid w:val="005044D5"/>
    <w:rsid w:val="00504538"/>
    <w:rsid w:val="00504CE1"/>
    <w:rsid w:val="0050599E"/>
    <w:rsid w:val="00505BF8"/>
    <w:rsid w:val="005060EB"/>
    <w:rsid w:val="0050684B"/>
    <w:rsid w:val="005074E0"/>
    <w:rsid w:val="00507835"/>
    <w:rsid w:val="00507E63"/>
    <w:rsid w:val="00510E7D"/>
    <w:rsid w:val="00511702"/>
    <w:rsid w:val="00511C3B"/>
    <w:rsid w:val="00511CB8"/>
    <w:rsid w:val="005121E2"/>
    <w:rsid w:val="00512363"/>
    <w:rsid w:val="00512D84"/>
    <w:rsid w:val="00513E92"/>
    <w:rsid w:val="00514AE3"/>
    <w:rsid w:val="005150EE"/>
    <w:rsid w:val="005157DC"/>
    <w:rsid w:val="00515944"/>
    <w:rsid w:val="00516ED2"/>
    <w:rsid w:val="00517EFD"/>
    <w:rsid w:val="00517F1B"/>
    <w:rsid w:val="005202E5"/>
    <w:rsid w:val="00520412"/>
    <w:rsid w:val="00521424"/>
    <w:rsid w:val="00521873"/>
    <w:rsid w:val="005222CB"/>
    <w:rsid w:val="005231D2"/>
    <w:rsid w:val="00523430"/>
    <w:rsid w:val="005235A6"/>
    <w:rsid w:val="0052363B"/>
    <w:rsid w:val="005237FF"/>
    <w:rsid w:val="005248D0"/>
    <w:rsid w:val="0052598A"/>
    <w:rsid w:val="00525EBC"/>
    <w:rsid w:val="00526A3C"/>
    <w:rsid w:val="00526CBF"/>
    <w:rsid w:val="00527389"/>
    <w:rsid w:val="005274C5"/>
    <w:rsid w:val="00530CA6"/>
    <w:rsid w:val="00532843"/>
    <w:rsid w:val="0053346B"/>
    <w:rsid w:val="00533647"/>
    <w:rsid w:val="005336E0"/>
    <w:rsid w:val="005337CD"/>
    <w:rsid w:val="00533FE3"/>
    <w:rsid w:val="00534647"/>
    <w:rsid w:val="00534F58"/>
    <w:rsid w:val="005352BF"/>
    <w:rsid w:val="0053568E"/>
    <w:rsid w:val="00535AFD"/>
    <w:rsid w:val="00535C5A"/>
    <w:rsid w:val="00535F82"/>
    <w:rsid w:val="005360D3"/>
    <w:rsid w:val="0053614C"/>
    <w:rsid w:val="0053695A"/>
    <w:rsid w:val="00536A45"/>
    <w:rsid w:val="00536E0A"/>
    <w:rsid w:val="00536EDC"/>
    <w:rsid w:val="0053762E"/>
    <w:rsid w:val="00537E5E"/>
    <w:rsid w:val="0054050A"/>
    <w:rsid w:val="00541F7A"/>
    <w:rsid w:val="005424E4"/>
    <w:rsid w:val="00543234"/>
    <w:rsid w:val="005436C0"/>
    <w:rsid w:val="0054431F"/>
    <w:rsid w:val="0054477B"/>
    <w:rsid w:val="00544E5F"/>
    <w:rsid w:val="00544E6C"/>
    <w:rsid w:val="00544F77"/>
    <w:rsid w:val="00545163"/>
    <w:rsid w:val="00545900"/>
    <w:rsid w:val="00545B6D"/>
    <w:rsid w:val="00545CD5"/>
    <w:rsid w:val="005460F2"/>
    <w:rsid w:val="0054713E"/>
    <w:rsid w:val="005475FF"/>
    <w:rsid w:val="00547F4E"/>
    <w:rsid w:val="0055015C"/>
    <w:rsid w:val="00550897"/>
    <w:rsid w:val="005515E5"/>
    <w:rsid w:val="00552087"/>
    <w:rsid w:val="005524C9"/>
    <w:rsid w:val="00552523"/>
    <w:rsid w:val="0055287D"/>
    <w:rsid w:val="005530A2"/>
    <w:rsid w:val="00553CFF"/>
    <w:rsid w:val="00554380"/>
    <w:rsid w:val="005544CA"/>
    <w:rsid w:val="00554586"/>
    <w:rsid w:val="00555724"/>
    <w:rsid w:val="00555D07"/>
    <w:rsid w:val="00556798"/>
    <w:rsid w:val="005570D4"/>
    <w:rsid w:val="00557487"/>
    <w:rsid w:val="005574DA"/>
    <w:rsid w:val="00560193"/>
    <w:rsid w:val="0056038D"/>
    <w:rsid w:val="00560C06"/>
    <w:rsid w:val="005613A7"/>
    <w:rsid w:val="00561803"/>
    <w:rsid w:val="00561D9D"/>
    <w:rsid w:val="00561F83"/>
    <w:rsid w:val="00562B10"/>
    <w:rsid w:val="005630D8"/>
    <w:rsid w:val="005630E8"/>
    <w:rsid w:val="0056347F"/>
    <w:rsid w:val="00563ADE"/>
    <w:rsid w:val="00563EA9"/>
    <w:rsid w:val="005646BD"/>
    <w:rsid w:val="00564D80"/>
    <w:rsid w:val="00565C1F"/>
    <w:rsid w:val="00565EE9"/>
    <w:rsid w:val="00566A20"/>
    <w:rsid w:val="005672B0"/>
    <w:rsid w:val="0056735A"/>
    <w:rsid w:val="00567B57"/>
    <w:rsid w:val="00567D6E"/>
    <w:rsid w:val="0057018D"/>
    <w:rsid w:val="00570566"/>
    <w:rsid w:val="005713B5"/>
    <w:rsid w:val="00571933"/>
    <w:rsid w:val="00571E96"/>
    <w:rsid w:val="00572410"/>
    <w:rsid w:val="005724B1"/>
    <w:rsid w:val="005724CA"/>
    <w:rsid w:val="005726A5"/>
    <w:rsid w:val="005733AE"/>
    <w:rsid w:val="00573D52"/>
    <w:rsid w:val="0057412B"/>
    <w:rsid w:val="00574B78"/>
    <w:rsid w:val="00574E98"/>
    <w:rsid w:val="00574FA4"/>
    <w:rsid w:val="0057522D"/>
    <w:rsid w:val="00576275"/>
    <w:rsid w:val="00576364"/>
    <w:rsid w:val="0057665F"/>
    <w:rsid w:val="005770E8"/>
    <w:rsid w:val="00577BBD"/>
    <w:rsid w:val="00577F2B"/>
    <w:rsid w:val="00580426"/>
    <w:rsid w:val="00580595"/>
    <w:rsid w:val="0058105B"/>
    <w:rsid w:val="005815B8"/>
    <w:rsid w:val="00581702"/>
    <w:rsid w:val="0058194D"/>
    <w:rsid w:val="005819C1"/>
    <w:rsid w:val="00581D78"/>
    <w:rsid w:val="00581EA4"/>
    <w:rsid w:val="00582017"/>
    <w:rsid w:val="005828C5"/>
    <w:rsid w:val="005829B5"/>
    <w:rsid w:val="00582B68"/>
    <w:rsid w:val="005839CD"/>
    <w:rsid w:val="00583E9D"/>
    <w:rsid w:val="0058448B"/>
    <w:rsid w:val="005846BB"/>
    <w:rsid w:val="00586579"/>
    <w:rsid w:val="00586880"/>
    <w:rsid w:val="00586881"/>
    <w:rsid w:val="00586CF4"/>
    <w:rsid w:val="0059056B"/>
    <w:rsid w:val="0059102F"/>
    <w:rsid w:val="0059173A"/>
    <w:rsid w:val="00591B50"/>
    <w:rsid w:val="00592096"/>
    <w:rsid w:val="00592AFF"/>
    <w:rsid w:val="00592B17"/>
    <w:rsid w:val="00592BAA"/>
    <w:rsid w:val="00592F53"/>
    <w:rsid w:val="005932AC"/>
    <w:rsid w:val="005941E9"/>
    <w:rsid w:val="00594305"/>
    <w:rsid w:val="0059448E"/>
    <w:rsid w:val="00594F16"/>
    <w:rsid w:val="0059501A"/>
    <w:rsid w:val="00595668"/>
    <w:rsid w:val="005957A1"/>
    <w:rsid w:val="005965E9"/>
    <w:rsid w:val="00596FB9"/>
    <w:rsid w:val="005976B6"/>
    <w:rsid w:val="00597A39"/>
    <w:rsid w:val="005A0207"/>
    <w:rsid w:val="005A0625"/>
    <w:rsid w:val="005A1168"/>
    <w:rsid w:val="005A194A"/>
    <w:rsid w:val="005A23E8"/>
    <w:rsid w:val="005A2C20"/>
    <w:rsid w:val="005A3A0D"/>
    <w:rsid w:val="005A44A1"/>
    <w:rsid w:val="005A4AC4"/>
    <w:rsid w:val="005A5070"/>
    <w:rsid w:val="005A50D2"/>
    <w:rsid w:val="005A52BE"/>
    <w:rsid w:val="005A52DF"/>
    <w:rsid w:val="005A5629"/>
    <w:rsid w:val="005A5877"/>
    <w:rsid w:val="005A5AD5"/>
    <w:rsid w:val="005A5EC0"/>
    <w:rsid w:val="005A69C3"/>
    <w:rsid w:val="005A6A35"/>
    <w:rsid w:val="005A72B3"/>
    <w:rsid w:val="005A7A03"/>
    <w:rsid w:val="005B046E"/>
    <w:rsid w:val="005B08D2"/>
    <w:rsid w:val="005B1709"/>
    <w:rsid w:val="005B1BFA"/>
    <w:rsid w:val="005B30B1"/>
    <w:rsid w:val="005B3F43"/>
    <w:rsid w:val="005B532A"/>
    <w:rsid w:val="005B539D"/>
    <w:rsid w:val="005B5AEF"/>
    <w:rsid w:val="005B5D2B"/>
    <w:rsid w:val="005B624A"/>
    <w:rsid w:val="005B7196"/>
    <w:rsid w:val="005B7379"/>
    <w:rsid w:val="005B77B4"/>
    <w:rsid w:val="005B7864"/>
    <w:rsid w:val="005C0477"/>
    <w:rsid w:val="005C07E5"/>
    <w:rsid w:val="005C1481"/>
    <w:rsid w:val="005C16FF"/>
    <w:rsid w:val="005C1F43"/>
    <w:rsid w:val="005C1F86"/>
    <w:rsid w:val="005C2017"/>
    <w:rsid w:val="005C233D"/>
    <w:rsid w:val="005C23BA"/>
    <w:rsid w:val="005C2F02"/>
    <w:rsid w:val="005C3544"/>
    <w:rsid w:val="005C37BA"/>
    <w:rsid w:val="005C3FC2"/>
    <w:rsid w:val="005C40FC"/>
    <w:rsid w:val="005C4477"/>
    <w:rsid w:val="005C4B28"/>
    <w:rsid w:val="005C5223"/>
    <w:rsid w:val="005C57B1"/>
    <w:rsid w:val="005C5BCC"/>
    <w:rsid w:val="005C6021"/>
    <w:rsid w:val="005C6129"/>
    <w:rsid w:val="005C619B"/>
    <w:rsid w:val="005C62FF"/>
    <w:rsid w:val="005C6710"/>
    <w:rsid w:val="005C6AB3"/>
    <w:rsid w:val="005C76C9"/>
    <w:rsid w:val="005C792D"/>
    <w:rsid w:val="005D00E3"/>
    <w:rsid w:val="005D014E"/>
    <w:rsid w:val="005D041C"/>
    <w:rsid w:val="005D04AB"/>
    <w:rsid w:val="005D129B"/>
    <w:rsid w:val="005D13EF"/>
    <w:rsid w:val="005D22FC"/>
    <w:rsid w:val="005D2350"/>
    <w:rsid w:val="005D2DD3"/>
    <w:rsid w:val="005D2F11"/>
    <w:rsid w:val="005D302B"/>
    <w:rsid w:val="005D370F"/>
    <w:rsid w:val="005D3915"/>
    <w:rsid w:val="005D3C08"/>
    <w:rsid w:val="005D4023"/>
    <w:rsid w:val="005D4052"/>
    <w:rsid w:val="005D41F2"/>
    <w:rsid w:val="005D4685"/>
    <w:rsid w:val="005D52B9"/>
    <w:rsid w:val="005D5407"/>
    <w:rsid w:val="005D5EB4"/>
    <w:rsid w:val="005D6618"/>
    <w:rsid w:val="005D66D4"/>
    <w:rsid w:val="005D69C1"/>
    <w:rsid w:val="005D6B8D"/>
    <w:rsid w:val="005D6F45"/>
    <w:rsid w:val="005D78E0"/>
    <w:rsid w:val="005D7E1E"/>
    <w:rsid w:val="005E0297"/>
    <w:rsid w:val="005E033B"/>
    <w:rsid w:val="005E057D"/>
    <w:rsid w:val="005E0A8C"/>
    <w:rsid w:val="005E1091"/>
    <w:rsid w:val="005E11BE"/>
    <w:rsid w:val="005E1BB2"/>
    <w:rsid w:val="005E1FAC"/>
    <w:rsid w:val="005E243C"/>
    <w:rsid w:val="005E2571"/>
    <w:rsid w:val="005E2B9F"/>
    <w:rsid w:val="005E36C3"/>
    <w:rsid w:val="005E3B75"/>
    <w:rsid w:val="005E3DFF"/>
    <w:rsid w:val="005E41B5"/>
    <w:rsid w:val="005E427F"/>
    <w:rsid w:val="005E520D"/>
    <w:rsid w:val="005E5B33"/>
    <w:rsid w:val="005E69FB"/>
    <w:rsid w:val="005E6EEB"/>
    <w:rsid w:val="005E70A5"/>
    <w:rsid w:val="005E7CBC"/>
    <w:rsid w:val="005E7F11"/>
    <w:rsid w:val="005F06F1"/>
    <w:rsid w:val="005F097B"/>
    <w:rsid w:val="005F0E5C"/>
    <w:rsid w:val="005F12A5"/>
    <w:rsid w:val="005F1ADD"/>
    <w:rsid w:val="005F21A6"/>
    <w:rsid w:val="005F26FF"/>
    <w:rsid w:val="005F2906"/>
    <w:rsid w:val="005F32E4"/>
    <w:rsid w:val="005F3E71"/>
    <w:rsid w:val="005F423D"/>
    <w:rsid w:val="005F4DA0"/>
    <w:rsid w:val="005F566B"/>
    <w:rsid w:val="005F56E5"/>
    <w:rsid w:val="005F56F6"/>
    <w:rsid w:val="0060066D"/>
    <w:rsid w:val="00601748"/>
    <w:rsid w:val="00602013"/>
    <w:rsid w:val="0060209B"/>
    <w:rsid w:val="00602648"/>
    <w:rsid w:val="006028C0"/>
    <w:rsid w:val="0060293C"/>
    <w:rsid w:val="00603735"/>
    <w:rsid w:val="006038B1"/>
    <w:rsid w:val="0060421C"/>
    <w:rsid w:val="0060522C"/>
    <w:rsid w:val="0060530E"/>
    <w:rsid w:val="006053A3"/>
    <w:rsid w:val="006053C9"/>
    <w:rsid w:val="00605907"/>
    <w:rsid w:val="006059BE"/>
    <w:rsid w:val="00605BF8"/>
    <w:rsid w:val="006074E2"/>
    <w:rsid w:val="00607AF6"/>
    <w:rsid w:val="00610716"/>
    <w:rsid w:val="00610842"/>
    <w:rsid w:val="00611819"/>
    <w:rsid w:val="00611C22"/>
    <w:rsid w:val="00611D5E"/>
    <w:rsid w:val="00611E84"/>
    <w:rsid w:val="00611F84"/>
    <w:rsid w:val="0061322D"/>
    <w:rsid w:val="00613B9E"/>
    <w:rsid w:val="00613BDB"/>
    <w:rsid w:val="00614063"/>
    <w:rsid w:val="00614814"/>
    <w:rsid w:val="00614FAC"/>
    <w:rsid w:val="00615BB5"/>
    <w:rsid w:val="0061698A"/>
    <w:rsid w:val="00616DD9"/>
    <w:rsid w:val="006171D0"/>
    <w:rsid w:val="006206BA"/>
    <w:rsid w:val="00620AF9"/>
    <w:rsid w:val="00620C26"/>
    <w:rsid w:val="0062165E"/>
    <w:rsid w:val="00621D08"/>
    <w:rsid w:val="00622CC2"/>
    <w:rsid w:val="00623088"/>
    <w:rsid w:val="00623815"/>
    <w:rsid w:val="00624533"/>
    <w:rsid w:val="00624780"/>
    <w:rsid w:val="00625794"/>
    <w:rsid w:val="00625B49"/>
    <w:rsid w:val="00625B80"/>
    <w:rsid w:val="00625C90"/>
    <w:rsid w:val="006264E2"/>
    <w:rsid w:val="0062650E"/>
    <w:rsid w:val="006303DF"/>
    <w:rsid w:val="006303E6"/>
    <w:rsid w:val="00631AC2"/>
    <w:rsid w:val="0063267D"/>
    <w:rsid w:val="00632725"/>
    <w:rsid w:val="0063283D"/>
    <w:rsid w:val="0063295A"/>
    <w:rsid w:val="00633B9C"/>
    <w:rsid w:val="0063405D"/>
    <w:rsid w:val="00634384"/>
    <w:rsid w:val="00634920"/>
    <w:rsid w:val="00635678"/>
    <w:rsid w:val="006356DF"/>
    <w:rsid w:val="00635854"/>
    <w:rsid w:val="0063585D"/>
    <w:rsid w:val="006359F0"/>
    <w:rsid w:val="00635DFE"/>
    <w:rsid w:val="00636106"/>
    <w:rsid w:val="00636A3C"/>
    <w:rsid w:val="00636E6C"/>
    <w:rsid w:val="0063730C"/>
    <w:rsid w:val="006374D9"/>
    <w:rsid w:val="00637765"/>
    <w:rsid w:val="00640339"/>
    <w:rsid w:val="00640866"/>
    <w:rsid w:val="00640895"/>
    <w:rsid w:val="0064093E"/>
    <w:rsid w:val="00640A70"/>
    <w:rsid w:val="00640C70"/>
    <w:rsid w:val="006417A4"/>
    <w:rsid w:val="00641886"/>
    <w:rsid w:val="00641A14"/>
    <w:rsid w:val="00641EE2"/>
    <w:rsid w:val="006426C8"/>
    <w:rsid w:val="00642B40"/>
    <w:rsid w:val="0064305D"/>
    <w:rsid w:val="006431BE"/>
    <w:rsid w:val="00643DD5"/>
    <w:rsid w:val="00644475"/>
    <w:rsid w:val="006445D8"/>
    <w:rsid w:val="0064519E"/>
    <w:rsid w:val="0064558C"/>
    <w:rsid w:val="006457C3"/>
    <w:rsid w:val="00645DF6"/>
    <w:rsid w:val="00645F14"/>
    <w:rsid w:val="00646B0F"/>
    <w:rsid w:val="0064754B"/>
    <w:rsid w:val="00647A12"/>
    <w:rsid w:val="00647D35"/>
    <w:rsid w:val="00647E14"/>
    <w:rsid w:val="00647EFD"/>
    <w:rsid w:val="00650046"/>
    <w:rsid w:val="0065015E"/>
    <w:rsid w:val="00650A2C"/>
    <w:rsid w:val="006514BB"/>
    <w:rsid w:val="00651C64"/>
    <w:rsid w:val="00652BBD"/>
    <w:rsid w:val="00653C62"/>
    <w:rsid w:val="00655460"/>
    <w:rsid w:val="006554FC"/>
    <w:rsid w:val="006557B2"/>
    <w:rsid w:val="00655D40"/>
    <w:rsid w:val="00655DA0"/>
    <w:rsid w:val="006563A6"/>
    <w:rsid w:val="0065687F"/>
    <w:rsid w:val="00656D44"/>
    <w:rsid w:val="00656DB8"/>
    <w:rsid w:val="006574EC"/>
    <w:rsid w:val="00660EA5"/>
    <w:rsid w:val="00661393"/>
    <w:rsid w:val="0066141A"/>
    <w:rsid w:val="00661EDD"/>
    <w:rsid w:val="0066262C"/>
    <w:rsid w:val="0066267D"/>
    <w:rsid w:val="0066288E"/>
    <w:rsid w:val="00662AD8"/>
    <w:rsid w:val="00662E9E"/>
    <w:rsid w:val="006631EE"/>
    <w:rsid w:val="00663C91"/>
    <w:rsid w:val="00663EE2"/>
    <w:rsid w:val="006647D9"/>
    <w:rsid w:val="00664DB6"/>
    <w:rsid w:val="006651C5"/>
    <w:rsid w:val="00665273"/>
    <w:rsid w:val="00666DC1"/>
    <w:rsid w:val="00667243"/>
    <w:rsid w:val="006679B7"/>
    <w:rsid w:val="0067010C"/>
    <w:rsid w:val="006717EC"/>
    <w:rsid w:val="0067204E"/>
    <w:rsid w:val="0067260E"/>
    <w:rsid w:val="00672BC1"/>
    <w:rsid w:val="0067341E"/>
    <w:rsid w:val="00673C51"/>
    <w:rsid w:val="00675386"/>
    <w:rsid w:val="0067546B"/>
    <w:rsid w:val="006757A8"/>
    <w:rsid w:val="00675BCE"/>
    <w:rsid w:val="00676346"/>
    <w:rsid w:val="006765CC"/>
    <w:rsid w:val="00676FD0"/>
    <w:rsid w:val="006775D0"/>
    <w:rsid w:val="00677644"/>
    <w:rsid w:val="006776C8"/>
    <w:rsid w:val="00677F01"/>
    <w:rsid w:val="00680069"/>
    <w:rsid w:val="0068016A"/>
    <w:rsid w:val="00681579"/>
    <w:rsid w:val="00681AA4"/>
    <w:rsid w:val="00681C61"/>
    <w:rsid w:val="00682567"/>
    <w:rsid w:val="00683ED4"/>
    <w:rsid w:val="00683F68"/>
    <w:rsid w:val="0068415E"/>
    <w:rsid w:val="006849D8"/>
    <w:rsid w:val="00684F56"/>
    <w:rsid w:val="006850AD"/>
    <w:rsid w:val="00685C0B"/>
    <w:rsid w:val="00685E96"/>
    <w:rsid w:val="0068607F"/>
    <w:rsid w:val="00686327"/>
    <w:rsid w:val="00686CB7"/>
    <w:rsid w:val="00686EDD"/>
    <w:rsid w:val="006873B8"/>
    <w:rsid w:val="00687DA7"/>
    <w:rsid w:val="00690C40"/>
    <w:rsid w:val="00690F0D"/>
    <w:rsid w:val="0069242A"/>
    <w:rsid w:val="006927F2"/>
    <w:rsid w:val="006928C7"/>
    <w:rsid w:val="006928F4"/>
    <w:rsid w:val="00692D46"/>
    <w:rsid w:val="00693E4C"/>
    <w:rsid w:val="00694A19"/>
    <w:rsid w:val="006950CA"/>
    <w:rsid w:val="00695133"/>
    <w:rsid w:val="0069597B"/>
    <w:rsid w:val="00695ABE"/>
    <w:rsid w:val="006961AB"/>
    <w:rsid w:val="006962FB"/>
    <w:rsid w:val="00696CAE"/>
    <w:rsid w:val="00696FBE"/>
    <w:rsid w:val="00697B16"/>
    <w:rsid w:val="00697CB0"/>
    <w:rsid w:val="006A0451"/>
    <w:rsid w:val="006A089B"/>
    <w:rsid w:val="006A0A40"/>
    <w:rsid w:val="006A0C5D"/>
    <w:rsid w:val="006A1CFE"/>
    <w:rsid w:val="006A3325"/>
    <w:rsid w:val="006A3375"/>
    <w:rsid w:val="006A38C1"/>
    <w:rsid w:val="006A3F0C"/>
    <w:rsid w:val="006A5154"/>
    <w:rsid w:val="006A61D6"/>
    <w:rsid w:val="006A6625"/>
    <w:rsid w:val="006A73B5"/>
    <w:rsid w:val="006A7CDE"/>
    <w:rsid w:val="006B0274"/>
    <w:rsid w:val="006B0287"/>
    <w:rsid w:val="006B047C"/>
    <w:rsid w:val="006B1083"/>
    <w:rsid w:val="006B1285"/>
    <w:rsid w:val="006B131A"/>
    <w:rsid w:val="006B1D43"/>
    <w:rsid w:val="006B27CB"/>
    <w:rsid w:val="006B2A45"/>
    <w:rsid w:val="006B3A6D"/>
    <w:rsid w:val="006B4001"/>
    <w:rsid w:val="006B4B69"/>
    <w:rsid w:val="006B5DD8"/>
    <w:rsid w:val="006B6226"/>
    <w:rsid w:val="006B6252"/>
    <w:rsid w:val="006B6480"/>
    <w:rsid w:val="006C00E8"/>
    <w:rsid w:val="006C0206"/>
    <w:rsid w:val="006C0650"/>
    <w:rsid w:val="006C0ADA"/>
    <w:rsid w:val="006C0BA5"/>
    <w:rsid w:val="006C12A7"/>
    <w:rsid w:val="006C157B"/>
    <w:rsid w:val="006C21E3"/>
    <w:rsid w:val="006C3194"/>
    <w:rsid w:val="006C35C9"/>
    <w:rsid w:val="006C3957"/>
    <w:rsid w:val="006C4BF9"/>
    <w:rsid w:val="006C5375"/>
    <w:rsid w:val="006C5BE9"/>
    <w:rsid w:val="006C6030"/>
    <w:rsid w:val="006C6270"/>
    <w:rsid w:val="006C661A"/>
    <w:rsid w:val="006D01D5"/>
    <w:rsid w:val="006D193F"/>
    <w:rsid w:val="006D1A62"/>
    <w:rsid w:val="006D20DB"/>
    <w:rsid w:val="006D20F5"/>
    <w:rsid w:val="006D2730"/>
    <w:rsid w:val="006D2867"/>
    <w:rsid w:val="006D2C5D"/>
    <w:rsid w:val="006D30FB"/>
    <w:rsid w:val="006D3573"/>
    <w:rsid w:val="006D46E3"/>
    <w:rsid w:val="006D480C"/>
    <w:rsid w:val="006D4E67"/>
    <w:rsid w:val="006D51EA"/>
    <w:rsid w:val="006D6174"/>
    <w:rsid w:val="006D6277"/>
    <w:rsid w:val="006D78C6"/>
    <w:rsid w:val="006E071E"/>
    <w:rsid w:val="006E08B7"/>
    <w:rsid w:val="006E1614"/>
    <w:rsid w:val="006E1EED"/>
    <w:rsid w:val="006E2477"/>
    <w:rsid w:val="006E29AE"/>
    <w:rsid w:val="006E3052"/>
    <w:rsid w:val="006E3107"/>
    <w:rsid w:val="006E3555"/>
    <w:rsid w:val="006E373A"/>
    <w:rsid w:val="006E3D64"/>
    <w:rsid w:val="006E43E7"/>
    <w:rsid w:val="006E4777"/>
    <w:rsid w:val="006E4BC9"/>
    <w:rsid w:val="006E4EEC"/>
    <w:rsid w:val="006E5A6A"/>
    <w:rsid w:val="006E5F38"/>
    <w:rsid w:val="006E6705"/>
    <w:rsid w:val="006E682B"/>
    <w:rsid w:val="006E6A8D"/>
    <w:rsid w:val="006E6ED7"/>
    <w:rsid w:val="006E71F2"/>
    <w:rsid w:val="006E725B"/>
    <w:rsid w:val="006E7960"/>
    <w:rsid w:val="006F01DC"/>
    <w:rsid w:val="006F0618"/>
    <w:rsid w:val="006F0AAD"/>
    <w:rsid w:val="006F0C90"/>
    <w:rsid w:val="006F0CB1"/>
    <w:rsid w:val="006F1A28"/>
    <w:rsid w:val="006F1B1B"/>
    <w:rsid w:val="006F1C25"/>
    <w:rsid w:val="006F29CB"/>
    <w:rsid w:val="006F2B37"/>
    <w:rsid w:val="006F2BBA"/>
    <w:rsid w:val="006F3581"/>
    <w:rsid w:val="006F3646"/>
    <w:rsid w:val="006F4002"/>
    <w:rsid w:val="006F42EF"/>
    <w:rsid w:val="006F53A9"/>
    <w:rsid w:val="006F556C"/>
    <w:rsid w:val="006F56D9"/>
    <w:rsid w:val="006F5D95"/>
    <w:rsid w:val="006F5FAD"/>
    <w:rsid w:val="006F6CED"/>
    <w:rsid w:val="006F71CA"/>
    <w:rsid w:val="006F737B"/>
    <w:rsid w:val="006F75F2"/>
    <w:rsid w:val="006F7D3B"/>
    <w:rsid w:val="00701426"/>
    <w:rsid w:val="00701D3C"/>
    <w:rsid w:val="00702CA2"/>
    <w:rsid w:val="00702CAF"/>
    <w:rsid w:val="007030DB"/>
    <w:rsid w:val="007041AC"/>
    <w:rsid w:val="00704727"/>
    <w:rsid w:val="00704E15"/>
    <w:rsid w:val="00704EFB"/>
    <w:rsid w:val="00705C19"/>
    <w:rsid w:val="00706891"/>
    <w:rsid w:val="00707BAD"/>
    <w:rsid w:val="00707D9C"/>
    <w:rsid w:val="00707EB5"/>
    <w:rsid w:val="00710184"/>
    <w:rsid w:val="00710EF8"/>
    <w:rsid w:val="00711DA7"/>
    <w:rsid w:val="00712927"/>
    <w:rsid w:val="0071296C"/>
    <w:rsid w:val="00713136"/>
    <w:rsid w:val="00713A41"/>
    <w:rsid w:val="00713C9C"/>
    <w:rsid w:val="00714498"/>
    <w:rsid w:val="007147F8"/>
    <w:rsid w:val="00714DC1"/>
    <w:rsid w:val="00714E0C"/>
    <w:rsid w:val="0071528E"/>
    <w:rsid w:val="0071538F"/>
    <w:rsid w:val="00715E5B"/>
    <w:rsid w:val="00715F66"/>
    <w:rsid w:val="007164DA"/>
    <w:rsid w:val="00716F27"/>
    <w:rsid w:val="00717BB7"/>
    <w:rsid w:val="00720D48"/>
    <w:rsid w:val="00721B9E"/>
    <w:rsid w:val="007221D1"/>
    <w:rsid w:val="00722685"/>
    <w:rsid w:val="00723C57"/>
    <w:rsid w:val="00724E5C"/>
    <w:rsid w:val="007255C3"/>
    <w:rsid w:val="00725C8F"/>
    <w:rsid w:val="007260BB"/>
    <w:rsid w:val="0072679D"/>
    <w:rsid w:val="00726C7B"/>
    <w:rsid w:val="00727143"/>
    <w:rsid w:val="0072735A"/>
    <w:rsid w:val="00727640"/>
    <w:rsid w:val="00727EE8"/>
    <w:rsid w:val="00730B1A"/>
    <w:rsid w:val="00730CF8"/>
    <w:rsid w:val="00730DEF"/>
    <w:rsid w:val="00730FF4"/>
    <w:rsid w:val="0073322F"/>
    <w:rsid w:val="0073328F"/>
    <w:rsid w:val="00733F5F"/>
    <w:rsid w:val="00734B3E"/>
    <w:rsid w:val="00734B51"/>
    <w:rsid w:val="00734E85"/>
    <w:rsid w:val="00734F0F"/>
    <w:rsid w:val="007358CC"/>
    <w:rsid w:val="00735A3F"/>
    <w:rsid w:val="00736249"/>
    <w:rsid w:val="00736AD7"/>
    <w:rsid w:val="00736C6F"/>
    <w:rsid w:val="0073757E"/>
    <w:rsid w:val="00740705"/>
    <w:rsid w:val="00740A7C"/>
    <w:rsid w:val="00740B80"/>
    <w:rsid w:val="007418F8"/>
    <w:rsid w:val="00741BB6"/>
    <w:rsid w:val="007422B9"/>
    <w:rsid w:val="00742962"/>
    <w:rsid w:val="007432C6"/>
    <w:rsid w:val="00744AE5"/>
    <w:rsid w:val="007452EF"/>
    <w:rsid w:val="00745742"/>
    <w:rsid w:val="00745769"/>
    <w:rsid w:val="00745D83"/>
    <w:rsid w:val="00745F09"/>
    <w:rsid w:val="007463D0"/>
    <w:rsid w:val="00746D0D"/>
    <w:rsid w:val="00746DB6"/>
    <w:rsid w:val="0074727A"/>
    <w:rsid w:val="007473BC"/>
    <w:rsid w:val="007473BF"/>
    <w:rsid w:val="00747739"/>
    <w:rsid w:val="007479CA"/>
    <w:rsid w:val="00750009"/>
    <w:rsid w:val="007502FD"/>
    <w:rsid w:val="00750532"/>
    <w:rsid w:val="007506A5"/>
    <w:rsid w:val="00750729"/>
    <w:rsid w:val="00750F33"/>
    <w:rsid w:val="0075112A"/>
    <w:rsid w:val="00751791"/>
    <w:rsid w:val="00751D72"/>
    <w:rsid w:val="00751FD0"/>
    <w:rsid w:val="007521DA"/>
    <w:rsid w:val="007529C4"/>
    <w:rsid w:val="007533D3"/>
    <w:rsid w:val="007546F8"/>
    <w:rsid w:val="00754F69"/>
    <w:rsid w:val="00754F75"/>
    <w:rsid w:val="007550E3"/>
    <w:rsid w:val="007552BC"/>
    <w:rsid w:val="0075553C"/>
    <w:rsid w:val="00756481"/>
    <w:rsid w:val="0075654A"/>
    <w:rsid w:val="00756918"/>
    <w:rsid w:val="0075701E"/>
    <w:rsid w:val="00757187"/>
    <w:rsid w:val="00757485"/>
    <w:rsid w:val="00757B10"/>
    <w:rsid w:val="00757F94"/>
    <w:rsid w:val="00760E6A"/>
    <w:rsid w:val="00760EA2"/>
    <w:rsid w:val="00761634"/>
    <w:rsid w:val="007617DD"/>
    <w:rsid w:val="00761F6A"/>
    <w:rsid w:val="00762F6E"/>
    <w:rsid w:val="00763007"/>
    <w:rsid w:val="007632D6"/>
    <w:rsid w:val="007639FF"/>
    <w:rsid w:val="0076456A"/>
    <w:rsid w:val="00764F32"/>
    <w:rsid w:val="007657CD"/>
    <w:rsid w:val="0076587F"/>
    <w:rsid w:val="007658ED"/>
    <w:rsid w:val="00765A6B"/>
    <w:rsid w:val="0076712D"/>
    <w:rsid w:val="00770978"/>
    <w:rsid w:val="007709B2"/>
    <w:rsid w:val="007713A2"/>
    <w:rsid w:val="00771BC4"/>
    <w:rsid w:val="00771F99"/>
    <w:rsid w:val="00772484"/>
    <w:rsid w:val="0077280F"/>
    <w:rsid w:val="0077291F"/>
    <w:rsid w:val="007735B3"/>
    <w:rsid w:val="007737EC"/>
    <w:rsid w:val="00773CD4"/>
    <w:rsid w:val="00774B01"/>
    <w:rsid w:val="00774BA2"/>
    <w:rsid w:val="00775DD9"/>
    <w:rsid w:val="007763E6"/>
    <w:rsid w:val="0077772E"/>
    <w:rsid w:val="00777888"/>
    <w:rsid w:val="00777C06"/>
    <w:rsid w:val="00780175"/>
    <w:rsid w:val="007802BA"/>
    <w:rsid w:val="00780511"/>
    <w:rsid w:val="007805E6"/>
    <w:rsid w:val="00780BA9"/>
    <w:rsid w:val="00782516"/>
    <w:rsid w:val="007828CF"/>
    <w:rsid w:val="00783DB3"/>
    <w:rsid w:val="00783FAA"/>
    <w:rsid w:val="0078444D"/>
    <w:rsid w:val="00784C46"/>
    <w:rsid w:val="00784DC4"/>
    <w:rsid w:val="0078546A"/>
    <w:rsid w:val="007854D7"/>
    <w:rsid w:val="00785CB1"/>
    <w:rsid w:val="00785D07"/>
    <w:rsid w:val="00785D90"/>
    <w:rsid w:val="00785F1B"/>
    <w:rsid w:val="007862E6"/>
    <w:rsid w:val="00787364"/>
    <w:rsid w:val="0078779B"/>
    <w:rsid w:val="00787D76"/>
    <w:rsid w:val="00790602"/>
    <w:rsid w:val="007908E7"/>
    <w:rsid w:val="00791645"/>
    <w:rsid w:val="00791697"/>
    <w:rsid w:val="00791826"/>
    <w:rsid w:val="00791A9A"/>
    <w:rsid w:val="00791BC4"/>
    <w:rsid w:val="007922EC"/>
    <w:rsid w:val="00792343"/>
    <w:rsid w:val="00792970"/>
    <w:rsid w:val="00792CBC"/>
    <w:rsid w:val="007934D1"/>
    <w:rsid w:val="007948EB"/>
    <w:rsid w:val="00795C0C"/>
    <w:rsid w:val="007962EA"/>
    <w:rsid w:val="0079675D"/>
    <w:rsid w:val="00796C23"/>
    <w:rsid w:val="00796CEB"/>
    <w:rsid w:val="00796E41"/>
    <w:rsid w:val="00797089"/>
    <w:rsid w:val="00797096"/>
    <w:rsid w:val="0079729A"/>
    <w:rsid w:val="00797AA8"/>
    <w:rsid w:val="00797BC9"/>
    <w:rsid w:val="007A0119"/>
    <w:rsid w:val="007A098E"/>
    <w:rsid w:val="007A0C40"/>
    <w:rsid w:val="007A222C"/>
    <w:rsid w:val="007A2322"/>
    <w:rsid w:val="007A2F8D"/>
    <w:rsid w:val="007A2FCB"/>
    <w:rsid w:val="007A315B"/>
    <w:rsid w:val="007A3378"/>
    <w:rsid w:val="007A352A"/>
    <w:rsid w:val="007A4552"/>
    <w:rsid w:val="007A5726"/>
    <w:rsid w:val="007A57A5"/>
    <w:rsid w:val="007A5D5B"/>
    <w:rsid w:val="007A5EAC"/>
    <w:rsid w:val="007A6292"/>
    <w:rsid w:val="007A639E"/>
    <w:rsid w:val="007A6678"/>
    <w:rsid w:val="007A6A79"/>
    <w:rsid w:val="007A7EE0"/>
    <w:rsid w:val="007B026A"/>
    <w:rsid w:val="007B0347"/>
    <w:rsid w:val="007B108B"/>
    <w:rsid w:val="007B1511"/>
    <w:rsid w:val="007B1F02"/>
    <w:rsid w:val="007B25C8"/>
    <w:rsid w:val="007B3076"/>
    <w:rsid w:val="007B33BA"/>
    <w:rsid w:val="007B3804"/>
    <w:rsid w:val="007B781B"/>
    <w:rsid w:val="007B7908"/>
    <w:rsid w:val="007C0842"/>
    <w:rsid w:val="007C0DE0"/>
    <w:rsid w:val="007C1BD8"/>
    <w:rsid w:val="007C2955"/>
    <w:rsid w:val="007C2A35"/>
    <w:rsid w:val="007C2B08"/>
    <w:rsid w:val="007C338D"/>
    <w:rsid w:val="007C395F"/>
    <w:rsid w:val="007C43A1"/>
    <w:rsid w:val="007C47D2"/>
    <w:rsid w:val="007C4A33"/>
    <w:rsid w:val="007C5229"/>
    <w:rsid w:val="007C560F"/>
    <w:rsid w:val="007C585B"/>
    <w:rsid w:val="007C5B6A"/>
    <w:rsid w:val="007C6760"/>
    <w:rsid w:val="007C6837"/>
    <w:rsid w:val="007C735A"/>
    <w:rsid w:val="007C749D"/>
    <w:rsid w:val="007D06AF"/>
    <w:rsid w:val="007D13F5"/>
    <w:rsid w:val="007D2082"/>
    <w:rsid w:val="007D2AB7"/>
    <w:rsid w:val="007D2C72"/>
    <w:rsid w:val="007D2D74"/>
    <w:rsid w:val="007D3041"/>
    <w:rsid w:val="007D3A20"/>
    <w:rsid w:val="007D56FA"/>
    <w:rsid w:val="007D5BF0"/>
    <w:rsid w:val="007D5E9D"/>
    <w:rsid w:val="007D665C"/>
    <w:rsid w:val="007D7090"/>
    <w:rsid w:val="007D7A58"/>
    <w:rsid w:val="007E046A"/>
    <w:rsid w:val="007E12AC"/>
    <w:rsid w:val="007E1B9B"/>
    <w:rsid w:val="007E2484"/>
    <w:rsid w:val="007E297C"/>
    <w:rsid w:val="007E2D1C"/>
    <w:rsid w:val="007E2E21"/>
    <w:rsid w:val="007E372F"/>
    <w:rsid w:val="007E3D29"/>
    <w:rsid w:val="007E3FC0"/>
    <w:rsid w:val="007E405C"/>
    <w:rsid w:val="007E4B86"/>
    <w:rsid w:val="007E51BB"/>
    <w:rsid w:val="007E54AE"/>
    <w:rsid w:val="007E6013"/>
    <w:rsid w:val="007E7D80"/>
    <w:rsid w:val="007F11D4"/>
    <w:rsid w:val="007F1A57"/>
    <w:rsid w:val="007F23C6"/>
    <w:rsid w:val="007F2766"/>
    <w:rsid w:val="007F2C92"/>
    <w:rsid w:val="007F389B"/>
    <w:rsid w:val="007F41B2"/>
    <w:rsid w:val="007F5234"/>
    <w:rsid w:val="007F578B"/>
    <w:rsid w:val="007F6149"/>
    <w:rsid w:val="007F6CD8"/>
    <w:rsid w:val="007F7F44"/>
    <w:rsid w:val="00800206"/>
    <w:rsid w:val="00800820"/>
    <w:rsid w:val="00800A87"/>
    <w:rsid w:val="00800F0A"/>
    <w:rsid w:val="00801A6D"/>
    <w:rsid w:val="00802264"/>
    <w:rsid w:val="0080252D"/>
    <w:rsid w:val="008027D1"/>
    <w:rsid w:val="00803546"/>
    <w:rsid w:val="00803B78"/>
    <w:rsid w:val="00803D03"/>
    <w:rsid w:val="008040A0"/>
    <w:rsid w:val="00804E7B"/>
    <w:rsid w:val="00805915"/>
    <w:rsid w:val="00805A3C"/>
    <w:rsid w:val="00805A58"/>
    <w:rsid w:val="00805FED"/>
    <w:rsid w:val="00807682"/>
    <w:rsid w:val="0080785D"/>
    <w:rsid w:val="0081009D"/>
    <w:rsid w:val="008102AD"/>
    <w:rsid w:val="00810764"/>
    <w:rsid w:val="008107EF"/>
    <w:rsid w:val="00810DA4"/>
    <w:rsid w:val="008111B5"/>
    <w:rsid w:val="008113B8"/>
    <w:rsid w:val="008115B7"/>
    <w:rsid w:val="00811A9C"/>
    <w:rsid w:val="00811FCA"/>
    <w:rsid w:val="0081216C"/>
    <w:rsid w:val="008121E3"/>
    <w:rsid w:val="008126A9"/>
    <w:rsid w:val="00813167"/>
    <w:rsid w:val="008142E0"/>
    <w:rsid w:val="00814B76"/>
    <w:rsid w:val="00814EB2"/>
    <w:rsid w:val="00815389"/>
    <w:rsid w:val="008162A8"/>
    <w:rsid w:val="00816330"/>
    <w:rsid w:val="008165E1"/>
    <w:rsid w:val="00816F0C"/>
    <w:rsid w:val="00817291"/>
    <w:rsid w:val="008179D5"/>
    <w:rsid w:val="00817B0C"/>
    <w:rsid w:val="00817BE0"/>
    <w:rsid w:val="008200B5"/>
    <w:rsid w:val="008203DA"/>
    <w:rsid w:val="008205FA"/>
    <w:rsid w:val="0082072A"/>
    <w:rsid w:val="00820DBB"/>
    <w:rsid w:val="008210D3"/>
    <w:rsid w:val="008214A9"/>
    <w:rsid w:val="008214FB"/>
    <w:rsid w:val="008217D4"/>
    <w:rsid w:val="008218A5"/>
    <w:rsid w:val="00821E2A"/>
    <w:rsid w:val="00821FF8"/>
    <w:rsid w:val="00822A72"/>
    <w:rsid w:val="008234B6"/>
    <w:rsid w:val="008236DE"/>
    <w:rsid w:val="00823C06"/>
    <w:rsid w:val="0082442F"/>
    <w:rsid w:val="00824E42"/>
    <w:rsid w:val="00824EB6"/>
    <w:rsid w:val="0082508B"/>
    <w:rsid w:val="008263C0"/>
    <w:rsid w:val="0082680D"/>
    <w:rsid w:val="00826ECE"/>
    <w:rsid w:val="008274D2"/>
    <w:rsid w:val="008275E9"/>
    <w:rsid w:val="008277BF"/>
    <w:rsid w:val="00827B05"/>
    <w:rsid w:val="00827C12"/>
    <w:rsid w:val="008300FC"/>
    <w:rsid w:val="00830904"/>
    <w:rsid w:val="008314AD"/>
    <w:rsid w:val="00831561"/>
    <w:rsid w:val="00832B14"/>
    <w:rsid w:val="00832E64"/>
    <w:rsid w:val="00833016"/>
    <w:rsid w:val="00834529"/>
    <w:rsid w:val="00834E12"/>
    <w:rsid w:val="00834E2E"/>
    <w:rsid w:val="008354FE"/>
    <w:rsid w:val="008368D6"/>
    <w:rsid w:val="008370A6"/>
    <w:rsid w:val="00837A95"/>
    <w:rsid w:val="00837BF8"/>
    <w:rsid w:val="00840153"/>
    <w:rsid w:val="0084030A"/>
    <w:rsid w:val="008411EC"/>
    <w:rsid w:val="008414B0"/>
    <w:rsid w:val="008416C7"/>
    <w:rsid w:val="008417F0"/>
    <w:rsid w:val="00841A66"/>
    <w:rsid w:val="00842585"/>
    <w:rsid w:val="008427FA"/>
    <w:rsid w:val="008432C8"/>
    <w:rsid w:val="008437F3"/>
    <w:rsid w:val="008440CB"/>
    <w:rsid w:val="0084413F"/>
    <w:rsid w:val="008449C1"/>
    <w:rsid w:val="00844DFC"/>
    <w:rsid w:val="008450D4"/>
    <w:rsid w:val="00845569"/>
    <w:rsid w:val="00846137"/>
    <w:rsid w:val="00846168"/>
    <w:rsid w:val="00846669"/>
    <w:rsid w:val="00846E6D"/>
    <w:rsid w:val="00847037"/>
    <w:rsid w:val="00847415"/>
    <w:rsid w:val="008476E3"/>
    <w:rsid w:val="0084789F"/>
    <w:rsid w:val="0084793E"/>
    <w:rsid w:val="00850019"/>
    <w:rsid w:val="00850698"/>
    <w:rsid w:val="00850D81"/>
    <w:rsid w:val="00850F62"/>
    <w:rsid w:val="008521EB"/>
    <w:rsid w:val="008523E0"/>
    <w:rsid w:val="00852ABD"/>
    <w:rsid w:val="00852DA1"/>
    <w:rsid w:val="0085338A"/>
    <w:rsid w:val="00854767"/>
    <w:rsid w:val="00855044"/>
    <w:rsid w:val="00855488"/>
    <w:rsid w:val="00856BDC"/>
    <w:rsid w:val="00856BEB"/>
    <w:rsid w:val="00856D78"/>
    <w:rsid w:val="00856F3F"/>
    <w:rsid w:val="008576FB"/>
    <w:rsid w:val="00857FC8"/>
    <w:rsid w:val="00860456"/>
    <w:rsid w:val="0086112A"/>
    <w:rsid w:val="00861977"/>
    <w:rsid w:val="0086208F"/>
    <w:rsid w:val="0086224B"/>
    <w:rsid w:val="00863BC1"/>
    <w:rsid w:val="00863C92"/>
    <w:rsid w:val="00865489"/>
    <w:rsid w:val="008660D7"/>
    <w:rsid w:val="0086641F"/>
    <w:rsid w:val="008666A5"/>
    <w:rsid w:val="008673DC"/>
    <w:rsid w:val="0086746A"/>
    <w:rsid w:val="008704CC"/>
    <w:rsid w:val="008709A4"/>
    <w:rsid w:val="008716C6"/>
    <w:rsid w:val="0087196B"/>
    <w:rsid w:val="0087232C"/>
    <w:rsid w:val="00872733"/>
    <w:rsid w:val="0087396B"/>
    <w:rsid w:val="00873F73"/>
    <w:rsid w:val="008741A2"/>
    <w:rsid w:val="00874D0C"/>
    <w:rsid w:val="00874F35"/>
    <w:rsid w:val="00874FB8"/>
    <w:rsid w:val="008767B1"/>
    <w:rsid w:val="008774BA"/>
    <w:rsid w:val="00877894"/>
    <w:rsid w:val="008778A6"/>
    <w:rsid w:val="00877979"/>
    <w:rsid w:val="00877C60"/>
    <w:rsid w:val="00877F4D"/>
    <w:rsid w:val="0088036D"/>
    <w:rsid w:val="00880833"/>
    <w:rsid w:val="0088086B"/>
    <w:rsid w:val="00880917"/>
    <w:rsid w:val="00880A38"/>
    <w:rsid w:val="00880A63"/>
    <w:rsid w:val="00881292"/>
    <w:rsid w:val="0088167F"/>
    <w:rsid w:val="00882A25"/>
    <w:rsid w:val="00882D54"/>
    <w:rsid w:val="00884521"/>
    <w:rsid w:val="00885045"/>
    <w:rsid w:val="00885260"/>
    <w:rsid w:val="00885285"/>
    <w:rsid w:val="008858AD"/>
    <w:rsid w:val="00885C08"/>
    <w:rsid w:val="00886177"/>
    <w:rsid w:val="008866C8"/>
    <w:rsid w:val="00887754"/>
    <w:rsid w:val="0088792B"/>
    <w:rsid w:val="00887FD6"/>
    <w:rsid w:val="00890D36"/>
    <w:rsid w:val="00890DC4"/>
    <w:rsid w:val="00891575"/>
    <w:rsid w:val="00892001"/>
    <w:rsid w:val="008921BC"/>
    <w:rsid w:val="0089230B"/>
    <w:rsid w:val="0089261E"/>
    <w:rsid w:val="008928D3"/>
    <w:rsid w:val="00892928"/>
    <w:rsid w:val="00893427"/>
    <w:rsid w:val="00893919"/>
    <w:rsid w:val="0089400D"/>
    <w:rsid w:val="00894265"/>
    <w:rsid w:val="0089449F"/>
    <w:rsid w:val="00894651"/>
    <w:rsid w:val="00894CFB"/>
    <w:rsid w:val="00895756"/>
    <w:rsid w:val="00895C0D"/>
    <w:rsid w:val="00895EA9"/>
    <w:rsid w:val="0089604B"/>
    <w:rsid w:val="00896C0E"/>
    <w:rsid w:val="00897599"/>
    <w:rsid w:val="00897835"/>
    <w:rsid w:val="00897B57"/>
    <w:rsid w:val="008A0712"/>
    <w:rsid w:val="008A086C"/>
    <w:rsid w:val="008A0C89"/>
    <w:rsid w:val="008A2525"/>
    <w:rsid w:val="008A355F"/>
    <w:rsid w:val="008A38E5"/>
    <w:rsid w:val="008A3A0B"/>
    <w:rsid w:val="008A3E3D"/>
    <w:rsid w:val="008A4328"/>
    <w:rsid w:val="008A4862"/>
    <w:rsid w:val="008A5975"/>
    <w:rsid w:val="008A5B43"/>
    <w:rsid w:val="008A625D"/>
    <w:rsid w:val="008A62C8"/>
    <w:rsid w:val="008A6318"/>
    <w:rsid w:val="008A6655"/>
    <w:rsid w:val="008A66B9"/>
    <w:rsid w:val="008A6D69"/>
    <w:rsid w:val="008B094F"/>
    <w:rsid w:val="008B1ADF"/>
    <w:rsid w:val="008B306F"/>
    <w:rsid w:val="008B324E"/>
    <w:rsid w:val="008B33C2"/>
    <w:rsid w:val="008B38E1"/>
    <w:rsid w:val="008B3C23"/>
    <w:rsid w:val="008B3E51"/>
    <w:rsid w:val="008B403A"/>
    <w:rsid w:val="008B422F"/>
    <w:rsid w:val="008B488F"/>
    <w:rsid w:val="008B4BE2"/>
    <w:rsid w:val="008B4F5E"/>
    <w:rsid w:val="008B5C55"/>
    <w:rsid w:val="008B60DC"/>
    <w:rsid w:val="008B63E4"/>
    <w:rsid w:val="008B6EC8"/>
    <w:rsid w:val="008B7700"/>
    <w:rsid w:val="008B799D"/>
    <w:rsid w:val="008B7A8E"/>
    <w:rsid w:val="008B7D5C"/>
    <w:rsid w:val="008C0785"/>
    <w:rsid w:val="008C0F5C"/>
    <w:rsid w:val="008C0F9A"/>
    <w:rsid w:val="008C2C00"/>
    <w:rsid w:val="008C2D1A"/>
    <w:rsid w:val="008C317F"/>
    <w:rsid w:val="008C3182"/>
    <w:rsid w:val="008C3413"/>
    <w:rsid w:val="008C3864"/>
    <w:rsid w:val="008C4708"/>
    <w:rsid w:val="008C47C7"/>
    <w:rsid w:val="008C49C5"/>
    <w:rsid w:val="008C4B62"/>
    <w:rsid w:val="008C5391"/>
    <w:rsid w:val="008C548B"/>
    <w:rsid w:val="008C63C1"/>
    <w:rsid w:val="008C7663"/>
    <w:rsid w:val="008C7792"/>
    <w:rsid w:val="008C7DA7"/>
    <w:rsid w:val="008D03AF"/>
    <w:rsid w:val="008D05F3"/>
    <w:rsid w:val="008D094D"/>
    <w:rsid w:val="008D09F4"/>
    <w:rsid w:val="008D0E8D"/>
    <w:rsid w:val="008D0F32"/>
    <w:rsid w:val="008D191E"/>
    <w:rsid w:val="008D1B52"/>
    <w:rsid w:val="008D2819"/>
    <w:rsid w:val="008D2E43"/>
    <w:rsid w:val="008D2FAB"/>
    <w:rsid w:val="008D432D"/>
    <w:rsid w:val="008D44B1"/>
    <w:rsid w:val="008D49C4"/>
    <w:rsid w:val="008D582C"/>
    <w:rsid w:val="008D5B14"/>
    <w:rsid w:val="008D71D1"/>
    <w:rsid w:val="008D761B"/>
    <w:rsid w:val="008D767B"/>
    <w:rsid w:val="008E3030"/>
    <w:rsid w:val="008E441E"/>
    <w:rsid w:val="008E4F00"/>
    <w:rsid w:val="008E4FE0"/>
    <w:rsid w:val="008E50C7"/>
    <w:rsid w:val="008E519C"/>
    <w:rsid w:val="008E51EE"/>
    <w:rsid w:val="008E58B2"/>
    <w:rsid w:val="008E6AE4"/>
    <w:rsid w:val="008E6F4D"/>
    <w:rsid w:val="008E7324"/>
    <w:rsid w:val="008E7438"/>
    <w:rsid w:val="008E7D53"/>
    <w:rsid w:val="008F1249"/>
    <w:rsid w:val="008F163B"/>
    <w:rsid w:val="008F1933"/>
    <w:rsid w:val="008F2E52"/>
    <w:rsid w:val="008F4139"/>
    <w:rsid w:val="008F4734"/>
    <w:rsid w:val="008F5360"/>
    <w:rsid w:val="008F57A1"/>
    <w:rsid w:val="008F5858"/>
    <w:rsid w:val="008F5CB8"/>
    <w:rsid w:val="008F65AA"/>
    <w:rsid w:val="008F6B0A"/>
    <w:rsid w:val="008F725F"/>
    <w:rsid w:val="008F727C"/>
    <w:rsid w:val="008F7566"/>
    <w:rsid w:val="008F7B29"/>
    <w:rsid w:val="008F7FF5"/>
    <w:rsid w:val="00900020"/>
    <w:rsid w:val="00900618"/>
    <w:rsid w:val="00900F3F"/>
    <w:rsid w:val="009018E6"/>
    <w:rsid w:val="009023CF"/>
    <w:rsid w:val="00902C06"/>
    <w:rsid w:val="00902DB6"/>
    <w:rsid w:val="00902F4E"/>
    <w:rsid w:val="009033B3"/>
    <w:rsid w:val="00903DF6"/>
    <w:rsid w:val="00903F0E"/>
    <w:rsid w:val="00904275"/>
    <w:rsid w:val="009044B2"/>
    <w:rsid w:val="00904645"/>
    <w:rsid w:val="00905739"/>
    <w:rsid w:val="00905FE6"/>
    <w:rsid w:val="00906552"/>
    <w:rsid w:val="009069F0"/>
    <w:rsid w:val="009069F3"/>
    <w:rsid w:val="00907981"/>
    <w:rsid w:val="00907F33"/>
    <w:rsid w:val="009101B6"/>
    <w:rsid w:val="00910CB4"/>
    <w:rsid w:val="009110B9"/>
    <w:rsid w:val="00911615"/>
    <w:rsid w:val="00911E4F"/>
    <w:rsid w:val="00912158"/>
    <w:rsid w:val="00912524"/>
    <w:rsid w:val="00912E3D"/>
    <w:rsid w:val="00912E7E"/>
    <w:rsid w:val="00913254"/>
    <w:rsid w:val="00913885"/>
    <w:rsid w:val="0091417D"/>
    <w:rsid w:val="00914635"/>
    <w:rsid w:val="00914962"/>
    <w:rsid w:val="0091590A"/>
    <w:rsid w:val="00915E92"/>
    <w:rsid w:val="0091670C"/>
    <w:rsid w:val="00917203"/>
    <w:rsid w:val="009173D2"/>
    <w:rsid w:val="0091791A"/>
    <w:rsid w:val="00917CF4"/>
    <w:rsid w:val="009207F7"/>
    <w:rsid w:val="00921DC6"/>
    <w:rsid w:val="0092219E"/>
    <w:rsid w:val="00922697"/>
    <w:rsid w:val="00922852"/>
    <w:rsid w:val="00922ADB"/>
    <w:rsid w:val="00922E45"/>
    <w:rsid w:val="00924423"/>
    <w:rsid w:val="00924B19"/>
    <w:rsid w:val="00924D8A"/>
    <w:rsid w:val="00924D96"/>
    <w:rsid w:val="0092595A"/>
    <w:rsid w:val="00925985"/>
    <w:rsid w:val="00925B4A"/>
    <w:rsid w:val="00925EC2"/>
    <w:rsid w:val="00925FBD"/>
    <w:rsid w:val="009260FC"/>
    <w:rsid w:val="00926372"/>
    <w:rsid w:val="009266B8"/>
    <w:rsid w:val="0092697E"/>
    <w:rsid w:val="00926BE0"/>
    <w:rsid w:val="00926FCC"/>
    <w:rsid w:val="00927376"/>
    <w:rsid w:val="0092753E"/>
    <w:rsid w:val="009276B5"/>
    <w:rsid w:val="009276D9"/>
    <w:rsid w:val="009302E9"/>
    <w:rsid w:val="009319DC"/>
    <w:rsid w:val="00931E05"/>
    <w:rsid w:val="009320CB"/>
    <w:rsid w:val="00932D51"/>
    <w:rsid w:val="00933D70"/>
    <w:rsid w:val="00935333"/>
    <w:rsid w:val="00935D15"/>
    <w:rsid w:val="00935DFC"/>
    <w:rsid w:val="00936802"/>
    <w:rsid w:val="00936A11"/>
    <w:rsid w:val="00936F16"/>
    <w:rsid w:val="00937259"/>
    <w:rsid w:val="0093782C"/>
    <w:rsid w:val="00937A05"/>
    <w:rsid w:val="009405F8"/>
    <w:rsid w:val="0094149E"/>
    <w:rsid w:val="0094174D"/>
    <w:rsid w:val="00941974"/>
    <w:rsid w:val="00941FBB"/>
    <w:rsid w:val="00941FFB"/>
    <w:rsid w:val="00942DFF"/>
    <w:rsid w:val="00943152"/>
    <w:rsid w:val="009432B0"/>
    <w:rsid w:val="00943B54"/>
    <w:rsid w:val="00943BCF"/>
    <w:rsid w:val="00943F25"/>
    <w:rsid w:val="00944CA2"/>
    <w:rsid w:val="00944EEB"/>
    <w:rsid w:val="0094507B"/>
    <w:rsid w:val="00945385"/>
    <w:rsid w:val="009453B0"/>
    <w:rsid w:val="00945553"/>
    <w:rsid w:val="00945BCA"/>
    <w:rsid w:val="0094638A"/>
    <w:rsid w:val="009465AC"/>
    <w:rsid w:val="009474EA"/>
    <w:rsid w:val="009479FF"/>
    <w:rsid w:val="0095275B"/>
    <w:rsid w:val="00952827"/>
    <w:rsid w:val="00952D9F"/>
    <w:rsid w:val="00952EB4"/>
    <w:rsid w:val="00952FA6"/>
    <w:rsid w:val="009531E9"/>
    <w:rsid w:val="00953546"/>
    <w:rsid w:val="009539F3"/>
    <w:rsid w:val="00953EB7"/>
    <w:rsid w:val="00954529"/>
    <w:rsid w:val="0095554F"/>
    <w:rsid w:val="0095596B"/>
    <w:rsid w:val="0095745F"/>
    <w:rsid w:val="00957789"/>
    <w:rsid w:val="00957CCD"/>
    <w:rsid w:val="00957F58"/>
    <w:rsid w:val="00961204"/>
    <w:rsid w:val="0096149A"/>
    <w:rsid w:val="00961B28"/>
    <w:rsid w:val="009621EA"/>
    <w:rsid w:val="00962B53"/>
    <w:rsid w:val="00962CED"/>
    <w:rsid w:val="00962DF3"/>
    <w:rsid w:val="009639F9"/>
    <w:rsid w:val="00963A5E"/>
    <w:rsid w:val="00963CFB"/>
    <w:rsid w:val="00965904"/>
    <w:rsid w:val="009664DF"/>
    <w:rsid w:val="0096672D"/>
    <w:rsid w:val="00967019"/>
    <w:rsid w:val="00967E75"/>
    <w:rsid w:val="009700E3"/>
    <w:rsid w:val="009702D7"/>
    <w:rsid w:val="00970516"/>
    <w:rsid w:val="00970832"/>
    <w:rsid w:val="00970B10"/>
    <w:rsid w:val="00970B17"/>
    <w:rsid w:val="00970E22"/>
    <w:rsid w:val="0097147D"/>
    <w:rsid w:val="0097154F"/>
    <w:rsid w:val="00971EBC"/>
    <w:rsid w:val="009723E5"/>
    <w:rsid w:val="009728D6"/>
    <w:rsid w:val="00972904"/>
    <w:rsid w:val="00972F96"/>
    <w:rsid w:val="00973763"/>
    <w:rsid w:val="0097391B"/>
    <w:rsid w:val="00973C06"/>
    <w:rsid w:val="00974391"/>
    <w:rsid w:val="00974469"/>
    <w:rsid w:val="00975412"/>
    <w:rsid w:val="00975F34"/>
    <w:rsid w:val="00976D71"/>
    <w:rsid w:val="00977161"/>
    <w:rsid w:val="00977BA3"/>
    <w:rsid w:val="00977BC0"/>
    <w:rsid w:val="009815A7"/>
    <w:rsid w:val="009815F7"/>
    <w:rsid w:val="00981B9F"/>
    <w:rsid w:val="00981C53"/>
    <w:rsid w:val="00981DD8"/>
    <w:rsid w:val="00981F32"/>
    <w:rsid w:val="00982D48"/>
    <w:rsid w:val="009833BA"/>
    <w:rsid w:val="00983DC5"/>
    <w:rsid w:val="00983EDE"/>
    <w:rsid w:val="00983F09"/>
    <w:rsid w:val="00984551"/>
    <w:rsid w:val="00984914"/>
    <w:rsid w:val="00984999"/>
    <w:rsid w:val="00984DE2"/>
    <w:rsid w:val="0098515C"/>
    <w:rsid w:val="00985602"/>
    <w:rsid w:val="00985F4A"/>
    <w:rsid w:val="00986BFF"/>
    <w:rsid w:val="0098788D"/>
    <w:rsid w:val="00987E4B"/>
    <w:rsid w:val="00990CFF"/>
    <w:rsid w:val="00991107"/>
    <w:rsid w:val="00991576"/>
    <w:rsid w:val="0099191B"/>
    <w:rsid w:val="00991FB6"/>
    <w:rsid w:val="0099251F"/>
    <w:rsid w:val="0099278B"/>
    <w:rsid w:val="009928DC"/>
    <w:rsid w:val="00992C75"/>
    <w:rsid w:val="009931BC"/>
    <w:rsid w:val="00993B29"/>
    <w:rsid w:val="00993E03"/>
    <w:rsid w:val="00994463"/>
    <w:rsid w:val="00994515"/>
    <w:rsid w:val="0099455F"/>
    <w:rsid w:val="00994675"/>
    <w:rsid w:val="00994698"/>
    <w:rsid w:val="00994B31"/>
    <w:rsid w:val="00996B86"/>
    <w:rsid w:val="00997635"/>
    <w:rsid w:val="00997678"/>
    <w:rsid w:val="00997B1A"/>
    <w:rsid w:val="00997DF1"/>
    <w:rsid w:val="009A0091"/>
    <w:rsid w:val="009A0714"/>
    <w:rsid w:val="009A13B2"/>
    <w:rsid w:val="009A13FF"/>
    <w:rsid w:val="009A16B7"/>
    <w:rsid w:val="009A1DCE"/>
    <w:rsid w:val="009A2B32"/>
    <w:rsid w:val="009A2CAF"/>
    <w:rsid w:val="009A2D35"/>
    <w:rsid w:val="009A3F9C"/>
    <w:rsid w:val="009A4201"/>
    <w:rsid w:val="009A4754"/>
    <w:rsid w:val="009A482F"/>
    <w:rsid w:val="009A5AC6"/>
    <w:rsid w:val="009A5D0A"/>
    <w:rsid w:val="009A5DB8"/>
    <w:rsid w:val="009A5DDD"/>
    <w:rsid w:val="009A6AF9"/>
    <w:rsid w:val="009A7473"/>
    <w:rsid w:val="009B0039"/>
    <w:rsid w:val="009B0832"/>
    <w:rsid w:val="009B0A55"/>
    <w:rsid w:val="009B0F37"/>
    <w:rsid w:val="009B0FFC"/>
    <w:rsid w:val="009B109F"/>
    <w:rsid w:val="009B118D"/>
    <w:rsid w:val="009B1C8B"/>
    <w:rsid w:val="009B27EC"/>
    <w:rsid w:val="009B2ADB"/>
    <w:rsid w:val="009B37C6"/>
    <w:rsid w:val="009B3AC2"/>
    <w:rsid w:val="009B3B50"/>
    <w:rsid w:val="009B3B83"/>
    <w:rsid w:val="009B3D84"/>
    <w:rsid w:val="009B51ED"/>
    <w:rsid w:val="009B5D41"/>
    <w:rsid w:val="009B5D6A"/>
    <w:rsid w:val="009B6065"/>
    <w:rsid w:val="009B6C38"/>
    <w:rsid w:val="009B70FC"/>
    <w:rsid w:val="009B72AB"/>
    <w:rsid w:val="009B794A"/>
    <w:rsid w:val="009B7966"/>
    <w:rsid w:val="009C038C"/>
    <w:rsid w:val="009C12D0"/>
    <w:rsid w:val="009C135D"/>
    <w:rsid w:val="009C1565"/>
    <w:rsid w:val="009C1589"/>
    <w:rsid w:val="009C1618"/>
    <w:rsid w:val="009C20C5"/>
    <w:rsid w:val="009C24DB"/>
    <w:rsid w:val="009C2996"/>
    <w:rsid w:val="009C397F"/>
    <w:rsid w:val="009C4DBD"/>
    <w:rsid w:val="009C5CE7"/>
    <w:rsid w:val="009C6455"/>
    <w:rsid w:val="009C6573"/>
    <w:rsid w:val="009C6711"/>
    <w:rsid w:val="009C6F7D"/>
    <w:rsid w:val="009C71F4"/>
    <w:rsid w:val="009D1355"/>
    <w:rsid w:val="009D170C"/>
    <w:rsid w:val="009D21D7"/>
    <w:rsid w:val="009D2A8C"/>
    <w:rsid w:val="009D349C"/>
    <w:rsid w:val="009D3577"/>
    <w:rsid w:val="009D37C8"/>
    <w:rsid w:val="009D3CD1"/>
    <w:rsid w:val="009D3E93"/>
    <w:rsid w:val="009D46AA"/>
    <w:rsid w:val="009D4711"/>
    <w:rsid w:val="009D4F86"/>
    <w:rsid w:val="009D598E"/>
    <w:rsid w:val="009D5AEB"/>
    <w:rsid w:val="009D6792"/>
    <w:rsid w:val="009D67B2"/>
    <w:rsid w:val="009D68DF"/>
    <w:rsid w:val="009D6970"/>
    <w:rsid w:val="009D6D94"/>
    <w:rsid w:val="009D784A"/>
    <w:rsid w:val="009E0CCC"/>
    <w:rsid w:val="009E27A4"/>
    <w:rsid w:val="009E2978"/>
    <w:rsid w:val="009E2D05"/>
    <w:rsid w:val="009E3039"/>
    <w:rsid w:val="009E324C"/>
    <w:rsid w:val="009E3B26"/>
    <w:rsid w:val="009E3F1A"/>
    <w:rsid w:val="009E454C"/>
    <w:rsid w:val="009E4860"/>
    <w:rsid w:val="009E4E7B"/>
    <w:rsid w:val="009E4F89"/>
    <w:rsid w:val="009E55FB"/>
    <w:rsid w:val="009E572D"/>
    <w:rsid w:val="009E66C2"/>
    <w:rsid w:val="009E6F98"/>
    <w:rsid w:val="009E7215"/>
    <w:rsid w:val="009E7B4E"/>
    <w:rsid w:val="009E7C8D"/>
    <w:rsid w:val="009F03D2"/>
    <w:rsid w:val="009F0458"/>
    <w:rsid w:val="009F0F42"/>
    <w:rsid w:val="009F1116"/>
    <w:rsid w:val="009F11C3"/>
    <w:rsid w:val="009F1712"/>
    <w:rsid w:val="009F2379"/>
    <w:rsid w:val="009F27AC"/>
    <w:rsid w:val="009F27D9"/>
    <w:rsid w:val="009F29B6"/>
    <w:rsid w:val="009F3DC3"/>
    <w:rsid w:val="009F4908"/>
    <w:rsid w:val="009F50C6"/>
    <w:rsid w:val="009F5C59"/>
    <w:rsid w:val="009F60F1"/>
    <w:rsid w:val="009F63EC"/>
    <w:rsid w:val="009F649B"/>
    <w:rsid w:val="009F657F"/>
    <w:rsid w:val="009F6B76"/>
    <w:rsid w:val="009F6D6E"/>
    <w:rsid w:val="009F71A2"/>
    <w:rsid w:val="009F7700"/>
    <w:rsid w:val="009F790B"/>
    <w:rsid w:val="009F7CDE"/>
    <w:rsid w:val="00A0058D"/>
    <w:rsid w:val="00A00CCF"/>
    <w:rsid w:val="00A0207C"/>
    <w:rsid w:val="00A02897"/>
    <w:rsid w:val="00A02ADE"/>
    <w:rsid w:val="00A03F19"/>
    <w:rsid w:val="00A040C1"/>
    <w:rsid w:val="00A043E4"/>
    <w:rsid w:val="00A04467"/>
    <w:rsid w:val="00A0463F"/>
    <w:rsid w:val="00A04FBF"/>
    <w:rsid w:val="00A05071"/>
    <w:rsid w:val="00A05E75"/>
    <w:rsid w:val="00A069F4"/>
    <w:rsid w:val="00A06E3C"/>
    <w:rsid w:val="00A070ED"/>
    <w:rsid w:val="00A1098D"/>
    <w:rsid w:val="00A10A19"/>
    <w:rsid w:val="00A10FB6"/>
    <w:rsid w:val="00A11920"/>
    <w:rsid w:val="00A11D1B"/>
    <w:rsid w:val="00A120ED"/>
    <w:rsid w:val="00A12557"/>
    <w:rsid w:val="00A12620"/>
    <w:rsid w:val="00A13B41"/>
    <w:rsid w:val="00A13BBB"/>
    <w:rsid w:val="00A13C26"/>
    <w:rsid w:val="00A14142"/>
    <w:rsid w:val="00A15647"/>
    <w:rsid w:val="00A15953"/>
    <w:rsid w:val="00A15C6D"/>
    <w:rsid w:val="00A161EC"/>
    <w:rsid w:val="00A16F0F"/>
    <w:rsid w:val="00A1722F"/>
    <w:rsid w:val="00A177AD"/>
    <w:rsid w:val="00A201EC"/>
    <w:rsid w:val="00A20390"/>
    <w:rsid w:val="00A206E2"/>
    <w:rsid w:val="00A2127E"/>
    <w:rsid w:val="00A2211F"/>
    <w:rsid w:val="00A23B2A"/>
    <w:rsid w:val="00A23FE9"/>
    <w:rsid w:val="00A24034"/>
    <w:rsid w:val="00A24BCA"/>
    <w:rsid w:val="00A24D90"/>
    <w:rsid w:val="00A2505F"/>
    <w:rsid w:val="00A253F9"/>
    <w:rsid w:val="00A26120"/>
    <w:rsid w:val="00A266ED"/>
    <w:rsid w:val="00A2672F"/>
    <w:rsid w:val="00A277A8"/>
    <w:rsid w:val="00A27F39"/>
    <w:rsid w:val="00A30768"/>
    <w:rsid w:val="00A30B15"/>
    <w:rsid w:val="00A30CB4"/>
    <w:rsid w:val="00A3115A"/>
    <w:rsid w:val="00A31201"/>
    <w:rsid w:val="00A31B0D"/>
    <w:rsid w:val="00A31B0E"/>
    <w:rsid w:val="00A31F8F"/>
    <w:rsid w:val="00A322AF"/>
    <w:rsid w:val="00A32BEE"/>
    <w:rsid w:val="00A32DB5"/>
    <w:rsid w:val="00A335AD"/>
    <w:rsid w:val="00A33BA3"/>
    <w:rsid w:val="00A33C57"/>
    <w:rsid w:val="00A33CD6"/>
    <w:rsid w:val="00A34B51"/>
    <w:rsid w:val="00A34FF5"/>
    <w:rsid w:val="00A35450"/>
    <w:rsid w:val="00A3574B"/>
    <w:rsid w:val="00A35F50"/>
    <w:rsid w:val="00A37E7A"/>
    <w:rsid w:val="00A37EB6"/>
    <w:rsid w:val="00A40135"/>
    <w:rsid w:val="00A40820"/>
    <w:rsid w:val="00A4091A"/>
    <w:rsid w:val="00A40EB6"/>
    <w:rsid w:val="00A40F6E"/>
    <w:rsid w:val="00A41F78"/>
    <w:rsid w:val="00A41F7B"/>
    <w:rsid w:val="00A43DA6"/>
    <w:rsid w:val="00A44201"/>
    <w:rsid w:val="00A44F3E"/>
    <w:rsid w:val="00A4542A"/>
    <w:rsid w:val="00A45882"/>
    <w:rsid w:val="00A458FD"/>
    <w:rsid w:val="00A466B6"/>
    <w:rsid w:val="00A46DE4"/>
    <w:rsid w:val="00A4762B"/>
    <w:rsid w:val="00A47646"/>
    <w:rsid w:val="00A477C2"/>
    <w:rsid w:val="00A47880"/>
    <w:rsid w:val="00A50A94"/>
    <w:rsid w:val="00A50C7C"/>
    <w:rsid w:val="00A51110"/>
    <w:rsid w:val="00A513CB"/>
    <w:rsid w:val="00A51555"/>
    <w:rsid w:val="00A51ACC"/>
    <w:rsid w:val="00A51B19"/>
    <w:rsid w:val="00A51B30"/>
    <w:rsid w:val="00A52535"/>
    <w:rsid w:val="00A5373A"/>
    <w:rsid w:val="00A5396A"/>
    <w:rsid w:val="00A53D83"/>
    <w:rsid w:val="00A5450E"/>
    <w:rsid w:val="00A54DC3"/>
    <w:rsid w:val="00A56428"/>
    <w:rsid w:val="00A566E1"/>
    <w:rsid w:val="00A56DBC"/>
    <w:rsid w:val="00A57076"/>
    <w:rsid w:val="00A57946"/>
    <w:rsid w:val="00A602FD"/>
    <w:rsid w:val="00A606D4"/>
    <w:rsid w:val="00A60F00"/>
    <w:rsid w:val="00A61158"/>
    <w:rsid w:val="00A61275"/>
    <w:rsid w:val="00A616E4"/>
    <w:rsid w:val="00A6252B"/>
    <w:rsid w:val="00A62C68"/>
    <w:rsid w:val="00A6349D"/>
    <w:rsid w:val="00A6463E"/>
    <w:rsid w:val="00A646E4"/>
    <w:rsid w:val="00A6473D"/>
    <w:rsid w:val="00A65354"/>
    <w:rsid w:val="00A65428"/>
    <w:rsid w:val="00A6618A"/>
    <w:rsid w:val="00A665AC"/>
    <w:rsid w:val="00A67431"/>
    <w:rsid w:val="00A67B76"/>
    <w:rsid w:val="00A71DF3"/>
    <w:rsid w:val="00A72941"/>
    <w:rsid w:val="00A72AFF"/>
    <w:rsid w:val="00A72CA3"/>
    <w:rsid w:val="00A73457"/>
    <w:rsid w:val="00A73AF8"/>
    <w:rsid w:val="00A73B8C"/>
    <w:rsid w:val="00A7468B"/>
    <w:rsid w:val="00A74BA6"/>
    <w:rsid w:val="00A74BEF"/>
    <w:rsid w:val="00A74C57"/>
    <w:rsid w:val="00A75F5E"/>
    <w:rsid w:val="00A75FD1"/>
    <w:rsid w:val="00A76929"/>
    <w:rsid w:val="00A76C6F"/>
    <w:rsid w:val="00A76DBB"/>
    <w:rsid w:val="00A76E69"/>
    <w:rsid w:val="00A776F0"/>
    <w:rsid w:val="00A809DE"/>
    <w:rsid w:val="00A80A09"/>
    <w:rsid w:val="00A81363"/>
    <w:rsid w:val="00A81E1F"/>
    <w:rsid w:val="00A81E96"/>
    <w:rsid w:val="00A82074"/>
    <w:rsid w:val="00A8235B"/>
    <w:rsid w:val="00A82F01"/>
    <w:rsid w:val="00A835BC"/>
    <w:rsid w:val="00A85136"/>
    <w:rsid w:val="00A85B25"/>
    <w:rsid w:val="00A8638A"/>
    <w:rsid w:val="00A8669A"/>
    <w:rsid w:val="00A87569"/>
    <w:rsid w:val="00A87B53"/>
    <w:rsid w:val="00A87BAD"/>
    <w:rsid w:val="00A90373"/>
    <w:rsid w:val="00A90475"/>
    <w:rsid w:val="00A9114E"/>
    <w:rsid w:val="00A9149A"/>
    <w:rsid w:val="00A918C4"/>
    <w:rsid w:val="00A93BF2"/>
    <w:rsid w:val="00A94131"/>
    <w:rsid w:val="00A94684"/>
    <w:rsid w:val="00A9473C"/>
    <w:rsid w:val="00A95303"/>
    <w:rsid w:val="00A95BC8"/>
    <w:rsid w:val="00A95FA8"/>
    <w:rsid w:val="00AA0CDA"/>
    <w:rsid w:val="00AA0DBA"/>
    <w:rsid w:val="00AA0DCF"/>
    <w:rsid w:val="00AA1662"/>
    <w:rsid w:val="00AA1B64"/>
    <w:rsid w:val="00AA229B"/>
    <w:rsid w:val="00AA27E8"/>
    <w:rsid w:val="00AA2A26"/>
    <w:rsid w:val="00AA36C6"/>
    <w:rsid w:val="00AA3AEC"/>
    <w:rsid w:val="00AA3EA6"/>
    <w:rsid w:val="00AA4056"/>
    <w:rsid w:val="00AA46D7"/>
    <w:rsid w:val="00AA475C"/>
    <w:rsid w:val="00AA4A6D"/>
    <w:rsid w:val="00AA50E3"/>
    <w:rsid w:val="00AA599E"/>
    <w:rsid w:val="00AA7653"/>
    <w:rsid w:val="00AA7B63"/>
    <w:rsid w:val="00AB0984"/>
    <w:rsid w:val="00AB0C38"/>
    <w:rsid w:val="00AB0F72"/>
    <w:rsid w:val="00AB126D"/>
    <w:rsid w:val="00AB1793"/>
    <w:rsid w:val="00AB1C57"/>
    <w:rsid w:val="00AB1D38"/>
    <w:rsid w:val="00AB25C3"/>
    <w:rsid w:val="00AB2C31"/>
    <w:rsid w:val="00AB3495"/>
    <w:rsid w:val="00AB37D5"/>
    <w:rsid w:val="00AB3EB2"/>
    <w:rsid w:val="00AB44E0"/>
    <w:rsid w:val="00AB50CA"/>
    <w:rsid w:val="00AB52F3"/>
    <w:rsid w:val="00AB57F9"/>
    <w:rsid w:val="00AB5EC4"/>
    <w:rsid w:val="00AB6A35"/>
    <w:rsid w:val="00AB7A8A"/>
    <w:rsid w:val="00AB7E3C"/>
    <w:rsid w:val="00AB7ED2"/>
    <w:rsid w:val="00AC12F6"/>
    <w:rsid w:val="00AC1424"/>
    <w:rsid w:val="00AC1B30"/>
    <w:rsid w:val="00AC1C5B"/>
    <w:rsid w:val="00AC2BE4"/>
    <w:rsid w:val="00AC36F8"/>
    <w:rsid w:val="00AC404A"/>
    <w:rsid w:val="00AC4559"/>
    <w:rsid w:val="00AC46E8"/>
    <w:rsid w:val="00AC48FD"/>
    <w:rsid w:val="00AC4919"/>
    <w:rsid w:val="00AC51D9"/>
    <w:rsid w:val="00AC5460"/>
    <w:rsid w:val="00AC597A"/>
    <w:rsid w:val="00AC6375"/>
    <w:rsid w:val="00AC74DC"/>
    <w:rsid w:val="00AC7668"/>
    <w:rsid w:val="00AC7BD8"/>
    <w:rsid w:val="00AC7FF2"/>
    <w:rsid w:val="00AD0E3D"/>
    <w:rsid w:val="00AD1173"/>
    <w:rsid w:val="00AD1434"/>
    <w:rsid w:val="00AD185A"/>
    <w:rsid w:val="00AD19C7"/>
    <w:rsid w:val="00AD1B08"/>
    <w:rsid w:val="00AD2CE5"/>
    <w:rsid w:val="00AD493D"/>
    <w:rsid w:val="00AD4F69"/>
    <w:rsid w:val="00AD522D"/>
    <w:rsid w:val="00AD64DB"/>
    <w:rsid w:val="00AD6945"/>
    <w:rsid w:val="00AD79DE"/>
    <w:rsid w:val="00AD7E63"/>
    <w:rsid w:val="00AE0487"/>
    <w:rsid w:val="00AE095D"/>
    <w:rsid w:val="00AE0B92"/>
    <w:rsid w:val="00AE0C2E"/>
    <w:rsid w:val="00AE0F2F"/>
    <w:rsid w:val="00AE1651"/>
    <w:rsid w:val="00AE1A91"/>
    <w:rsid w:val="00AE1FE3"/>
    <w:rsid w:val="00AE24ED"/>
    <w:rsid w:val="00AE3485"/>
    <w:rsid w:val="00AE4651"/>
    <w:rsid w:val="00AE5741"/>
    <w:rsid w:val="00AE6D10"/>
    <w:rsid w:val="00AE6EBF"/>
    <w:rsid w:val="00AE7BD5"/>
    <w:rsid w:val="00AE7E72"/>
    <w:rsid w:val="00AF11D0"/>
    <w:rsid w:val="00AF197D"/>
    <w:rsid w:val="00AF1EFB"/>
    <w:rsid w:val="00AF2195"/>
    <w:rsid w:val="00AF2A8D"/>
    <w:rsid w:val="00AF2D85"/>
    <w:rsid w:val="00AF2F4F"/>
    <w:rsid w:val="00AF3AB6"/>
    <w:rsid w:val="00AF474E"/>
    <w:rsid w:val="00AF4888"/>
    <w:rsid w:val="00AF4E8C"/>
    <w:rsid w:val="00AF5D9F"/>
    <w:rsid w:val="00AF5DE7"/>
    <w:rsid w:val="00AF66C9"/>
    <w:rsid w:val="00AF68C2"/>
    <w:rsid w:val="00AF6E76"/>
    <w:rsid w:val="00AF6EBB"/>
    <w:rsid w:val="00AF6EFD"/>
    <w:rsid w:val="00AF7303"/>
    <w:rsid w:val="00AF76E3"/>
    <w:rsid w:val="00AF7735"/>
    <w:rsid w:val="00AF794C"/>
    <w:rsid w:val="00AF7C52"/>
    <w:rsid w:val="00B015D3"/>
    <w:rsid w:val="00B01A4D"/>
    <w:rsid w:val="00B01D82"/>
    <w:rsid w:val="00B01F49"/>
    <w:rsid w:val="00B02DC9"/>
    <w:rsid w:val="00B02F35"/>
    <w:rsid w:val="00B0374C"/>
    <w:rsid w:val="00B03826"/>
    <w:rsid w:val="00B03836"/>
    <w:rsid w:val="00B03A1A"/>
    <w:rsid w:val="00B03B10"/>
    <w:rsid w:val="00B041D6"/>
    <w:rsid w:val="00B042FF"/>
    <w:rsid w:val="00B04769"/>
    <w:rsid w:val="00B04B0E"/>
    <w:rsid w:val="00B04EA4"/>
    <w:rsid w:val="00B05165"/>
    <w:rsid w:val="00B0547A"/>
    <w:rsid w:val="00B057AF"/>
    <w:rsid w:val="00B05914"/>
    <w:rsid w:val="00B063A4"/>
    <w:rsid w:val="00B06F12"/>
    <w:rsid w:val="00B075E1"/>
    <w:rsid w:val="00B12071"/>
    <w:rsid w:val="00B12321"/>
    <w:rsid w:val="00B12862"/>
    <w:rsid w:val="00B12BB5"/>
    <w:rsid w:val="00B12BEF"/>
    <w:rsid w:val="00B130FC"/>
    <w:rsid w:val="00B1315D"/>
    <w:rsid w:val="00B131B5"/>
    <w:rsid w:val="00B13771"/>
    <w:rsid w:val="00B13865"/>
    <w:rsid w:val="00B13B8E"/>
    <w:rsid w:val="00B13DBC"/>
    <w:rsid w:val="00B142B7"/>
    <w:rsid w:val="00B14CB1"/>
    <w:rsid w:val="00B15936"/>
    <w:rsid w:val="00B15CAD"/>
    <w:rsid w:val="00B164BA"/>
    <w:rsid w:val="00B17BAF"/>
    <w:rsid w:val="00B17C5C"/>
    <w:rsid w:val="00B203B4"/>
    <w:rsid w:val="00B21248"/>
    <w:rsid w:val="00B21397"/>
    <w:rsid w:val="00B214B6"/>
    <w:rsid w:val="00B23ACF"/>
    <w:rsid w:val="00B23C12"/>
    <w:rsid w:val="00B23C92"/>
    <w:rsid w:val="00B24417"/>
    <w:rsid w:val="00B2496A"/>
    <w:rsid w:val="00B26852"/>
    <w:rsid w:val="00B26A83"/>
    <w:rsid w:val="00B27078"/>
    <w:rsid w:val="00B274EB"/>
    <w:rsid w:val="00B27904"/>
    <w:rsid w:val="00B30048"/>
    <w:rsid w:val="00B301B5"/>
    <w:rsid w:val="00B30666"/>
    <w:rsid w:val="00B30839"/>
    <w:rsid w:val="00B31163"/>
    <w:rsid w:val="00B314F7"/>
    <w:rsid w:val="00B317D5"/>
    <w:rsid w:val="00B31954"/>
    <w:rsid w:val="00B31D19"/>
    <w:rsid w:val="00B32618"/>
    <w:rsid w:val="00B32B71"/>
    <w:rsid w:val="00B3350B"/>
    <w:rsid w:val="00B3388C"/>
    <w:rsid w:val="00B34293"/>
    <w:rsid w:val="00B34568"/>
    <w:rsid w:val="00B34DCC"/>
    <w:rsid w:val="00B34F7E"/>
    <w:rsid w:val="00B355D6"/>
    <w:rsid w:val="00B3577C"/>
    <w:rsid w:val="00B3647E"/>
    <w:rsid w:val="00B365D0"/>
    <w:rsid w:val="00B36C65"/>
    <w:rsid w:val="00B36D3A"/>
    <w:rsid w:val="00B37221"/>
    <w:rsid w:val="00B37566"/>
    <w:rsid w:val="00B37CC3"/>
    <w:rsid w:val="00B408CF"/>
    <w:rsid w:val="00B411E0"/>
    <w:rsid w:val="00B41852"/>
    <w:rsid w:val="00B41CE8"/>
    <w:rsid w:val="00B4216D"/>
    <w:rsid w:val="00B429D0"/>
    <w:rsid w:val="00B42ED2"/>
    <w:rsid w:val="00B43073"/>
    <w:rsid w:val="00B43DFB"/>
    <w:rsid w:val="00B4439A"/>
    <w:rsid w:val="00B4497A"/>
    <w:rsid w:val="00B45992"/>
    <w:rsid w:val="00B4640D"/>
    <w:rsid w:val="00B46592"/>
    <w:rsid w:val="00B46DBB"/>
    <w:rsid w:val="00B4734B"/>
    <w:rsid w:val="00B47D66"/>
    <w:rsid w:val="00B507ED"/>
    <w:rsid w:val="00B50AD0"/>
    <w:rsid w:val="00B50F7F"/>
    <w:rsid w:val="00B51653"/>
    <w:rsid w:val="00B51722"/>
    <w:rsid w:val="00B51EC6"/>
    <w:rsid w:val="00B52CDB"/>
    <w:rsid w:val="00B53372"/>
    <w:rsid w:val="00B53F1A"/>
    <w:rsid w:val="00B54076"/>
    <w:rsid w:val="00B542A2"/>
    <w:rsid w:val="00B54A65"/>
    <w:rsid w:val="00B550FB"/>
    <w:rsid w:val="00B5555F"/>
    <w:rsid w:val="00B56BA0"/>
    <w:rsid w:val="00B57041"/>
    <w:rsid w:val="00B57597"/>
    <w:rsid w:val="00B57CFD"/>
    <w:rsid w:val="00B614D5"/>
    <w:rsid w:val="00B615B7"/>
    <w:rsid w:val="00B61A80"/>
    <w:rsid w:val="00B62218"/>
    <w:rsid w:val="00B62498"/>
    <w:rsid w:val="00B62546"/>
    <w:rsid w:val="00B62A2D"/>
    <w:rsid w:val="00B62CFB"/>
    <w:rsid w:val="00B63DEC"/>
    <w:rsid w:val="00B63E45"/>
    <w:rsid w:val="00B64799"/>
    <w:rsid w:val="00B6493A"/>
    <w:rsid w:val="00B64D20"/>
    <w:rsid w:val="00B652CF"/>
    <w:rsid w:val="00B657C6"/>
    <w:rsid w:val="00B661B0"/>
    <w:rsid w:val="00B666C8"/>
    <w:rsid w:val="00B6718C"/>
    <w:rsid w:val="00B67E2A"/>
    <w:rsid w:val="00B70715"/>
    <w:rsid w:val="00B708F3"/>
    <w:rsid w:val="00B71259"/>
    <w:rsid w:val="00B714F8"/>
    <w:rsid w:val="00B717B2"/>
    <w:rsid w:val="00B7197F"/>
    <w:rsid w:val="00B719A0"/>
    <w:rsid w:val="00B71B56"/>
    <w:rsid w:val="00B728D8"/>
    <w:rsid w:val="00B72C09"/>
    <w:rsid w:val="00B730ED"/>
    <w:rsid w:val="00B73A06"/>
    <w:rsid w:val="00B74AD5"/>
    <w:rsid w:val="00B75C4D"/>
    <w:rsid w:val="00B76D01"/>
    <w:rsid w:val="00B774EE"/>
    <w:rsid w:val="00B80112"/>
    <w:rsid w:val="00B80397"/>
    <w:rsid w:val="00B80C0F"/>
    <w:rsid w:val="00B80E01"/>
    <w:rsid w:val="00B80F6A"/>
    <w:rsid w:val="00B812AE"/>
    <w:rsid w:val="00B818FD"/>
    <w:rsid w:val="00B81D28"/>
    <w:rsid w:val="00B820B0"/>
    <w:rsid w:val="00B825DA"/>
    <w:rsid w:val="00B827FE"/>
    <w:rsid w:val="00B82FC3"/>
    <w:rsid w:val="00B85DB0"/>
    <w:rsid w:val="00B860BC"/>
    <w:rsid w:val="00B861CC"/>
    <w:rsid w:val="00B86298"/>
    <w:rsid w:val="00B86663"/>
    <w:rsid w:val="00B867A6"/>
    <w:rsid w:val="00B867B8"/>
    <w:rsid w:val="00B86B2B"/>
    <w:rsid w:val="00B87DAC"/>
    <w:rsid w:val="00B87E6E"/>
    <w:rsid w:val="00B91909"/>
    <w:rsid w:val="00B91A36"/>
    <w:rsid w:val="00B91B93"/>
    <w:rsid w:val="00B92138"/>
    <w:rsid w:val="00B9256E"/>
    <w:rsid w:val="00B9274E"/>
    <w:rsid w:val="00B92C01"/>
    <w:rsid w:val="00B938AD"/>
    <w:rsid w:val="00B939E0"/>
    <w:rsid w:val="00B93DC6"/>
    <w:rsid w:val="00B94267"/>
    <w:rsid w:val="00B9481F"/>
    <w:rsid w:val="00B95280"/>
    <w:rsid w:val="00B95C59"/>
    <w:rsid w:val="00B95D77"/>
    <w:rsid w:val="00B95FEF"/>
    <w:rsid w:val="00B96526"/>
    <w:rsid w:val="00B965C4"/>
    <w:rsid w:val="00B967C4"/>
    <w:rsid w:val="00B96B3B"/>
    <w:rsid w:val="00B96F3B"/>
    <w:rsid w:val="00B971C4"/>
    <w:rsid w:val="00B97248"/>
    <w:rsid w:val="00B977E1"/>
    <w:rsid w:val="00B97E34"/>
    <w:rsid w:val="00BA08A4"/>
    <w:rsid w:val="00BA1104"/>
    <w:rsid w:val="00BA20DF"/>
    <w:rsid w:val="00BA21A4"/>
    <w:rsid w:val="00BA255A"/>
    <w:rsid w:val="00BA301A"/>
    <w:rsid w:val="00BA33FD"/>
    <w:rsid w:val="00BA3B01"/>
    <w:rsid w:val="00BA3E83"/>
    <w:rsid w:val="00BA4CE3"/>
    <w:rsid w:val="00BA5C82"/>
    <w:rsid w:val="00BA6125"/>
    <w:rsid w:val="00BA6C77"/>
    <w:rsid w:val="00BA6ED2"/>
    <w:rsid w:val="00BA78F9"/>
    <w:rsid w:val="00BA7AE5"/>
    <w:rsid w:val="00BA7B4C"/>
    <w:rsid w:val="00BA7BEA"/>
    <w:rsid w:val="00BB00C6"/>
    <w:rsid w:val="00BB0C38"/>
    <w:rsid w:val="00BB1855"/>
    <w:rsid w:val="00BB257A"/>
    <w:rsid w:val="00BB3A4C"/>
    <w:rsid w:val="00BB3C26"/>
    <w:rsid w:val="00BB3EBB"/>
    <w:rsid w:val="00BB4492"/>
    <w:rsid w:val="00BB4774"/>
    <w:rsid w:val="00BB4D7B"/>
    <w:rsid w:val="00BB4ED2"/>
    <w:rsid w:val="00BB4F48"/>
    <w:rsid w:val="00BB5614"/>
    <w:rsid w:val="00BB570C"/>
    <w:rsid w:val="00BB5858"/>
    <w:rsid w:val="00BB629F"/>
    <w:rsid w:val="00BB74C5"/>
    <w:rsid w:val="00BC084F"/>
    <w:rsid w:val="00BC1141"/>
    <w:rsid w:val="00BC11F0"/>
    <w:rsid w:val="00BC140F"/>
    <w:rsid w:val="00BC17B7"/>
    <w:rsid w:val="00BC1C6D"/>
    <w:rsid w:val="00BC1D7A"/>
    <w:rsid w:val="00BC2242"/>
    <w:rsid w:val="00BC263F"/>
    <w:rsid w:val="00BC2B35"/>
    <w:rsid w:val="00BC31D1"/>
    <w:rsid w:val="00BC3573"/>
    <w:rsid w:val="00BC36F2"/>
    <w:rsid w:val="00BC372F"/>
    <w:rsid w:val="00BC3A7F"/>
    <w:rsid w:val="00BC4193"/>
    <w:rsid w:val="00BC451A"/>
    <w:rsid w:val="00BC48E9"/>
    <w:rsid w:val="00BC4FFE"/>
    <w:rsid w:val="00BC5959"/>
    <w:rsid w:val="00BC6168"/>
    <w:rsid w:val="00BC6624"/>
    <w:rsid w:val="00BC69F5"/>
    <w:rsid w:val="00BC7285"/>
    <w:rsid w:val="00BC7A71"/>
    <w:rsid w:val="00BD0191"/>
    <w:rsid w:val="00BD0202"/>
    <w:rsid w:val="00BD0FDB"/>
    <w:rsid w:val="00BD15B0"/>
    <w:rsid w:val="00BD1BAB"/>
    <w:rsid w:val="00BD23CE"/>
    <w:rsid w:val="00BD25F2"/>
    <w:rsid w:val="00BD27FB"/>
    <w:rsid w:val="00BD34CE"/>
    <w:rsid w:val="00BD3BB9"/>
    <w:rsid w:val="00BD4196"/>
    <w:rsid w:val="00BD43B1"/>
    <w:rsid w:val="00BD46E0"/>
    <w:rsid w:val="00BD4BC8"/>
    <w:rsid w:val="00BD54D8"/>
    <w:rsid w:val="00BD594E"/>
    <w:rsid w:val="00BD6B46"/>
    <w:rsid w:val="00BD722B"/>
    <w:rsid w:val="00BD7842"/>
    <w:rsid w:val="00BD7853"/>
    <w:rsid w:val="00BE174C"/>
    <w:rsid w:val="00BE177B"/>
    <w:rsid w:val="00BE178D"/>
    <w:rsid w:val="00BE1D46"/>
    <w:rsid w:val="00BE2B73"/>
    <w:rsid w:val="00BE41B1"/>
    <w:rsid w:val="00BE437D"/>
    <w:rsid w:val="00BE45E1"/>
    <w:rsid w:val="00BE50C4"/>
    <w:rsid w:val="00BE54D0"/>
    <w:rsid w:val="00BE5736"/>
    <w:rsid w:val="00BE58C2"/>
    <w:rsid w:val="00BE634D"/>
    <w:rsid w:val="00BE6907"/>
    <w:rsid w:val="00BE70F1"/>
    <w:rsid w:val="00BE7189"/>
    <w:rsid w:val="00BE7D64"/>
    <w:rsid w:val="00BF04A9"/>
    <w:rsid w:val="00BF07F0"/>
    <w:rsid w:val="00BF0A0F"/>
    <w:rsid w:val="00BF0DF5"/>
    <w:rsid w:val="00BF1093"/>
    <w:rsid w:val="00BF1556"/>
    <w:rsid w:val="00BF1A35"/>
    <w:rsid w:val="00BF2631"/>
    <w:rsid w:val="00BF28F7"/>
    <w:rsid w:val="00BF2F1B"/>
    <w:rsid w:val="00BF3535"/>
    <w:rsid w:val="00BF368D"/>
    <w:rsid w:val="00BF3B04"/>
    <w:rsid w:val="00BF3CD0"/>
    <w:rsid w:val="00BF3FD5"/>
    <w:rsid w:val="00BF40BC"/>
    <w:rsid w:val="00BF5EE0"/>
    <w:rsid w:val="00BF6311"/>
    <w:rsid w:val="00BF6378"/>
    <w:rsid w:val="00BF6409"/>
    <w:rsid w:val="00BF685B"/>
    <w:rsid w:val="00BF6D6B"/>
    <w:rsid w:val="00BF6FEF"/>
    <w:rsid w:val="00BF7375"/>
    <w:rsid w:val="00BF76B6"/>
    <w:rsid w:val="00BF781C"/>
    <w:rsid w:val="00C011FA"/>
    <w:rsid w:val="00C02501"/>
    <w:rsid w:val="00C03041"/>
    <w:rsid w:val="00C03614"/>
    <w:rsid w:val="00C03B5C"/>
    <w:rsid w:val="00C03CE4"/>
    <w:rsid w:val="00C04002"/>
    <w:rsid w:val="00C04E46"/>
    <w:rsid w:val="00C05ABF"/>
    <w:rsid w:val="00C05F65"/>
    <w:rsid w:val="00C0610B"/>
    <w:rsid w:val="00C067A5"/>
    <w:rsid w:val="00C067DA"/>
    <w:rsid w:val="00C07879"/>
    <w:rsid w:val="00C078C7"/>
    <w:rsid w:val="00C07B34"/>
    <w:rsid w:val="00C103DA"/>
    <w:rsid w:val="00C11334"/>
    <w:rsid w:val="00C118B5"/>
    <w:rsid w:val="00C122DF"/>
    <w:rsid w:val="00C129F1"/>
    <w:rsid w:val="00C12E5A"/>
    <w:rsid w:val="00C12FB9"/>
    <w:rsid w:val="00C137D1"/>
    <w:rsid w:val="00C13D39"/>
    <w:rsid w:val="00C1411B"/>
    <w:rsid w:val="00C1535A"/>
    <w:rsid w:val="00C165D3"/>
    <w:rsid w:val="00C16614"/>
    <w:rsid w:val="00C16AE9"/>
    <w:rsid w:val="00C1769D"/>
    <w:rsid w:val="00C177AF"/>
    <w:rsid w:val="00C20D86"/>
    <w:rsid w:val="00C20EC7"/>
    <w:rsid w:val="00C21279"/>
    <w:rsid w:val="00C214F6"/>
    <w:rsid w:val="00C2166B"/>
    <w:rsid w:val="00C22DA2"/>
    <w:rsid w:val="00C23B6B"/>
    <w:rsid w:val="00C23BE2"/>
    <w:rsid w:val="00C23D63"/>
    <w:rsid w:val="00C24096"/>
    <w:rsid w:val="00C24477"/>
    <w:rsid w:val="00C25080"/>
    <w:rsid w:val="00C2519B"/>
    <w:rsid w:val="00C25B9E"/>
    <w:rsid w:val="00C25D0B"/>
    <w:rsid w:val="00C2637D"/>
    <w:rsid w:val="00C264B3"/>
    <w:rsid w:val="00C26A5F"/>
    <w:rsid w:val="00C27B09"/>
    <w:rsid w:val="00C27C6C"/>
    <w:rsid w:val="00C27F7C"/>
    <w:rsid w:val="00C30005"/>
    <w:rsid w:val="00C300DA"/>
    <w:rsid w:val="00C30A40"/>
    <w:rsid w:val="00C30D92"/>
    <w:rsid w:val="00C31170"/>
    <w:rsid w:val="00C31501"/>
    <w:rsid w:val="00C32690"/>
    <w:rsid w:val="00C32A27"/>
    <w:rsid w:val="00C32DAF"/>
    <w:rsid w:val="00C32E18"/>
    <w:rsid w:val="00C332CA"/>
    <w:rsid w:val="00C333D4"/>
    <w:rsid w:val="00C3392E"/>
    <w:rsid w:val="00C33C2A"/>
    <w:rsid w:val="00C33CEF"/>
    <w:rsid w:val="00C340D2"/>
    <w:rsid w:val="00C341F4"/>
    <w:rsid w:val="00C34D9D"/>
    <w:rsid w:val="00C3513A"/>
    <w:rsid w:val="00C3541C"/>
    <w:rsid w:val="00C3586B"/>
    <w:rsid w:val="00C3600F"/>
    <w:rsid w:val="00C36472"/>
    <w:rsid w:val="00C36695"/>
    <w:rsid w:val="00C3743E"/>
    <w:rsid w:val="00C37892"/>
    <w:rsid w:val="00C37B52"/>
    <w:rsid w:val="00C37FEA"/>
    <w:rsid w:val="00C40B0B"/>
    <w:rsid w:val="00C40E51"/>
    <w:rsid w:val="00C40F77"/>
    <w:rsid w:val="00C41D67"/>
    <w:rsid w:val="00C41D9A"/>
    <w:rsid w:val="00C41FE7"/>
    <w:rsid w:val="00C420BE"/>
    <w:rsid w:val="00C427C4"/>
    <w:rsid w:val="00C42A27"/>
    <w:rsid w:val="00C43404"/>
    <w:rsid w:val="00C434E0"/>
    <w:rsid w:val="00C44022"/>
    <w:rsid w:val="00C44295"/>
    <w:rsid w:val="00C44C07"/>
    <w:rsid w:val="00C45330"/>
    <w:rsid w:val="00C45A2D"/>
    <w:rsid w:val="00C45F24"/>
    <w:rsid w:val="00C4796A"/>
    <w:rsid w:val="00C47A47"/>
    <w:rsid w:val="00C50178"/>
    <w:rsid w:val="00C5046E"/>
    <w:rsid w:val="00C505FE"/>
    <w:rsid w:val="00C50B2B"/>
    <w:rsid w:val="00C50F12"/>
    <w:rsid w:val="00C514EB"/>
    <w:rsid w:val="00C51FEA"/>
    <w:rsid w:val="00C529F8"/>
    <w:rsid w:val="00C52FE4"/>
    <w:rsid w:val="00C53190"/>
    <w:rsid w:val="00C53374"/>
    <w:rsid w:val="00C53AEF"/>
    <w:rsid w:val="00C549BF"/>
    <w:rsid w:val="00C54F1C"/>
    <w:rsid w:val="00C5566A"/>
    <w:rsid w:val="00C55EA7"/>
    <w:rsid w:val="00C55F24"/>
    <w:rsid w:val="00C56349"/>
    <w:rsid w:val="00C569B1"/>
    <w:rsid w:val="00C56E25"/>
    <w:rsid w:val="00C57692"/>
    <w:rsid w:val="00C600B9"/>
    <w:rsid w:val="00C60162"/>
    <w:rsid w:val="00C60808"/>
    <w:rsid w:val="00C60F86"/>
    <w:rsid w:val="00C618F4"/>
    <w:rsid w:val="00C620AA"/>
    <w:rsid w:val="00C62C4E"/>
    <w:rsid w:val="00C62C76"/>
    <w:rsid w:val="00C62D6A"/>
    <w:rsid w:val="00C62EAA"/>
    <w:rsid w:val="00C63349"/>
    <w:rsid w:val="00C63420"/>
    <w:rsid w:val="00C634DA"/>
    <w:rsid w:val="00C63852"/>
    <w:rsid w:val="00C63DCF"/>
    <w:rsid w:val="00C63E6B"/>
    <w:rsid w:val="00C64334"/>
    <w:rsid w:val="00C64E98"/>
    <w:rsid w:val="00C653B6"/>
    <w:rsid w:val="00C657C6"/>
    <w:rsid w:val="00C65917"/>
    <w:rsid w:val="00C66D7D"/>
    <w:rsid w:val="00C67E74"/>
    <w:rsid w:val="00C70844"/>
    <w:rsid w:val="00C709DF"/>
    <w:rsid w:val="00C71DCE"/>
    <w:rsid w:val="00C7307A"/>
    <w:rsid w:val="00C731A2"/>
    <w:rsid w:val="00C73771"/>
    <w:rsid w:val="00C73810"/>
    <w:rsid w:val="00C73C9C"/>
    <w:rsid w:val="00C73E3A"/>
    <w:rsid w:val="00C73F15"/>
    <w:rsid w:val="00C75D05"/>
    <w:rsid w:val="00C75E9A"/>
    <w:rsid w:val="00C75FA6"/>
    <w:rsid w:val="00C76C6E"/>
    <w:rsid w:val="00C774C6"/>
    <w:rsid w:val="00C809EB"/>
    <w:rsid w:val="00C80FAB"/>
    <w:rsid w:val="00C8102F"/>
    <w:rsid w:val="00C8152B"/>
    <w:rsid w:val="00C8177F"/>
    <w:rsid w:val="00C81EDA"/>
    <w:rsid w:val="00C8286C"/>
    <w:rsid w:val="00C82C7F"/>
    <w:rsid w:val="00C82EBA"/>
    <w:rsid w:val="00C831EA"/>
    <w:rsid w:val="00C83B36"/>
    <w:rsid w:val="00C83CEF"/>
    <w:rsid w:val="00C83E4F"/>
    <w:rsid w:val="00C846B4"/>
    <w:rsid w:val="00C857A9"/>
    <w:rsid w:val="00C85A6B"/>
    <w:rsid w:val="00C85AAD"/>
    <w:rsid w:val="00C86655"/>
    <w:rsid w:val="00C867FF"/>
    <w:rsid w:val="00C869A4"/>
    <w:rsid w:val="00C86AF8"/>
    <w:rsid w:val="00C86B8A"/>
    <w:rsid w:val="00C86E81"/>
    <w:rsid w:val="00C87147"/>
    <w:rsid w:val="00C87538"/>
    <w:rsid w:val="00C9130A"/>
    <w:rsid w:val="00C918DB"/>
    <w:rsid w:val="00C91A74"/>
    <w:rsid w:val="00C91D87"/>
    <w:rsid w:val="00C924AD"/>
    <w:rsid w:val="00C93C6E"/>
    <w:rsid w:val="00C93E94"/>
    <w:rsid w:val="00C93FD3"/>
    <w:rsid w:val="00C944B4"/>
    <w:rsid w:val="00C94522"/>
    <w:rsid w:val="00C94659"/>
    <w:rsid w:val="00C948D6"/>
    <w:rsid w:val="00C94F74"/>
    <w:rsid w:val="00C95417"/>
    <w:rsid w:val="00C95F04"/>
    <w:rsid w:val="00C963F2"/>
    <w:rsid w:val="00C968AC"/>
    <w:rsid w:val="00C96C01"/>
    <w:rsid w:val="00C972B3"/>
    <w:rsid w:val="00C974F3"/>
    <w:rsid w:val="00CA002D"/>
    <w:rsid w:val="00CA1511"/>
    <w:rsid w:val="00CA256A"/>
    <w:rsid w:val="00CA324A"/>
    <w:rsid w:val="00CA354C"/>
    <w:rsid w:val="00CA3A9A"/>
    <w:rsid w:val="00CA4A01"/>
    <w:rsid w:val="00CA4B0D"/>
    <w:rsid w:val="00CA4B3F"/>
    <w:rsid w:val="00CA53C7"/>
    <w:rsid w:val="00CA5444"/>
    <w:rsid w:val="00CA5FC1"/>
    <w:rsid w:val="00CA5FD9"/>
    <w:rsid w:val="00CA678E"/>
    <w:rsid w:val="00CA6951"/>
    <w:rsid w:val="00CB1E68"/>
    <w:rsid w:val="00CB2050"/>
    <w:rsid w:val="00CB2C82"/>
    <w:rsid w:val="00CB34CD"/>
    <w:rsid w:val="00CB366D"/>
    <w:rsid w:val="00CB3672"/>
    <w:rsid w:val="00CB3F45"/>
    <w:rsid w:val="00CB4A9E"/>
    <w:rsid w:val="00CB4E2B"/>
    <w:rsid w:val="00CB52BD"/>
    <w:rsid w:val="00CB5837"/>
    <w:rsid w:val="00CB5B10"/>
    <w:rsid w:val="00CB5B74"/>
    <w:rsid w:val="00CB68BE"/>
    <w:rsid w:val="00CB7EC2"/>
    <w:rsid w:val="00CC0C1E"/>
    <w:rsid w:val="00CC0F25"/>
    <w:rsid w:val="00CC1887"/>
    <w:rsid w:val="00CC1A6C"/>
    <w:rsid w:val="00CC2477"/>
    <w:rsid w:val="00CC24E5"/>
    <w:rsid w:val="00CC2773"/>
    <w:rsid w:val="00CC3118"/>
    <w:rsid w:val="00CC34E7"/>
    <w:rsid w:val="00CC4C04"/>
    <w:rsid w:val="00CC4CFA"/>
    <w:rsid w:val="00CC5188"/>
    <w:rsid w:val="00CC551D"/>
    <w:rsid w:val="00CC6068"/>
    <w:rsid w:val="00CC62F5"/>
    <w:rsid w:val="00CC684B"/>
    <w:rsid w:val="00CC6AD5"/>
    <w:rsid w:val="00CD0141"/>
    <w:rsid w:val="00CD0340"/>
    <w:rsid w:val="00CD0520"/>
    <w:rsid w:val="00CD0616"/>
    <w:rsid w:val="00CD0826"/>
    <w:rsid w:val="00CD141F"/>
    <w:rsid w:val="00CD2136"/>
    <w:rsid w:val="00CD2D5C"/>
    <w:rsid w:val="00CD3130"/>
    <w:rsid w:val="00CD38B5"/>
    <w:rsid w:val="00CD3AB3"/>
    <w:rsid w:val="00CD4A3B"/>
    <w:rsid w:val="00CD4E7E"/>
    <w:rsid w:val="00CD5104"/>
    <w:rsid w:val="00CD53D8"/>
    <w:rsid w:val="00CD542C"/>
    <w:rsid w:val="00CD5DD9"/>
    <w:rsid w:val="00CD6405"/>
    <w:rsid w:val="00CD69DD"/>
    <w:rsid w:val="00CD6D09"/>
    <w:rsid w:val="00CE04AE"/>
    <w:rsid w:val="00CE0714"/>
    <w:rsid w:val="00CE1056"/>
    <w:rsid w:val="00CE198D"/>
    <w:rsid w:val="00CE1DA7"/>
    <w:rsid w:val="00CE22D3"/>
    <w:rsid w:val="00CE36EA"/>
    <w:rsid w:val="00CE3F4E"/>
    <w:rsid w:val="00CE4131"/>
    <w:rsid w:val="00CE457A"/>
    <w:rsid w:val="00CE45BC"/>
    <w:rsid w:val="00CE505C"/>
    <w:rsid w:val="00CE5CB7"/>
    <w:rsid w:val="00CE6906"/>
    <w:rsid w:val="00CE7106"/>
    <w:rsid w:val="00CE78D1"/>
    <w:rsid w:val="00CE7CB2"/>
    <w:rsid w:val="00CF0060"/>
    <w:rsid w:val="00CF0555"/>
    <w:rsid w:val="00CF0A78"/>
    <w:rsid w:val="00CF167B"/>
    <w:rsid w:val="00CF178D"/>
    <w:rsid w:val="00CF1B4B"/>
    <w:rsid w:val="00CF210B"/>
    <w:rsid w:val="00CF2416"/>
    <w:rsid w:val="00CF2EAA"/>
    <w:rsid w:val="00CF3424"/>
    <w:rsid w:val="00CF347D"/>
    <w:rsid w:val="00CF373A"/>
    <w:rsid w:val="00CF38B9"/>
    <w:rsid w:val="00CF48C7"/>
    <w:rsid w:val="00CF4A5B"/>
    <w:rsid w:val="00CF750E"/>
    <w:rsid w:val="00CF7AFD"/>
    <w:rsid w:val="00CF7CC5"/>
    <w:rsid w:val="00D003B5"/>
    <w:rsid w:val="00D00D3C"/>
    <w:rsid w:val="00D00E0A"/>
    <w:rsid w:val="00D01752"/>
    <w:rsid w:val="00D02884"/>
    <w:rsid w:val="00D03F7C"/>
    <w:rsid w:val="00D045CC"/>
    <w:rsid w:val="00D04CC6"/>
    <w:rsid w:val="00D04F09"/>
    <w:rsid w:val="00D05399"/>
    <w:rsid w:val="00D06D91"/>
    <w:rsid w:val="00D07C36"/>
    <w:rsid w:val="00D102FB"/>
    <w:rsid w:val="00D10A1F"/>
    <w:rsid w:val="00D10C6E"/>
    <w:rsid w:val="00D10F38"/>
    <w:rsid w:val="00D12088"/>
    <w:rsid w:val="00D12D63"/>
    <w:rsid w:val="00D12DF4"/>
    <w:rsid w:val="00D13CB0"/>
    <w:rsid w:val="00D14756"/>
    <w:rsid w:val="00D1559B"/>
    <w:rsid w:val="00D15B5B"/>
    <w:rsid w:val="00D162A0"/>
    <w:rsid w:val="00D16AF6"/>
    <w:rsid w:val="00D16FE3"/>
    <w:rsid w:val="00D17457"/>
    <w:rsid w:val="00D17D9A"/>
    <w:rsid w:val="00D20394"/>
    <w:rsid w:val="00D2044F"/>
    <w:rsid w:val="00D207E2"/>
    <w:rsid w:val="00D21360"/>
    <w:rsid w:val="00D21410"/>
    <w:rsid w:val="00D21560"/>
    <w:rsid w:val="00D21DD1"/>
    <w:rsid w:val="00D220A3"/>
    <w:rsid w:val="00D23509"/>
    <w:rsid w:val="00D2358A"/>
    <w:rsid w:val="00D244B8"/>
    <w:rsid w:val="00D249AE"/>
    <w:rsid w:val="00D26741"/>
    <w:rsid w:val="00D26754"/>
    <w:rsid w:val="00D269AE"/>
    <w:rsid w:val="00D26DFB"/>
    <w:rsid w:val="00D271A3"/>
    <w:rsid w:val="00D3015E"/>
    <w:rsid w:val="00D30BD8"/>
    <w:rsid w:val="00D30E09"/>
    <w:rsid w:val="00D31118"/>
    <w:rsid w:val="00D3136D"/>
    <w:rsid w:val="00D313F1"/>
    <w:rsid w:val="00D314C9"/>
    <w:rsid w:val="00D3183B"/>
    <w:rsid w:val="00D3186E"/>
    <w:rsid w:val="00D324EC"/>
    <w:rsid w:val="00D325F6"/>
    <w:rsid w:val="00D327CA"/>
    <w:rsid w:val="00D32EE8"/>
    <w:rsid w:val="00D331BC"/>
    <w:rsid w:val="00D33616"/>
    <w:rsid w:val="00D33710"/>
    <w:rsid w:val="00D33723"/>
    <w:rsid w:val="00D33BA5"/>
    <w:rsid w:val="00D34B5C"/>
    <w:rsid w:val="00D352F7"/>
    <w:rsid w:val="00D36040"/>
    <w:rsid w:val="00D36084"/>
    <w:rsid w:val="00D3627A"/>
    <w:rsid w:val="00D362AF"/>
    <w:rsid w:val="00D3674A"/>
    <w:rsid w:val="00D36BC8"/>
    <w:rsid w:val="00D36D43"/>
    <w:rsid w:val="00D3710E"/>
    <w:rsid w:val="00D37DEB"/>
    <w:rsid w:val="00D40427"/>
    <w:rsid w:val="00D41942"/>
    <w:rsid w:val="00D42859"/>
    <w:rsid w:val="00D4463B"/>
    <w:rsid w:val="00D4497F"/>
    <w:rsid w:val="00D44A1E"/>
    <w:rsid w:val="00D44F03"/>
    <w:rsid w:val="00D4581C"/>
    <w:rsid w:val="00D45C52"/>
    <w:rsid w:val="00D47293"/>
    <w:rsid w:val="00D4753D"/>
    <w:rsid w:val="00D47E25"/>
    <w:rsid w:val="00D50513"/>
    <w:rsid w:val="00D50995"/>
    <w:rsid w:val="00D51D71"/>
    <w:rsid w:val="00D52050"/>
    <w:rsid w:val="00D5289B"/>
    <w:rsid w:val="00D537D1"/>
    <w:rsid w:val="00D53E35"/>
    <w:rsid w:val="00D54A9D"/>
    <w:rsid w:val="00D54B6B"/>
    <w:rsid w:val="00D5589F"/>
    <w:rsid w:val="00D55C9C"/>
    <w:rsid w:val="00D56163"/>
    <w:rsid w:val="00D56700"/>
    <w:rsid w:val="00D56BF7"/>
    <w:rsid w:val="00D56C0B"/>
    <w:rsid w:val="00D57275"/>
    <w:rsid w:val="00D57D0F"/>
    <w:rsid w:val="00D60158"/>
    <w:rsid w:val="00D602EC"/>
    <w:rsid w:val="00D60391"/>
    <w:rsid w:val="00D605AF"/>
    <w:rsid w:val="00D60752"/>
    <w:rsid w:val="00D608B7"/>
    <w:rsid w:val="00D60BD0"/>
    <w:rsid w:val="00D61442"/>
    <w:rsid w:val="00D61CC8"/>
    <w:rsid w:val="00D6252A"/>
    <w:rsid w:val="00D62605"/>
    <w:rsid w:val="00D6334F"/>
    <w:rsid w:val="00D633C3"/>
    <w:rsid w:val="00D63FD8"/>
    <w:rsid w:val="00D641DF"/>
    <w:rsid w:val="00D64272"/>
    <w:rsid w:val="00D64320"/>
    <w:rsid w:val="00D64394"/>
    <w:rsid w:val="00D64469"/>
    <w:rsid w:val="00D645BB"/>
    <w:rsid w:val="00D64B52"/>
    <w:rsid w:val="00D64EC4"/>
    <w:rsid w:val="00D64F9E"/>
    <w:rsid w:val="00D662CC"/>
    <w:rsid w:val="00D66858"/>
    <w:rsid w:val="00D66D9F"/>
    <w:rsid w:val="00D66E81"/>
    <w:rsid w:val="00D70905"/>
    <w:rsid w:val="00D71361"/>
    <w:rsid w:val="00D71947"/>
    <w:rsid w:val="00D72380"/>
    <w:rsid w:val="00D730D6"/>
    <w:rsid w:val="00D738A6"/>
    <w:rsid w:val="00D73AF2"/>
    <w:rsid w:val="00D74D53"/>
    <w:rsid w:val="00D74FC8"/>
    <w:rsid w:val="00D76421"/>
    <w:rsid w:val="00D7651D"/>
    <w:rsid w:val="00D772B1"/>
    <w:rsid w:val="00D8055C"/>
    <w:rsid w:val="00D816DB"/>
    <w:rsid w:val="00D81B6B"/>
    <w:rsid w:val="00D81C9C"/>
    <w:rsid w:val="00D82266"/>
    <w:rsid w:val="00D82520"/>
    <w:rsid w:val="00D82F8C"/>
    <w:rsid w:val="00D8306D"/>
    <w:rsid w:val="00D83772"/>
    <w:rsid w:val="00D83F48"/>
    <w:rsid w:val="00D841B8"/>
    <w:rsid w:val="00D843F3"/>
    <w:rsid w:val="00D850EC"/>
    <w:rsid w:val="00D861DE"/>
    <w:rsid w:val="00D86B72"/>
    <w:rsid w:val="00D87E69"/>
    <w:rsid w:val="00D90541"/>
    <w:rsid w:val="00D908D0"/>
    <w:rsid w:val="00D918DE"/>
    <w:rsid w:val="00D91A32"/>
    <w:rsid w:val="00D92804"/>
    <w:rsid w:val="00D92965"/>
    <w:rsid w:val="00D92D40"/>
    <w:rsid w:val="00D93308"/>
    <w:rsid w:val="00D936FD"/>
    <w:rsid w:val="00D93DDA"/>
    <w:rsid w:val="00D93F4B"/>
    <w:rsid w:val="00D95D64"/>
    <w:rsid w:val="00D95ED6"/>
    <w:rsid w:val="00D96687"/>
    <w:rsid w:val="00D96ABA"/>
    <w:rsid w:val="00D96E0B"/>
    <w:rsid w:val="00D9741C"/>
    <w:rsid w:val="00D9752D"/>
    <w:rsid w:val="00DA0C54"/>
    <w:rsid w:val="00DA1091"/>
    <w:rsid w:val="00DA11FF"/>
    <w:rsid w:val="00DA1298"/>
    <w:rsid w:val="00DA1874"/>
    <w:rsid w:val="00DA2AE9"/>
    <w:rsid w:val="00DA2BA3"/>
    <w:rsid w:val="00DA2C6F"/>
    <w:rsid w:val="00DA320C"/>
    <w:rsid w:val="00DA3E15"/>
    <w:rsid w:val="00DA4335"/>
    <w:rsid w:val="00DA4377"/>
    <w:rsid w:val="00DA4E61"/>
    <w:rsid w:val="00DA5933"/>
    <w:rsid w:val="00DA66B0"/>
    <w:rsid w:val="00DA7633"/>
    <w:rsid w:val="00DA7C86"/>
    <w:rsid w:val="00DB0181"/>
    <w:rsid w:val="00DB01CA"/>
    <w:rsid w:val="00DB267B"/>
    <w:rsid w:val="00DB33FF"/>
    <w:rsid w:val="00DB41E0"/>
    <w:rsid w:val="00DB49FF"/>
    <w:rsid w:val="00DB4FC3"/>
    <w:rsid w:val="00DB5134"/>
    <w:rsid w:val="00DB642D"/>
    <w:rsid w:val="00DB65B4"/>
    <w:rsid w:val="00DB66F5"/>
    <w:rsid w:val="00DB731A"/>
    <w:rsid w:val="00DB76D8"/>
    <w:rsid w:val="00DB7A5F"/>
    <w:rsid w:val="00DB7C11"/>
    <w:rsid w:val="00DB7C2C"/>
    <w:rsid w:val="00DC09F1"/>
    <w:rsid w:val="00DC0AF9"/>
    <w:rsid w:val="00DC1A34"/>
    <w:rsid w:val="00DC2237"/>
    <w:rsid w:val="00DC28BB"/>
    <w:rsid w:val="00DC32ED"/>
    <w:rsid w:val="00DC34EA"/>
    <w:rsid w:val="00DC355D"/>
    <w:rsid w:val="00DC3E10"/>
    <w:rsid w:val="00DC3E1A"/>
    <w:rsid w:val="00DC4457"/>
    <w:rsid w:val="00DC49D1"/>
    <w:rsid w:val="00DC4D43"/>
    <w:rsid w:val="00DC4F4B"/>
    <w:rsid w:val="00DC605E"/>
    <w:rsid w:val="00DC6954"/>
    <w:rsid w:val="00DC7320"/>
    <w:rsid w:val="00DC7707"/>
    <w:rsid w:val="00DC7C32"/>
    <w:rsid w:val="00DC7D6E"/>
    <w:rsid w:val="00DD06D5"/>
    <w:rsid w:val="00DD06E4"/>
    <w:rsid w:val="00DD1443"/>
    <w:rsid w:val="00DD2043"/>
    <w:rsid w:val="00DD21BC"/>
    <w:rsid w:val="00DD2545"/>
    <w:rsid w:val="00DD3333"/>
    <w:rsid w:val="00DD4D90"/>
    <w:rsid w:val="00DD518C"/>
    <w:rsid w:val="00DD53F3"/>
    <w:rsid w:val="00DD5E61"/>
    <w:rsid w:val="00DD6B42"/>
    <w:rsid w:val="00DD6CD3"/>
    <w:rsid w:val="00DD6D02"/>
    <w:rsid w:val="00DD7883"/>
    <w:rsid w:val="00DE0E1A"/>
    <w:rsid w:val="00DE0F79"/>
    <w:rsid w:val="00DE132C"/>
    <w:rsid w:val="00DE168A"/>
    <w:rsid w:val="00DE16CE"/>
    <w:rsid w:val="00DE1C8A"/>
    <w:rsid w:val="00DE23AC"/>
    <w:rsid w:val="00DE2621"/>
    <w:rsid w:val="00DE32E2"/>
    <w:rsid w:val="00DE34AD"/>
    <w:rsid w:val="00DE47C4"/>
    <w:rsid w:val="00DE5ABD"/>
    <w:rsid w:val="00DE65A1"/>
    <w:rsid w:val="00DE6DFF"/>
    <w:rsid w:val="00DE7281"/>
    <w:rsid w:val="00DE77C2"/>
    <w:rsid w:val="00DE79A2"/>
    <w:rsid w:val="00DF0196"/>
    <w:rsid w:val="00DF06A8"/>
    <w:rsid w:val="00DF09F7"/>
    <w:rsid w:val="00DF0E66"/>
    <w:rsid w:val="00DF1143"/>
    <w:rsid w:val="00DF1519"/>
    <w:rsid w:val="00DF1831"/>
    <w:rsid w:val="00DF189D"/>
    <w:rsid w:val="00DF23CC"/>
    <w:rsid w:val="00DF24F0"/>
    <w:rsid w:val="00DF3231"/>
    <w:rsid w:val="00DF4203"/>
    <w:rsid w:val="00DF4321"/>
    <w:rsid w:val="00DF4C6C"/>
    <w:rsid w:val="00DF4D3D"/>
    <w:rsid w:val="00DF540D"/>
    <w:rsid w:val="00DF5777"/>
    <w:rsid w:val="00DF62FC"/>
    <w:rsid w:val="00DF6F2E"/>
    <w:rsid w:val="00DF708E"/>
    <w:rsid w:val="00DF75AB"/>
    <w:rsid w:val="00E002CA"/>
    <w:rsid w:val="00E00746"/>
    <w:rsid w:val="00E00775"/>
    <w:rsid w:val="00E009E9"/>
    <w:rsid w:val="00E00D37"/>
    <w:rsid w:val="00E0133C"/>
    <w:rsid w:val="00E018D0"/>
    <w:rsid w:val="00E01D30"/>
    <w:rsid w:val="00E01EC8"/>
    <w:rsid w:val="00E0226C"/>
    <w:rsid w:val="00E0279F"/>
    <w:rsid w:val="00E031DC"/>
    <w:rsid w:val="00E038C8"/>
    <w:rsid w:val="00E03CEB"/>
    <w:rsid w:val="00E040FB"/>
    <w:rsid w:val="00E04212"/>
    <w:rsid w:val="00E04701"/>
    <w:rsid w:val="00E04995"/>
    <w:rsid w:val="00E04DCC"/>
    <w:rsid w:val="00E06317"/>
    <w:rsid w:val="00E07014"/>
    <w:rsid w:val="00E07573"/>
    <w:rsid w:val="00E1003C"/>
    <w:rsid w:val="00E1059B"/>
    <w:rsid w:val="00E10DCE"/>
    <w:rsid w:val="00E1101E"/>
    <w:rsid w:val="00E11021"/>
    <w:rsid w:val="00E11050"/>
    <w:rsid w:val="00E11424"/>
    <w:rsid w:val="00E1188B"/>
    <w:rsid w:val="00E11897"/>
    <w:rsid w:val="00E11C5D"/>
    <w:rsid w:val="00E12898"/>
    <w:rsid w:val="00E12EA4"/>
    <w:rsid w:val="00E135E8"/>
    <w:rsid w:val="00E1364F"/>
    <w:rsid w:val="00E13C0E"/>
    <w:rsid w:val="00E13CFB"/>
    <w:rsid w:val="00E1482E"/>
    <w:rsid w:val="00E14A10"/>
    <w:rsid w:val="00E14C28"/>
    <w:rsid w:val="00E15044"/>
    <w:rsid w:val="00E15D4F"/>
    <w:rsid w:val="00E15E67"/>
    <w:rsid w:val="00E1650A"/>
    <w:rsid w:val="00E166FA"/>
    <w:rsid w:val="00E16733"/>
    <w:rsid w:val="00E16CAA"/>
    <w:rsid w:val="00E1798A"/>
    <w:rsid w:val="00E17D24"/>
    <w:rsid w:val="00E17D29"/>
    <w:rsid w:val="00E17DA8"/>
    <w:rsid w:val="00E205D1"/>
    <w:rsid w:val="00E20D5E"/>
    <w:rsid w:val="00E2143D"/>
    <w:rsid w:val="00E21896"/>
    <w:rsid w:val="00E21C48"/>
    <w:rsid w:val="00E21FBE"/>
    <w:rsid w:val="00E225B9"/>
    <w:rsid w:val="00E22F3C"/>
    <w:rsid w:val="00E22FE5"/>
    <w:rsid w:val="00E23111"/>
    <w:rsid w:val="00E232C9"/>
    <w:rsid w:val="00E23418"/>
    <w:rsid w:val="00E234BB"/>
    <w:rsid w:val="00E236B9"/>
    <w:rsid w:val="00E23A1E"/>
    <w:rsid w:val="00E23FCE"/>
    <w:rsid w:val="00E24A32"/>
    <w:rsid w:val="00E24AEA"/>
    <w:rsid w:val="00E2527D"/>
    <w:rsid w:val="00E254E9"/>
    <w:rsid w:val="00E26080"/>
    <w:rsid w:val="00E272D2"/>
    <w:rsid w:val="00E272DF"/>
    <w:rsid w:val="00E27BAC"/>
    <w:rsid w:val="00E27D37"/>
    <w:rsid w:val="00E304CB"/>
    <w:rsid w:val="00E30C94"/>
    <w:rsid w:val="00E30D01"/>
    <w:rsid w:val="00E3125A"/>
    <w:rsid w:val="00E32536"/>
    <w:rsid w:val="00E339D6"/>
    <w:rsid w:val="00E33AD4"/>
    <w:rsid w:val="00E33B01"/>
    <w:rsid w:val="00E34D6D"/>
    <w:rsid w:val="00E350BB"/>
    <w:rsid w:val="00E357A6"/>
    <w:rsid w:val="00E357FA"/>
    <w:rsid w:val="00E35B13"/>
    <w:rsid w:val="00E36A62"/>
    <w:rsid w:val="00E36F22"/>
    <w:rsid w:val="00E37DB6"/>
    <w:rsid w:val="00E4071E"/>
    <w:rsid w:val="00E41B58"/>
    <w:rsid w:val="00E41E71"/>
    <w:rsid w:val="00E422CE"/>
    <w:rsid w:val="00E42438"/>
    <w:rsid w:val="00E426D9"/>
    <w:rsid w:val="00E42DD1"/>
    <w:rsid w:val="00E43111"/>
    <w:rsid w:val="00E43218"/>
    <w:rsid w:val="00E442C3"/>
    <w:rsid w:val="00E44502"/>
    <w:rsid w:val="00E44917"/>
    <w:rsid w:val="00E44E6B"/>
    <w:rsid w:val="00E46647"/>
    <w:rsid w:val="00E46A18"/>
    <w:rsid w:val="00E474E1"/>
    <w:rsid w:val="00E47A75"/>
    <w:rsid w:val="00E50029"/>
    <w:rsid w:val="00E501FC"/>
    <w:rsid w:val="00E5055D"/>
    <w:rsid w:val="00E505DB"/>
    <w:rsid w:val="00E50686"/>
    <w:rsid w:val="00E50C1F"/>
    <w:rsid w:val="00E51297"/>
    <w:rsid w:val="00E51408"/>
    <w:rsid w:val="00E51A2A"/>
    <w:rsid w:val="00E53137"/>
    <w:rsid w:val="00E533FC"/>
    <w:rsid w:val="00E5363A"/>
    <w:rsid w:val="00E53FB4"/>
    <w:rsid w:val="00E54EF1"/>
    <w:rsid w:val="00E55415"/>
    <w:rsid w:val="00E56A13"/>
    <w:rsid w:val="00E56C68"/>
    <w:rsid w:val="00E5704F"/>
    <w:rsid w:val="00E57237"/>
    <w:rsid w:val="00E57603"/>
    <w:rsid w:val="00E57D5A"/>
    <w:rsid w:val="00E61818"/>
    <w:rsid w:val="00E618D0"/>
    <w:rsid w:val="00E6229B"/>
    <w:rsid w:val="00E62622"/>
    <w:rsid w:val="00E62D20"/>
    <w:rsid w:val="00E62D87"/>
    <w:rsid w:val="00E63021"/>
    <w:rsid w:val="00E63665"/>
    <w:rsid w:val="00E63F2B"/>
    <w:rsid w:val="00E64DF0"/>
    <w:rsid w:val="00E65215"/>
    <w:rsid w:val="00E6542B"/>
    <w:rsid w:val="00E6542D"/>
    <w:rsid w:val="00E65605"/>
    <w:rsid w:val="00E6576A"/>
    <w:rsid w:val="00E659DA"/>
    <w:rsid w:val="00E65A76"/>
    <w:rsid w:val="00E65FDF"/>
    <w:rsid w:val="00E66BAE"/>
    <w:rsid w:val="00E66CBB"/>
    <w:rsid w:val="00E678D4"/>
    <w:rsid w:val="00E67924"/>
    <w:rsid w:val="00E70493"/>
    <w:rsid w:val="00E7073F"/>
    <w:rsid w:val="00E70A82"/>
    <w:rsid w:val="00E711B2"/>
    <w:rsid w:val="00E72656"/>
    <w:rsid w:val="00E72BA9"/>
    <w:rsid w:val="00E75430"/>
    <w:rsid w:val="00E754A3"/>
    <w:rsid w:val="00E75C34"/>
    <w:rsid w:val="00E771E5"/>
    <w:rsid w:val="00E77211"/>
    <w:rsid w:val="00E772CA"/>
    <w:rsid w:val="00E773EA"/>
    <w:rsid w:val="00E77C35"/>
    <w:rsid w:val="00E80641"/>
    <w:rsid w:val="00E809FF"/>
    <w:rsid w:val="00E80A50"/>
    <w:rsid w:val="00E80B3E"/>
    <w:rsid w:val="00E81698"/>
    <w:rsid w:val="00E817FC"/>
    <w:rsid w:val="00E824FC"/>
    <w:rsid w:val="00E8263D"/>
    <w:rsid w:val="00E83CD4"/>
    <w:rsid w:val="00E83FBA"/>
    <w:rsid w:val="00E83FD4"/>
    <w:rsid w:val="00E84E1E"/>
    <w:rsid w:val="00E85C32"/>
    <w:rsid w:val="00E85EF9"/>
    <w:rsid w:val="00E85F6E"/>
    <w:rsid w:val="00E862BF"/>
    <w:rsid w:val="00E86AD1"/>
    <w:rsid w:val="00E8710F"/>
    <w:rsid w:val="00E87361"/>
    <w:rsid w:val="00E87FCF"/>
    <w:rsid w:val="00E9018B"/>
    <w:rsid w:val="00E904CC"/>
    <w:rsid w:val="00E90C00"/>
    <w:rsid w:val="00E90F52"/>
    <w:rsid w:val="00E91EEB"/>
    <w:rsid w:val="00E92145"/>
    <w:rsid w:val="00E92276"/>
    <w:rsid w:val="00E9269D"/>
    <w:rsid w:val="00E9270D"/>
    <w:rsid w:val="00E92A66"/>
    <w:rsid w:val="00E92B22"/>
    <w:rsid w:val="00E92BD6"/>
    <w:rsid w:val="00E92DCF"/>
    <w:rsid w:val="00E93728"/>
    <w:rsid w:val="00E9385D"/>
    <w:rsid w:val="00E93CC1"/>
    <w:rsid w:val="00E943DA"/>
    <w:rsid w:val="00E944FB"/>
    <w:rsid w:val="00E948BC"/>
    <w:rsid w:val="00E95EAD"/>
    <w:rsid w:val="00E95EBF"/>
    <w:rsid w:val="00E95F63"/>
    <w:rsid w:val="00E97E87"/>
    <w:rsid w:val="00EA00B2"/>
    <w:rsid w:val="00EA04DB"/>
    <w:rsid w:val="00EA0CED"/>
    <w:rsid w:val="00EA0F51"/>
    <w:rsid w:val="00EA1D9B"/>
    <w:rsid w:val="00EA2132"/>
    <w:rsid w:val="00EA2B30"/>
    <w:rsid w:val="00EA2EE7"/>
    <w:rsid w:val="00EA32DE"/>
    <w:rsid w:val="00EA3318"/>
    <w:rsid w:val="00EA39D5"/>
    <w:rsid w:val="00EA3B86"/>
    <w:rsid w:val="00EA3E39"/>
    <w:rsid w:val="00EA4030"/>
    <w:rsid w:val="00EA40C6"/>
    <w:rsid w:val="00EA5180"/>
    <w:rsid w:val="00EA58E1"/>
    <w:rsid w:val="00EA5AD7"/>
    <w:rsid w:val="00EA628E"/>
    <w:rsid w:val="00EA7020"/>
    <w:rsid w:val="00EA781A"/>
    <w:rsid w:val="00EA7A19"/>
    <w:rsid w:val="00EB063E"/>
    <w:rsid w:val="00EB0B68"/>
    <w:rsid w:val="00EB3528"/>
    <w:rsid w:val="00EB3FF4"/>
    <w:rsid w:val="00EB5335"/>
    <w:rsid w:val="00EB59E5"/>
    <w:rsid w:val="00EB59F9"/>
    <w:rsid w:val="00EB6265"/>
    <w:rsid w:val="00EB63C0"/>
    <w:rsid w:val="00EB6882"/>
    <w:rsid w:val="00EB6D4B"/>
    <w:rsid w:val="00EB6DCD"/>
    <w:rsid w:val="00EB7588"/>
    <w:rsid w:val="00EC0880"/>
    <w:rsid w:val="00EC0A13"/>
    <w:rsid w:val="00EC0AF8"/>
    <w:rsid w:val="00EC0DE0"/>
    <w:rsid w:val="00EC17FC"/>
    <w:rsid w:val="00EC22F1"/>
    <w:rsid w:val="00EC2EE6"/>
    <w:rsid w:val="00EC51B7"/>
    <w:rsid w:val="00EC54F0"/>
    <w:rsid w:val="00EC56F7"/>
    <w:rsid w:val="00EC5EDD"/>
    <w:rsid w:val="00EC6333"/>
    <w:rsid w:val="00EC6675"/>
    <w:rsid w:val="00EC6E9B"/>
    <w:rsid w:val="00EC6FB7"/>
    <w:rsid w:val="00EC700A"/>
    <w:rsid w:val="00EC71CC"/>
    <w:rsid w:val="00EC736A"/>
    <w:rsid w:val="00EC7946"/>
    <w:rsid w:val="00EC7D95"/>
    <w:rsid w:val="00ED0521"/>
    <w:rsid w:val="00ED0731"/>
    <w:rsid w:val="00ED0E9D"/>
    <w:rsid w:val="00ED16CB"/>
    <w:rsid w:val="00ED1D38"/>
    <w:rsid w:val="00ED215A"/>
    <w:rsid w:val="00ED2275"/>
    <w:rsid w:val="00ED2507"/>
    <w:rsid w:val="00ED2EC5"/>
    <w:rsid w:val="00ED30EB"/>
    <w:rsid w:val="00ED3EC6"/>
    <w:rsid w:val="00ED4716"/>
    <w:rsid w:val="00ED50E1"/>
    <w:rsid w:val="00ED5401"/>
    <w:rsid w:val="00ED5884"/>
    <w:rsid w:val="00ED5C40"/>
    <w:rsid w:val="00ED6226"/>
    <w:rsid w:val="00ED635D"/>
    <w:rsid w:val="00ED6F20"/>
    <w:rsid w:val="00ED72CB"/>
    <w:rsid w:val="00ED759E"/>
    <w:rsid w:val="00ED7CB8"/>
    <w:rsid w:val="00EE0BB3"/>
    <w:rsid w:val="00EE0D56"/>
    <w:rsid w:val="00EE10D0"/>
    <w:rsid w:val="00EE113C"/>
    <w:rsid w:val="00EE1972"/>
    <w:rsid w:val="00EE1FBE"/>
    <w:rsid w:val="00EE2166"/>
    <w:rsid w:val="00EE262F"/>
    <w:rsid w:val="00EE2889"/>
    <w:rsid w:val="00EE2C20"/>
    <w:rsid w:val="00EE2FD0"/>
    <w:rsid w:val="00EE2FD8"/>
    <w:rsid w:val="00EE343C"/>
    <w:rsid w:val="00EE38AF"/>
    <w:rsid w:val="00EE3D5B"/>
    <w:rsid w:val="00EE3D60"/>
    <w:rsid w:val="00EE465F"/>
    <w:rsid w:val="00EE49D0"/>
    <w:rsid w:val="00EE4C63"/>
    <w:rsid w:val="00EE4DD2"/>
    <w:rsid w:val="00EE5231"/>
    <w:rsid w:val="00EE6605"/>
    <w:rsid w:val="00EE6678"/>
    <w:rsid w:val="00EE6A92"/>
    <w:rsid w:val="00EE6AFB"/>
    <w:rsid w:val="00EE6DAB"/>
    <w:rsid w:val="00EE7464"/>
    <w:rsid w:val="00EE7475"/>
    <w:rsid w:val="00EE7977"/>
    <w:rsid w:val="00EE7DB2"/>
    <w:rsid w:val="00EF048C"/>
    <w:rsid w:val="00EF12E0"/>
    <w:rsid w:val="00EF1348"/>
    <w:rsid w:val="00EF13DB"/>
    <w:rsid w:val="00EF1FF2"/>
    <w:rsid w:val="00EF2007"/>
    <w:rsid w:val="00EF3301"/>
    <w:rsid w:val="00EF35E0"/>
    <w:rsid w:val="00EF37CA"/>
    <w:rsid w:val="00EF686E"/>
    <w:rsid w:val="00EF6910"/>
    <w:rsid w:val="00EF6CDF"/>
    <w:rsid w:val="00EF7482"/>
    <w:rsid w:val="00EF7509"/>
    <w:rsid w:val="00F00E21"/>
    <w:rsid w:val="00F0118E"/>
    <w:rsid w:val="00F0145D"/>
    <w:rsid w:val="00F01886"/>
    <w:rsid w:val="00F01AFC"/>
    <w:rsid w:val="00F02110"/>
    <w:rsid w:val="00F0222A"/>
    <w:rsid w:val="00F0329B"/>
    <w:rsid w:val="00F03C22"/>
    <w:rsid w:val="00F03F2C"/>
    <w:rsid w:val="00F0400A"/>
    <w:rsid w:val="00F046F7"/>
    <w:rsid w:val="00F04B24"/>
    <w:rsid w:val="00F05315"/>
    <w:rsid w:val="00F05C7F"/>
    <w:rsid w:val="00F0612D"/>
    <w:rsid w:val="00F067D5"/>
    <w:rsid w:val="00F075AA"/>
    <w:rsid w:val="00F075DE"/>
    <w:rsid w:val="00F07823"/>
    <w:rsid w:val="00F07996"/>
    <w:rsid w:val="00F1043A"/>
    <w:rsid w:val="00F104A5"/>
    <w:rsid w:val="00F10EA5"/>
    <w:rsid w:val="00F10F79"/>
    <w:rsid w:val="00F11246"/>
    <w:rsid w:val="00F11723"/>
    <w:rsid w:val="00F11856"/>
    <w:rsid w:val="00F11A52"/>
    <w:rsid w:val="00F11C7A"/>
    <w:rsid w:val="00F11E21"/>
    <w:rsid w:val="00F12020"/>
    <w:rsid w:val="00F125F7"/>
    <w:rsid w:val="00F12776"/>
    <w:rsid w:val="00F12920"/>
    <w:rsid w:val="00F13812"/>
    <w:rsid w:val="00F13E53"/>
    <w:rsid w:val="00F14294"/>
    <w:rsid w:val="00F149E2"/>
    <w:rsid w:val="00F14D81"/>
    <w:rsid w:val="00F15555"/>
    <w:rsid w:val="00F15A3B"/>
    <w:rsid w:val="00F15BBA"/>
    <w:rsid w:val="00F161D8"/>
    <w:rsid w:val="00F16673"/>
    <w:rsid w:val="00F17103"/>
    <w:rsid w:val="00F20114"/>
    <w:rsid w:val="00F20E82"/>
    <w:rsid w:val="00F20FD0"/>
    <w:rsid w:val="00F2247D"/>
    <w:rsid w:val="00F22798"/>
    <w:rsid w:val="00F227CA"/>
    <w:rsid w:val="00F22BD7"/>
    <w:rsid w:val="00F23047"/>
    <w:rsid w:val="00F23052"/>
    <w:rsid w:val="00F2410E"/>
    <w:rsid w:val="00F24510"/>
    <w:rsid w:val="00F24D95"/>
    <w:rsid w:val="00F24DA8"/>
    <w:rsid w:val="00F25313"/>
    <w:rsid w:val="00F26A32"/>
    <w:rsid w:val="00F2715B"/>
    <w:rsid w:val="00F27FAB"/>
    <w:rsid w:val="00F300B2"/>
    <w:rsid w:val="00F30DDD"/>
    <w:rsid w:val="00F3141F"/>
    <w:rsid w:val="00F316B8"/>
    <w:rsid w:val="00F33267"/>
    <w:rsid w:val="00F33A54"/>
    <w:rsid w:val="00F3521C"/>
    <w:rsid w:val="00F36709"/>
    <w:rsid w:val="00F368F4"/>
    <w:rsid w:val="00F40770"/>
    <w:rsid w:val="00F416B0"/>
    <w:rsid w:val="00F41A0D"/>
    <w:rsid w:val="00F41BB2"/>
    <w:rsid w:val="00F42142"/>
    <w:rsid w:val="00F42514"/>
    <w:rsid w:val="00F4291E"/>
    <w:rsid w:val="00F43470"/>
    <w:rsid w:val="00F435F4"/>
    <w:rsid w:val="00F4417F"/>
    <w:rsid w:val="00F44314"/>
    <w:rsid w:val="00F453FD"/>
    <w:rsid w:val="00F45550"/>
    <w:rsid w:val="00F45AD2"/>
    <w:rsid w:val="00F468B0"/>
    <w:rsid w:val="00F46B7C"/>
    <w:rsid w:val="00F47447"/>
    <w:rsid w:val="00F47AD2"/>
    <w:rsid w:val="00F47F6A"/>
    <w:rsid w:val="00F50A32"/>
    <w:rsid w:val="00F5188B"/>
    <w:rsid w:val="00F528CB"/>
    <w:rsid w:val="00F52C95"/>
    <w:rsid w:val="00F52E9E"/>
    <w:rsid w:val="00F53F53"/>
    <w:rsid w:val="00F54397"/>
    <w:rsid w:val="00F547DB"/>
    <w:rsid w:val="00F5546F"/>
    <w:rsid w:val="00F55508"/>
    <w:rsid w:val="00F5573D"/>
    <w:rsid w:val="00F55C1C"/>
    <w:rsid w:val="00F561CE"/>
    <w:rsid w:val="00F5648F"/>
    <w:rsid w:val="00F57769"/>
    <w:rsid w:val="00F608A2"/>
    <w:rsid w:val="00F60AFE"/>
    <w:rsid w:val="00F60E1A"/>
    <w:rsid w:val="00F619E3"/>
    <w:rsid w:val="00F6231E"/>
    <w:rsid w:val="00F625B7"/>
    <w:rsid w:val="00F6268C"/>
    <w:rsid w:val="00F62798"/>
    <w:rsid w:val="00F62F85"/>
    <w:rsid w:val="00F637F4"/>
    <w:rsid w:val="00F63AD4"/>
    <w:rsid w:val="00F640E8"/>
    <w:rsid w:val="00F6416B"/>
    <w:rsid w:val="00F644DF"/>
    <w:rsid w:val="00F647E3"/>
    <w:rsid w:val="00F64908"/>
    <w:rsid w:val="00F656F2"/>
    <w:rsid w:val="00F65949"/>
    <w:rsid w:val="00F67CCE"/>
    <w:rsid w:val="00F7003B"/>
    <w:rsid w:val="00F700C4"/>
    <w:rsid w:val="00F73175"/>
    <w:rsid w:val="00F736AF"/>
    <w:rsid w:val="00F73FBB"/>
    <w:rsid w:val="00F757B4"/>
    <w:rsid w:val="00F75B26"/>
    <w:rsid w:val="00F76040"/>
    <w:rsid w:val="00F7614F"/>
    <w:rsid w:val="00F769ED"/>
    <w:rsid w:val="00F77E2B"/>
    <w:rsid w:val="00F80882"/>
    <w:rsid w:val="00F80B31"/>
    <w:rsid w:val="00F80D88"/>
    <w:rsid w:val="00F80F4B"/>
    <w:rsid w:val="00F815CF"/>
    <w:rsid w:val="00F82558"/>
    <w:rsid w:val="00F825D8"/>
    <w:rsid w:val="00F8292C"/>
    <w:rsid w:val="00F82A4D"/>
    <w:rsid w:val="00F83029"/>
    <w:rsid w:val="00F8347B"/>
    <w:rsid w:val="00F836CC"/>
    <w:rsid w:val="00F83BD5"/>
    <w:rsid w:val="00F8401F"/>
    <w:rsid w:val="00F8424C"/>
    <w:rsid w:val="00F85B63"/>
    <w:rsid w:val="00F85F1C"/>
    <w:rsid w:val="00F8634E"/>
    <w:rsid w:val="00F8754D"/>
    <w:rsid w:val="00F87F82"/>
    <w:rsid w:val="00F90741"/>
    <w:rsid w:val="00F91BB0"/>
    <w:rsid w:val="00F91D1D"/>
    <w:rsid w:val="00F93746"/>
    <w:rsid w:val="00F93A7C"/>
    <w:rsid w:val="00F93D2E"/>
    <w:rsid w:val="00F9403B"/>
    <w:rsid w:val="00F941DC"/>
    <w:rsid w:val="00F945DC"/>
    <w:rsid w:val="00F94858"/>
    <w:rsid w:val="00F94D6E"/>
    <w:rsid w:val="00F95106"/>
    <w:rsid w:val="00F9536A"/>
    <w:rsid w:val="00F963E4"/>
    <w:rsid w:val="00F971B3"/>
    <w:rsid w:val="00F974FC"/>
    <w:rsid w:val="00F97535"/>
    <w:rsid w:val="00F9796E"/>
    <w:rsid w:val="00FA0BBA"/>
    <w:rsid w:val="00FA0F57"/>
    <w:rsid w:val="00FA0F6A"/>
    <w:rsid w:val="00FA0FBC"/>
    <w:rsid w:val="00FA2075"/>
    <w:rsid w:val="00FA2C48"/>
    <w:rsid w:val="00FA2DA4"/>
    <w:rsid w:val="00FA2E49"/>
    <w:rsid w:val="00FA4ABF"/>
    <w:rsid w:val="00FA4ADC"/>
    <w:rsid w:val="00FA4B4E"/>
    <w:rsid w:val="00FA5A4F"/>
    <w:rsid w:val="00FA62D7"/>
    <w:rsid w:val="00FA6996"/>
    <w:rsid w:val="00FA6A59"/>
    <w:rsid w:val="00FA6EF5"/>
    <w:rsid w:val="00FA73CF"/>
    <w:rsid w:val="00FB0211"/>
    <w:rsid w:val="00FB0386"/>
    <w:rsid w:val="00FB06DA"/>
    <w:rsid w:val="00FB24D0"/>
    <w:rsid w:val="00FB27CF"/>
    <w:rsid w:val="00FB28EE"/>
    <w:rsid w:val="00FB3D34"/>
    <w:rsid w:val="00FB4EDA"/>
    <w:rsid w:val="00FB5496"/>
    <w:rsid w:val="00FB587F"/>
    <w:rsid w:val="00FB5893"/>
    <w:rsid w:val="00FB5898"/>
    <w:rsid w:val="00FB58C0"/>
    <w:rsid w:val="00FB596B"/>
    <w:rsid w:val="00FB5D16"/>
    <w:rsid w:val="00FB6FD0"/>
    <w:rsid w:val="00FB7119"/>
    <w:rsid w:val="00FB7999"/>
    <w:rsid w:val="00FC0C13"/>
    <w:rsid w:val="00FC0DA0"/>
    <w:rsid w:val="00FC10F6"/>
    <w:rsid w:val="00FC1767"/>
    <w:rsid w:val="00FC1879"/>
    <w:rsid w:val="00FC1CFD"/>
    <w:rsid w:val="00FC27C7"/>
    <w:rsid w:val="00FC29FB"/>
    <w:rsid w:val="00FC2D36"/>
    <w:rsid w:val="00FC369B"/>
    <w:rsid w:val="00FC3AC9"/>
    <w:rsid w:val="00FC4710"/>
    <w:rsid w:val="00FC47C2"/>
    <w:rsid w:val="00FC4BC1"/>
    <w:rsid w:val="00FC4E9A"/>
    <w:rsid w:val="00FC4EB9"/>
    <w:rsid w:val="00FC5D4E"/>
    <w:rsid w:val="00FC6332"/>
    <w:rsid w:val="00FC6585"/>
    <w:rsid w:val="00FC677B"/>
    <w:rsid w:val="00FD0120"/>
    <w:rsid w:val="00FD0403"/>
    <w:rsid w:val="00FD074D"/>
    <w:rsid w:val="00FD1255"/>
    <w:rsid w:val="00FD1285"/>
    <w:rsid w:val="00FD1E93"/>
    <w:rsid w:val="00FD1FE3"/>
    <w:rsid w:val="00FD3218"/>
    <w:rsid w:val="00FD348D"/>
    <w:rsid w:val="00FD3FD6"/>
    <w:rsid w:val="00FD4F5B"/>
    <w:rsid w:val="00FD54A9"/>
    <w:rsid w:val="00FD599D"/>
    <w:rsid w:val="00FD5F56"/>
    <w:rsid w:val="00FD611B"/>
    <w:rsid w:val="00FD6256"/>
    <w:rsid w:val="00FD632A"/>
    <w:rsid w:val="00FD6438"/>
    <w:rsid w:val="00FD6557"/>
    <w:rsid w:val="00FD6669"/>
    <w:rsid w:val="00FD6E84"/>
    <w:rsid w:val="00FD773B"/>
    <w:rsid w:val="00FE097C"/>
    <w:rsid w:val="00FE0A63"/>
    <w:rsid w:val="00FE0D85"/>
    <w:rsid w:val="00FE12F8"/>
    <w:rsid w:val="00FE1D52"/>
    <w:rsid w:val="00FE1F63"/>
    <w:rsid w:val="00FE24ED"/>
    <w:rsid w:val="00FE28ED"/>
    <w:rsid w:val="00FE2993"/>
    <w:rsid w:val="00FE30B6"/>
    <w:rsid w:val="00FE390C"/>
    <w:rsid w:val="00FE4206"/>
    <w:rsid w:val="00FE43F7"/>
    <w:rsid w:val="00FE4474"/>
    <w:rsid w:val="00FE471D"/>
    <w:rsid w:val="00FE51EE"/>
    <w:rsid w:val="00FE5236"/>
    <w:rsid w:val="00FE569E"/>
    <w:rsid w:val="00FE58A4"/>
    <w:rsid w:val="00FE5A89"/>
    <w:rsid w:val="00FE5BB9"/>
    <w:rsid w:val="00FE5D05"/>
    <w:rsid w:val="00FE5E4F"/>
    <w:rsid w:val="00FE5EEC"/>
    <w:rsid w:val="00FE5F14"/>
    <w:rsid w:val="00FE6245"/>
    <w:rsid w:val="00FE6998"/>
    <w:rsid w:val="00FE6B90"/>
    <w:rsid w:val="00FE6CF5"/>
    <w:rsid w:val="00FE73F7"/>
    <w:rsid w:val="00FE7C8D"/>
    <w:rsid w:val="00FF02F7"/>
    <w:rsid w:val="00FF049C"/>
    <w:rsid w:val="00FF0AF4"/>
    <w:rsid w:val="00FF0E0B"/>
    <w:rsid w:val="00FF165F"/>
    <w:rsid w:val="00FF29D7"/>
    <w:rsid w:val="00FF368F"/>
    <w:rsid w:val="00FF37B1"/>
    <w:rsid w:val="00FF3C41"/>
    <w:rsid w:val="00FF4C30"/>
    <w:rsid w:val="00FF4FD9"/>
    <w:rsid w:val="00FF51AA"/>
    <w:rsid w:val="00FF5901"/>
    <w:rsid w:val="00FF6F3E"/>
    <w:rsid w:val="00FF716F"/>
    <w:rsid w:val="00FF75C5"/>
    <w:rsid w:val="00FF777E"/>
    <w:rsid w:val="00FF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70"/>
    <w:rPr>
      <w:rFonts w:ascii="Comic Sans MS" w:hAnsi="Comic Sans MS"/>
      <w:szCs w:val="24"/>
    </w:rPr>
  </w:style>
  <w:style w:type="paragraph" w:styleId="Heading1">
    <w:name w:val="heading 1"/>
    <w:basedOn w:val="Normal"/>
    <w:next w:val="Normal"/>
    <w:qFormat/>
    <w:rsid w:val="00F40770"/>
    <w:pPr>
      <w:keepNext/>
      <w:outlineLvl w:val="0"/>
    </w:pPr>
    <w:rPr>
      <w:b/>
      <w:bCs/>
      <w:iCs/>
      <w:color w:val="000080"/>
      <w:sz w:val="36"/>
      <w:szCs w:val="48"/>
      <w:u w:val="single"/>
    </w:rPr>
  </w:style>
  <w:style w:type="paragraph" w:styleId="Heading2">
    <w:name w:val="heading 2"/>
    <w:basedOn w:val="Normal"/>
    <w:next w:val="Normal"/>
    <w:qFormat/>
    <w:rsid w:val="00F40770"/>
    <w:pPr>
      <w:keepNext/>
      <w:outlineLvl w:val="1"/>
    </w:pPr>
    <w:rPr>
      <w:b/>
      <w:bCs/>
    </w:rPr>
  </w:style>
  <w:style w:type="paragraph" w:styleId="Heading3">
    <w:name w:val="heading 3"/>
    <w:basedOn w:val="Normal"/>
    <w:next w:val="Normal"/>
    <w:qFormat/>
    <w:rsid w:val="00F40770"/>
    <w:pPr>
      <w:keepNext/>
      <w:outlineLvl w:val="2"/>
    </w:pPr>
    <w:rPr>
      <w:b/>
      <w:bCs/>
      <w:sz w:val="22"/>
      <w:szCs w:val="20"/>
    </w:rPr>
  </w:style>
  <w:style w:type="paragraph" w:styleId="Heading4">
    <w:name w:val="heading 4"/>
    <w:basedOn w:val="Normal"/>
    <w:next w:val="Normal"/>
    <w:qFormat/>
    <w:rsid w:val="00F40770"/>
    <w:pPr>
      <w:keepNext/>
      <w:outlineLvl w:val="3"/>
    </w:pPr>
    <w:rPr>
      <w:b/>
      <w:bCs/>
      <w:szCs w:val="20"/>
    </w:rPr>
  </w:style>
  <w:style w:type="paragraph" w:styleId="Heading5">
    <w:name w:val="heading 5"/>
    <w:basedOn w:val="Normal"/>
    <w:next w:val="Normal"/>
    <w:qFormat/>
    <w:rsid w:val="00F40770"/>
    <w:pPr>
      <w:keepNext/>
      <w:tabs>
        <w:tab w:val="left" w:pos="24"/>
        <w:tab w:val="left" w:pos="3509"/>
        <w:tab w:val="left" w:pos="5410"/>
        <w:tab w:val="left" w:pos="7408"/>
        <w:tab w:val="left" w:pos="9360"/>
      </w:tabs>
      <w:ind w:left="24"/>
      <w:outlineLvl w:val="4"/>
    </w:pPr>
    <w:rPr>
      <w:rFonts w:cs="Tahoma"/>
      <w:b/>
      <w:bCs/>
      <w:szCs w:val="20"/>
    </w:rPr>
  </w:style>
  <w:style w:type="paragraph" w:styleId="Heading6">
    <w:name w:val="heading 6"/>
    <w:basedOn w:val="Normal"/>
    <w:next w:val="Normal"/>
    <w:qFormat/>
    <w:rsid w:val="00FF4C3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770"/>
    <w:pPr>
      <w:tabs>
        <w:tab w:val="center" w:pos="4320"/>
        <w:tab w:val="right" w:pos="8640"/>
      </w:tabs>
    </w:pPr>
    <w:rPr>
      <w:rFonts w:ascii="Arial Narrow" w:hAnsi="Arial Narrow"/>
      <w:sz w:val="24"/>
    </w:rPr>
  </w:style>
  <w:style w:type="paragraph" w:styleId="Footer">
    <w:name w:val="footer"/>
    <w:basedOn w:val="Normal"/>
    <w:rsid w:val="00F40770"/>
    <w:pPr>
      <w:tabs>
        <w:tab w:val="center" w:pos="4320"/>
        <w:tab w:val="right" w:pos="8640"/>
      </w:tabs>
    </w:pPr>
  </w:style>
  <w:style w:type="character" w:styleId="PageNumber">
    <w:name w:val="page number"/>
    <w:basedOn w:val="DefaultParagraphFont"/>
    <w:rsid w:val="00F40770"/>
  </w:style>
  <w:style w:type="paragraph" w:styleId="BodyText">
    <w:name w:val="Body Text"/>
    <w:basedOn w:val="Normal"/>
    <w:rsid w:val="00F40770"/>
    <w:rPr>
      <w:b/>
      <w:bCs/>
    </w:rPr>
  </w:style>
  <w:style w:type="paragraph" w:styleId="BodyTextIndent">
    <w:name w:val="Body Text Indent"/>
    <w:basedOn w:val="Normal"/>
    <w:rsid w:val="00F40770"/>
    <w:pPr>
      <w:ind w:left="720"/>
    </w:pPr>
    <w:rPr>
      <w:rFonts w:ascii="Times New Roman" w:hAnsi="Times New Roman"/>
      <w:sz w:val="24"/>
      <w:szCs w:val="20"/>
    </w:rPr>
  </w:style>
  <w:style w:type="paragraph" w:styleId="BalloonText">
    <w:name w:val="Balloon Text"/>
    <w:basedOn w:val="Normal"/>
    <w:semiHidden/>
    <w:rsid w:val="00F40770"/>
    <w:rPr>
      <w:rFonts w:ascii="Tahoma" w:hAnsi="Tahoma" w:cs="Tahoma"/>
      <w:sz w:val="16"/>
      <w:szCs w:val="16"/>
    </w:rPr>
  </w:style>
  <w:style w:type="paragraph" w:styleId="BodyText3">
    <w:name w:val="Body Text 3"/>
    <w:basedOn w:val="Normal"/>
    <w:rsid w:val="00F40770"/>
    <w:rPr>
      <w:b/>
      <w:bCs/>
      <w:sz w:val="22"/>
    </w:rPr>
  </w:style>
  <w:style w:type="paragraph" w:styleId="BodyTextIndent3">
    <w:name w:val="Body Text Indent 3"/>
    <w:basedOn w:val="Normal"/>
    <w:rsid w:val="00F40770"/>
    <w:pPr>
      <w:ind w:left="24"/>
    </w:pPr>
    <w:rPr>
      <w:rFonts w:cs="Tahoma"/>
      <w:b/>
      <w:bCs/>
    </w:rPr>
  </w:style>
  <w:style w:type="paragraph" w:styleId="BodyTextIndent2">
    <w:name w:val="Body Text Indent 2"/>
    <w:basedOn w:val="Normal"/>
    <w:rsid w:val="00F40770"/>
    <w:pPr>
      <w:ind w:left="24" w:hanging="24"/>
    </w:pPr>
    <w:rPr>
      <w:b/>
    </w:rPr>
  </w:style>
  <w:style w:type="character" w:styleId="Emphasis">
    <w:name w:val="Emphasis"/>
    <w:basedOn w:val="DefaultParagraphFont"/>
    <w:qFormat/>
    <w:rsid w:val="00F40770"/>
    <w:rPr>
      <w:i/>
      <w:iCs/>
    </w:rPr>
  </w:style>
  <w:style w:type="character" w:styleId="Strong">
    <w:name w:val="Strong"/>
    <w:basedOn w:val="DefaultParagraphFont"/>
    <w:qFormat/>
    <w:rsid w:val="00F40770"/>
    <w:rPr>
      <w:b/>
      <w:bCs/>
    </w:rPr>
  </w:style>
  <w:style w:type="table" w:styleId="TableGrid">
    <w:name w:val="Table Grid"/>
    <w:basedOn w:val="TableNormal"/>
    <w:rsid w:val="00D64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BB629F"/>
    <w:rPr>
      <w:rFonts w:ascii="Palatino" w:hAnsi="Palatino"/>
      <w:szCs w:val="20"/>
    </w:rPr>
  </w:style>
  <w:style w:type="paragraph" w:styleId="ListParagraph">
    <w:name w:val="List Paragraph"/>
    <w:basedOn w:val="Normal"/>
    <w:qFormat/>
    <w:rsid w:val="00BB629F"/>
    <w:pPr>
      <w:ind w:left="720"/>
    </w:pPr>
    <w:rPr>
      <w:rFonts w:ascii="Palatino" w:hAnsi="Palatino"/>
      <w:szCs w:val="20"/>
    </w:rPr>
  </w:style>
  <w:style w:type="paragraph" w:customStyle="1" w:styleId="Default">
    <w:name w:val="Default"/>
    <w:rsid w:val="001E00E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24566">
      <w:bodyDiv w:val="1"/>
      <w:marLeft w:val="0"/>
      <w:marRight w:val="0"/>
      <w:marTop w:val="0"/>
      <w:marBottom w:val="0"/>
      <w:divBdr>
        <w:top w:val="none" w:sz="0" w:space="0" w:color="auto"/>
        <w:left w:val="none" w:sz="0" w:space="0" w:color="auto"/>
        <w:bottom w:val="none" w:sz="0" w:space="0" w:color="auto"/>
        <w:right w:val="none" w:sz="0" w:space="0" w:color="auto"/>
      </w:divBdr>
    </w:div>
    <w:div w:id="410543654">
      <w:bodyDiv w:val="1"/>
      <w:marLeft w:val="0"/>
      <w:marRight w:val="0"/>
      <w:marTop w:val="0"/>
      <w:marBottom w:val="0"/>
      <w:divBdr>
        <w:top w:val="none" w:sz="0" w:space="0" w:color="auto"/>
        <w:left w:val="none" w:sz="0" w:space="0" w:color="auto"/>
        <w:bottom w:val="none" w:sz="0" w:space="0" w:color="auto"/>
        <w:right w:val="none" w:sz="0" w:space="0" w:color="auto"/>
      </w:divBdr>
    </w:div>
    <w:div w:id="524750880">
      <w:bodyDiv w:val="1"/>
      <w:marLeft w:val="0"/>
      <w:marRight w:val="0"/>
      <w:marTop w:val="0"/>
      <w:marBottom w:val="0"/>
      <w:divBdr>
        <w:top w:val="none" w:sz="0" w:space="0" w:color="auto"/>
        <w:left w:val="none" w:sz="0" w:space="0" w:color="auto"/>
        <w:bottom w:val="none" w:sz="0" w:space="0" w:color="auto"/>
        <w:right w:val="none" w:sz="0" w:space="0" w:color="auto"/>
      </w:divBdr>
    </w:div>
    <w:div w:id="545458021">
      <w:bodyDiv w:val="1"/>
      <w:marLeft w:val="0"/>
      <w:marRight w:val="0"/>
      <w:marTop w:val="0"/>
      <w:marBottom w:val="0"/>
      <w:divBdr>
        <w:top w:val="none" w:sz="0" w:space="0" w:color="auto"/>
        <w:left w:val="none" w:sz="0" w:space="0" w:color="auto"/>
        <w:bottom w:val="none" w:sz="0" w:space="0" w:color="auto"/>
        <w:right w:val="none" w:sz="0" w:space="0" w:color="auto"/>
      </w:divBdr>
    </w:div>
    <w:div w:id="1319840656">
      <w:bodyDiv w:val="1"/>
      <w:marLeft w:val="0"/>
      <w:marRight w:val="0"/>
      <w:marTop w:val="0"/>
      <w:marBottom w:val="0"/>
      <w:divBdr>
        <w:top w:val="none" w:sz="0" w:space="0" w:color="auto"/>
        <w:left w:val="none" w:sz="0" w:space="0" w:color="auto"/>
        <w:bottom w:val="none" w:sz="0" w:space="0" w:color="auto"/>
        <w:right w:val="none" w:sz="0" w:space="0" w:color="auto"/>
      </w:divBdr>
    </w:div>
    <w:div w:id="1730766189">
      <w:bodyDiv w:val="1"/>
      <w:marLeft w:val="0"/>
      <w:marRight w:val="0"/>
      <w:marTop w:val="0"/>
      <w:marBottom w:val="0"/>
      <w:divBdr>
        <w:top w:val="none" w:sz="0" w:space="0" w:color="auto"/>
        <w:left w:val="none" w:sz="0" w:space="0" w:color="auto"/>
        <w:bottom w:val="none" w:sz="0" w:space="0" w:color="auto"/>
        <w:right w:val="none" w:sz="0" w:space="0" w:color="auto"/>
      </w:divBdr>
    </w:div>
    <w:div w:id="17501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nning\My%20Documents\PLANNING%20BOARD\2005\minutes\Minute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A10-0C2C-4812-AA8E-69788567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Master.dot</Template>
  <TotalTime>1024</TotalTime>
  <Pages>4</Pages>
  <Words>1983</Words>
  <Characters>9760</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Town of Seabrook</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PB PB</cp:lastModifiedBy>
  <cp:revision>50</cp:revision>
  <cp:lastPrinted>2011-06-07T13:42:00Z</cp:lastPrinted>
  <dcterms:created xsi:type="dcterms:W3CDTF">2010-10-14T18:49:00Z</dcterms:created>
  <dcterms:modified xsi:type="dcterms:W3CDTF">2011-06-07T13:42:00Z</dcterms:modified>
</cp:coreProperties>
</file>